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5C4CA75C" w:rsidR="00A5663B" w:rsidRPr="00A5663B" w:rsidRDefault="00ED6502"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2-01-10T00:00:00Z">
                    <w:dateFormat w:val="dd.MM.yyyy"/>
                    <w:lid w:val="el-GR"/>
                    <w:storeMappedDataAs w:val="dateTime"/>
                    <w:calendar w:val="gregorian"/>
                  </w:date>
                </w:sdtPr>
                <w:sdtEndPr/>
                <w:sdtContent>
                  <w:r w:rsidR="00956ADA">
                    <w:t>10.01.2022</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14:paraId="4BD093C5" w14:textId="2336F67B" w:rsidR="0076008A" w:rsidRPr="0076008A" w:rsidRDefault="00956ADA" w:rsidP="009200D0">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Content>
              <w:r w:rsidRPr="00956ADA">
                <w:rPr>
                  <w:rStyle w:val="Char2"/>
                  <w:b/>
                </w:rPr>
                <w:t>Διεθνές Εργαστήριο Προσβάσιμου Τουρισμού Φύσης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14:paraId="0F2498F6" w14:textId="77777777" w:rsidR="00956ADA" w:rsidRDefault="00956ADA" w:rsidP="00956ADA">
              <w:r>
                <w:t xml:space="preserve">H Εθνική Συνομοσπονδία Ατόμων με Αναπηρία, στο πλαίσιο του έργου </w:t>
              </w:r>
              <w:r>
                <w:t>«</w:t>
              </w:r>
              <w:r>
                <w:t>Προσβάσιμος Τουρισμός</w:t>
              </w:r>
              <w:r>
                <w:t>»</w:t>
              </w:r>
              <w:r>
                <w:t xml:space="preserve"> (Accessible Tourism), με ακρωνύμιο «4ALL», σας προσκαλεί να συμμετάσχετε</w:t>
              </w:r>
              <w:r>
                <w:t xml:space="preserve"> </w:t>
              </w:r>
              <w:r>
                <w:t xml:space="preserve">στο διήμερο «Διεθνές Εργαστήριο Προσβάσιμου Τουρισμού Φύσης» που θα υλοποιηθεί </w:t>
              </w:r>
              <w:r>
                <w:t xml:space="preserve"> </w:t>
              </w:r>
              <w:r>
                <w:t xml:space="preserve">την Τετάρτη 12 και Πέμπτη 13 Ιανουαρίου 2022, μέσω της πλατφόρμας </w:t>
              </w:r>
              <w:proofErr w:type="spellStart"/>
              <w:r>
                <w:t>Zoom</w:t>
              </w:r>
              <w:proofErr w:type="spellEnd"/>
              <w:r>
                <w:t>.</w:t>
              </w:r>
              <w:r>
                <w:t xml:space="preserve"> </w:t>
              </w:r>
            </w:p>
            <w:p w14:paraId="657C5C2A" w14:textId="77777777" w:rsidR="00956ADA" w:rsidRDefault="00956ADA" w:rsidP="00956ADA">
              <w:r>
                <w:t>Κατά τη διάρκεια της εκδήλωσης θα αναπτυχθούν ζητήματα γύρω από τον προσβάσιμο τουρισμό και τις καλές πρακτικές προσβασιμότητας και θα γίνει αναφορά στα έργα που έχουν υλοποιηθεί στις δύο διασυνοριακές περιοχές (Ελλάδα – Αλβανία) στο πλαίσιο του έργου. Για να παρακολουθήσετε το συνέδριο, απαιτείται δωρεάν εγγραφή στον σύνδεσμο:</w:t>
              </w:r>
            </w:p>
            <w:p w14:paraId="0ADDF606" w14:textId="01417564" w:rsidR="00956ADA" w:rsidRDefault="00956ADA" w:rsidP="00956ADA">
              <w:hyperlink r:id="rId10" w:history="1">
                <w:r w:rsidRPr="00853CAB">
                  <w:rPr>
                    <w:rStyle w:val="-"/>
                  </w:rPr>
                  <w:t>https://bit.ly/4ALL_IWATN_EventReg</w:t>
                </w:r>
              </w:hyperlink>
              <w:r>
                <w:t xml:space="preserve"> </w:t>
              </w:r>
            </w:p>
            <w:p w14:paraId="66F27FB5" w14:textId="77777777" w:rsidR="00956ADA" w:rsidRDefault="00956ADA" w:rsidP="00956ADA">
              <w:r>
                <w:t xml:space="preserve">Σύνδεσμος Πρόσβασης στην Πλατφόρμα </w:t>
              </w:r>
              <w:proofErr w:type="spellStart"/>
              <w:r>
                <w:t>Zoom</w:t>
              </w:r>
              <w:proofErr w:type="spellEnd"/>
            </w:p>
            <w:p w14:paraId="001A2BCF" w14:textId="43BFAB38" w:rsidR="00956ADA" w:rsidRDefault="00956ADA" w:rsidP="00956ADA">
              <w:hyperlink r:id="rId11" w:history="1">
                <w:r w:rsidRPr="00853CAB">
                  <w:rPr>
                    <w:rStyle w:val="-"/>
                  </w:rPr>
                  <w:t>https://zoom.us/j/96233409334?pwd=aE9IZXZ5U3dOSGhRQlZqblh1blE2UT09</w:t>
                </w:r>
              </w:hyperlink>
              <w:r>
                <w:t xml:space="preserve"> </w:t>
              </w:r>
            </w:p>
            <w:p w14:paraId="72D71731" w14:textId="77777777" w:rsidR="00956ADA" w:rsidRDefault="00956ADA" w:rsidP="00956ADA">
              <w:proofErr w:type="spellStart"/>
              <w:r>
                <w:t>Meeting</w:t>
              </w:r>
              <w:proofErr w:type="spellEnd"/>
              <w:r>
                <w:t xml:space="preserve"> ID: 962 3340 9334</w:t>
              </w:r>
            </w:p>
            <w:p w14:paraId="40A19D1D" w14:textId="77777777" w:rsidR="00956ADA" w:rsidRDefault="00956ADA" w:rsidP="00956ADA">
              <w:proofErr w:type="spellStart"/>
              <w:r>
                <w:t>Passcode</w:t>
              </w:r>
              <w:proofErr w:type="spellEnd"/>
              <w:r>
                <w:t>: 563950</w:t>
              </w:r>
            </w:p>
            <w:p w14:paraId="74A30CEA" w14:textId="0345382B" w:rsidR="0076008A" w:rsidRDefault="00956ADA" w:rsidP="009200D0">
              <w:r>
                <w:t>Θα παρέχεται διερμηνεία στην ελληνική - αγγλική γλώσσα και στην νοηματική</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29300" w14:textId="77777777" w:rsidR="00ED6502" w:rsidRDefault="00ED6502" w:rsidP="00A5663B">
      <w:pPr>
        <w:spacing w:after="0" w:line="240" w:lineRule="auto"/>
      </w:pPr>
      <w:r>
        <w:separator/>
      </w:r>
    </w:p>
    <w:p w14:paraId="13DE4723" w14:textId="77777777" w:rsidR="00ED6502" w:rsidRDefault="00ED6502"/>
  </w:endnote>
  <w:endnote w:type="continuationSeparator" w:id="0">
    <w:p w14:paraId="47BACF5E" w14:textId="77777777" w:rsidR="00ED6502" w:rsidRDefault="00ED6502" w:rsidP="00A5663B">
      <w:pPr>
        <w:spacing w:after="0" w:line="240" w:lineRule="auto"/>
      </w:pPr>
      <w:r>
        <w:continuationSeparator/>
      </w:r>
    </w:p>
    <w:p w14:paraId="64B232B8" w14:textId="77777777" w:rsidR="00ED6502" w:rsidRDefault="00ED6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EndPr/>
    <w:sdtContent>
      <w:sdt>
        <w:sdtPr>
          <w:id w:val="-1300992835"/>
          <w:lock w:val="sdtContentLocked"/>
          <w:group/>
        </w:sdtPr>
        <w:sdtEnd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ED6502"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C9A6B" w14:textId="77777777" w:rsidR="00ED6502" w:rsidRDefault="00ED6502" w:rsidP="00A5663B">
      <w:pPr>
        <w:spacing w:after="0" w:line="240" w:lineRule="auto"/>
      </w:pPr>
      <w:bookmarkStart w:id="0" w:name="_Hlk484772647"/>
      <w:bookmarkEnd w:id="0"/>
      <w:r>
        <w:separator/>
      </w:r>
    </w:p>
    <w:p w14:paraId="6D8CCA38" w14:textId="77777777" w:rsidR="00ED6502" w:rsidRDefault="00ED6502"/>
  </w:footnote>
  <w:footnote w:type="continuationSeparator" w:id="0">
    <w:p w14:paraId="45BA053B" w14:textId="77777777" w:rsidR="00ED6502" w:rsidRDefault="00ED6502" w:rsidP="00A5663B">
      <w:pPr>
        <w:spacing w:after="0" w:line="240" w:lineRule="auto"/>
      </w:pPr>
      <w:r>
        <w:continuationSeparator/>
      </w:r>
    </w:p>
    <w:p w14:paraId="0C677683" w14:textId="77777777" w:rsidR="00ED6502" w:rsidRDefault="00ED65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EndPr/>
    <w:sdtContent>
      <w:p w14:paraId="71992C04" w14:textId="77777777" w:rsidR="00A5663B" w:rsidRPr="00A5663B" w:rsidRDefault="00ED6502"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58AF"/>
    <w:rsid w:val="00224096"/>
    <w:rsid w:val="002251AF"/>
    <w:rsid w:val="00236A27"/>
    <w:rsid w:val="00245067"/>
    <w:rsid w:val="00255DD0"/>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741D"/>
    <w:rsid w:val="00671F1A"/>
    <w:rsid w:val="006A52F5"/>
    <w:rsid w:val="006A785A"/>
    <w:rsid w:val="006D0554"/>
    <w:rsid w:val="006E692F"/>
    <w:rsid w:val="006E6B93"/>
    <w:rsid w:val="006F050F"/>
    <w:rsid w:val="006F68D0"/>
    <w:rsid w:val="0072145A"/>
    <w:rsid w:val="007244DB"/>
    <w:rsid w:val="0074333B"/>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24B1"/>
    <w:rsid w:val="00936BAC"/>
    <w:rsid w:val="009503E0"/>
    <w:rsid w:val="00953909"/>
    <w:rsid w:val="00956ADA"/>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D6502"/>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1"/>
    <w:uiPriority w:val="99"/>
    <w:semiHidden/>
    <w:unhideWhenUsed/>
    <w:rsid w:val="00956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96233409334?pwd=aE9IZXZ5U3dOSGhRQlZqblh1blE2UT09"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bit.ly/4ALL_IWATN_EventR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D291F"/>
    <w:rsid w:val="002F7027"/>
    <w:rsid w:val="003572EC"/>
    <w:rsid w:val="004B3087"/>
    <w:rsid w:val="00506B0B"/>
    <w:rsid w:val="00550D21"/>
    <w:rsid w:val="005E1B4F"/>
    <w:rsid w:val="007902BF"/>
    <w:rsid w:val="009E0370"/>
    <w:rsid w:val="00A83EFD"/>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2</TotalTime>
  <Pages>1</Pages>
  <Words>261</Words>
  <Characters>1414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2</cp:revision>
  <cp:lastPrinted>2017-05-26T15:11:00Z</cp:lastPrinted>
  <dcterms:created xsi:type="dcterms:W3CDTF">2022-01-10T12:12:00Z</dcterms:created>
  <dcterms:modified xsi:type="dcterms:W3CDTF">2022-01-10T12:12:00Z</dcterms:modified>
  <cp:contentStatus/>
  <dc:language>Ελληνικά</dc:language>
  <cp:version>am-20180624</cp:version>
</cp:coreProperties>
</file>