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0ABF" w14:textId="3FE22EE3" w:rsidR="00A5663B" w:rsidRPr="00A5663B" w:rsidRDefault="00BF32BB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1-11-24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8C1847">
                    <w:t>24.11.2021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ab"/>
        </w:rPr>
      </w:sdtEndPr>
      <w:sdtContent>
        <w:p w14:paraId="40AD1A23" w14:textId="77777777"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Char2"/>
        </w:rPr>
      </w:sdtEndPr>
      <w:sdtContent>
        <w:p w14:paraId="4BD093C5" w14:textId="55F8FBBE" w:rsidR="0076008A" w:rsidRPr="0076008A" w:rsidRDefault="00BF32BB" w:rsidP="009200D0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Fonts w:ascii="Cambria" w:hAnsi="Cambria"/>
                <w:b w:val="0"/>
                <w:bCs/>
                <w:color w:val="000000" w:themeColor="text1"/>
                <w:sz w:val="23"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>
              <w:rPr>
                <w:rFonts w:ascii="Arial Narrow" w:hAnsi="Arial Narrow"/>
                <w:b/>
                <w:bCs w:val="0"/>
                <w:color w:val="auto"/>
                <w:sz w:val="28"/>
              </w:rPr>
            </w:sdtEndPr>
            <w:sdtContent>
              <w:r w:rsidR="00A40A2A" w:rsidRPr="00A40A2A">
                <w:t>ΠΑΡΑΤΑΣΗ ΠΡΟΘΕΣΜΙΑΣ ΚΑΤΑΘΕΣΗΣ ΑΙΤΗΣΕΩΝ ΣΥΜΜΕΤΟΧΗΣ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14:paraId="1DF90F70" w14:textId="37687886" w:rsidR="00A40A2A" w:rsidRDefault="00A40A2A" w:rsidP="00A40A2A">
              <w:r w:rsidRPr="00A40A2A">
                <w:t xml:space="preserve">Στο πλαίσιο της με αρ.πρωτ. 1492/16.11.2021 Πρόσκλησης Εκδήλωσης Ενδιαφέροντος για 2 Κοινωνικούς Λειτουργούς στην Αθήνα και 2 Κοινωνικούς Λειτουργούς στην Τρίπολη, λόγω της μειωμένης προσέλευσης αιτήσεων συμμετοχής, παρατείνεται ο χρόνος υποβολής των ηλεκτρονικών φακέλων συμμετοχής των υποψηφίων έως </w:t>
              </w:r>
              <w:r w:rsidR="008C1847" w:rsidRPr="008C1847">
                <w:t>την Κυριακή 28.11.2021 και ώρα 15.00.</w:t>
              </w:r>
            </w:p>
            <w:p w14:paraId="17EC87C9" w14:textId="77777777" w:rsidR="00A40A2A" w:rsidRDefault="00A40A2A" w:rsidP="00A40A2A"/>
            <w:p w14:paraId="06FEA407" w14:textId="0180637C" w:rsidR="00A40A2A" w:rsidRDefault="00A40A2A" w:rsidP="00A40A2A">
              <w:r>
                <w:rPr>
                  <w:noProof/>
                </w:rPr>
                <w:drawing>
                  <wp:inline distT="0" distB="0" distL="0" distR="0" wp14:anchorId="35753ED9" wp14:editId="61CCABEB">
                    <wp:extent cx="5278120" cy="942975"/>
                    <wp:effectExtent l="0" t="0" r="0" b="9525"/>
                    <wp:docPr id="1" name="Εικόνα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Εικόνα 1"/>
                            <pic:cNvPicPr/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278120" cy="94297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  <w:p w14:paraId="74A30CEA" w14:textId="73A13916" w:rsidR="0076008A" w:rsidRDefault="00BF32BB" w:rsidP="009200D0"/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53D70" w14:textId="77777777" w:rsidR="00BF32BB" w:rsidRDefault="00BF32BB" w:rsidP="00A5663B">
      <w:pPr>
        <w:spacing w:after="0" w:line="240" w:lineRule="auto"/>
      </w:pPr>
      <w:r>
        <w:separator/>
      </w:r>
    </w:p>
    <w:p w14:paraId="0372DB6A" w14:textId="77777777" w:rsidR="00BF32BB" w:rsidRDefault="00BF32BB"/>
  </w:endnote>
  <w:endnote w:type="continuationSeparator" w:id="0">
    <w:p w14:paraId="1A41B5B1" w14:textId="77777777" w:rsidR="00BF32BB" w:rsidRDefault="00BF32BB" w:rsidP="00A5663B">
      <w:pPr>
        <w:spacing w:after="0" w:line="240" w:lineRule="auto"/>
      </w:pPr>
      <w:r>
        <w:continuationSeparator/>
      </w:r>
    </w:p>
    <w:p w14:paraId="65E41839" w14:textId="77777777" w:rsidR="00BF32BB" w:rsidRDefault="00BF32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14:paraId="0C4779E8" w14:textId="77777777"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BF32BB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1E5EB" w14:textId="77777777" w:rsidR="00BF32BB" w:rsidRDefault="00BF32BB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6D2E7190" w14:textId="77777777" w:rsidR="00BF32BB" w:rsidRDefault="00BF32BB"/>
  </w:footnote>
  <w:footnote w:type="continuationSeparator" w:id="0">
    <w:p w14:paraId="682AB21D" w14:textId="77777777" w:rsidR="00BF32BB" w:rsidRDefault="00BF32BB" w:rsidP="00A5663B">
      <w:pPr>
        <w:spacing w:after="0" w:line="240" w:lineRule="auto"/>
      </w:pPr>
      <w:r>
        <w:continuationSeparator/>
      </w:r>
    </w:p>
    <w:p w14:paraId="49000090" w14:textId="77777777" w:rsidR="00BF32BB" w:rsidRDefault="00BF32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14:paraId="71992C04" w14:textId="77777777" w:rsidR="00A5663B" w:rsidRPr="00A5663B" w:rsidRDefault="00BF32BB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14:paraId="35C488D0" w14:textId="77777777"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E4D7C"/>
    <w:rsid w:val="001F1161"/>
    <w:rsid w:val="002058AF"/>
    <w:rsid w:val="00224096"/>
    <w:rsid w:val="002251AF"/>
    <w:rsid w:val="00236A27"/>
    <w:rsid w:val="00245067"/>
    <w:rsid w:val="00255DD0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2D589A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274AB"/>
    <w:rsid w:val="004355A3"/>
    <w:rsid w:val="004443A9"/>
    <w:rsid w:val="004446CA"/>
    <w:rsid w:val="00472CFE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3A18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0F50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72145A"/>
    <w:rsid w:val="007244DB"/>
    <w:rsid w:val="0074333B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2387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C1847"/>
    <w:rsid w:val="008F0284"/>
    <w:rsid w:val="008F4A49"/>
    <w:rsid w:val="00906FB5"/>
    <w:rsid w:val="009200D0"/>
    <w:rsid w:val="00927469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3B26"/>
    <w:rsid w:val="00A04D49"/>
    <w:rsid w:val="00A0512E"/>
    <w:rsid w:val="00A20064"/>
    <w:rsid w:val="00A24A4D"/>
    <w:rsid w:val="00A32253"/>
    <w:rsid w:val="00A35350"/>
    <w:rsid w:val="00A40A2A"/>
    <w:rsid w:val="00A5663B"/>
    <w:rsid w:val="00A65DC7"/>
    <w:rsid w:val="00A66F36"/>
    <w:rsid w:val="00A8235C"/>
    <w:rsid w:val="00A862B1"/>
    <w:rsid w:val="00A90B3F"/>
    <w:rsid w:val="00A95FBA"/>
    <w:rsid w:val="00AA7FE9"/>
    <w:rsid w:val="00AB2576"/>
    <w:rsid w:val="00AB2AF2"/>
    <w:rsid w:val="00AB79B5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32BB"/>
    <w:rsid w:val="00BF7928"/>
    <w:rsid w:val="00C0166C"/>
    <w:rsid w:val="00C04B0C"/>
    <w:rsid w:val="00C13744"/>
    <w:rsid w:val="00C2350C"/>
    <w:rsid w:val="00C243A1"/>
    <w:rsid w:val="00C32FBB"/>
    <w:rsid w:val="00C42F80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519B"/>
    <w:rsid w:val="00D87214"/>
    <w:rsid w:val="00DA0B8B"/>
    <w:rsid w:val="00DA5411"/>
    <w:rsid w:val="00DB2FC8"/>
    <w:rsid w:val="00DC64B0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56E78"/>
    <w:rsid w:val="00F64D51"/>
    <w:rsid w:val="00F66E9B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21"/>
    <w:rsid w:val="000B4342"/>
    <w:rsid w:val="00174E6C"/>
    <w:rsid w:val="001832CD"/>
    <w:rsid w:val="001B6E40"/>
    <w:rsid w:val="002D291F"/>
    <w:rsid w:val="002F7027"/>
    <w:rsid w:val="003572EC"/>
    <w:rsid w:val="004B3087"/>
    <w:rsid w:val="00550D21"/>
    <w:rsid w:val="005E1B4F"/>
    <w:rsid w:val="007902BF"/>
    <w:rsid w:val="00816D8A"/>
    <w:rsid w:val="009E0370"/>
    <w:rsid w:val="00A83EFD"/>
    <w:rsid w:val="00B043B4"/>
    <w:rsid w:val="00D1211F"/>
    <w:rsid w:val="00D751A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A4654F-E7F6-42DC-B4C2-86717525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1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tania</cp:lastModifiedBy>
  <cp:revision>3</cp:revision>
  <cp:lastPrinted>2017-05-26T15:11:00Z</cp:lastPrinted>
  <dcterms:created xsi:type="dcterms:W3CDTF">2021-11-23T08:02:00Z</dcterms:created>
  <dcterms:modified xsi:type="dcterms:W3CDTF">2021-11-25T11:43:00Z</dcterms:modified>
  <cp:contentStatus/>
  <dc:language>Ελληνικά</dc:language>
  <cp:version>am-20180624</cp:version>
</cp:coreProperties>
</file>