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094F9D51" w:rsidR="00A5663B" w:rsidRPr="00A5663B" w:rsidRDefault="0080027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11-0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500463">
                    <w:t>02.11.2021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5652BCE7" w:rsidR="0076008A" w:rsidRPr="0076008A" w:rsidRDefault="00500463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500463">
                <w:rPr>
                  <w:rStyle w:val="Char2"/>
                  <w:b/>
                </w:rPr>
                <w:t xml:space="preserve">ΣΥΜΠΛΗΡΩΜΑΤΙΚΗ ΠΡΟΚΗΡΥΞΗ ΣΧΟΛΗΣ ΑμεΑ ΟΑΕΔ </w:t>
              </w:r>
              <w:r w:rsidRPr="00500463">
                <w:rPr>
                  <w:rStyle w:val="Char2"/>
                  <w:b/>
                </w:rPr>
                <w:t>Αθηνών</w:t>
              </w:r>
              <w:r w:rsidRPr="00500463">
                <w:rPr>
                  <w:rStyle w:val="Char2"/>
                  <w:b/>
                </w:rPr>
                <w:t xml:space="preserve"> 2021-2022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73DD04F7" w14:textId="2BC51ADB" w:rsidR="00500463" w:rsidRDefault="00500463" w:rsidP="00500463">
              <w:r w:rsidRPr="00500463">
                <w:t xml:space="preserve">ΣΥΜΠΛΗΡΩΜΑΤΙΚΗ  ΠΡΟΣΚΛΗΣΗ ΕΚΔΗΛΩΣΗΣ ΕΝΔΙΑΦΕΡΟΝΤΟΣ για την εισαγωγή </w:t>
              </w:r>
              <w:r w:rsidR="00DA2E05" w:rsidRPr="00500463">
                <w:t>καταρτιζόμενων</w:t>
              </w:r>
              <w:r w:rsidRPr="00500463">
                <w:t xml:space="preserve"> στη Σχολή Επαγγελματικής Κατάρτισης Ατόμων με Αναπηρία Αθηνών, για το σχολικό έτος 2021-2022.</w:t>
              </w:r>
            </w:p>
            <w:p w14:paraId="15D495B3" w14:textId="0EA53B34" w:rsidR="00500463" w:rsidRDefault="00500463" w:rsidP="00500463">
              <w:r>
                <w:t>Η αποστολή των αιτήσεων θα πραγματοποιηθεί μόνο ταχυδρομικώς (με συστημένη επιστολή ή με</w:t>
              </w:r>
            </w:p>
            <w:p w14:paraId="177FC105" w14:textId="77777777" w:rsidR="00500463" w:rsidRDefault="00500463" w:rsidP="00500463">
              <w:r>
                <w:t>ταχυμεταφορά) από τον/την υποψήφιο/α, στη Γραμματεία της Σχολής Επαγγελματικής Κατάρτισης</w:t>
              </w:r>
            </w:p>
            <w:p w14:paraId="1B1C9581" w14:textId="77777777" w:rsidR="00500463" w:rsidRDefault="00500463" w:rsidP="00500463">
              <w:r>
                <w:t>(ΟΑΕΔ, Σχολή Επαγγελματικής Κατάρτισης ΑμεΑ Αθηνών, Λ. Γαλατσίου 19, ΤΚ 11141, Αθήνα),</w:t>
              </w:r>
            </w:p>
            <w:p w14:paraId="32A025EE" w14:textId="77777777" w:rsidR="00500463" w:rsidRDefault="00500463" w:rsidP="00500463">
              <w:r>
                <w:t>από 29-10-2021 έως 5-11-2021.</w:t>
              </w:r>
            </w:p>
            <w:p w14:paraId="298C0BFC" w14:textId="77777777" w:rsidR="00500463" w:rsidRDefault="00500463" w:rsidP="00500463">
              <w:r>
                <w:t>Η πρόσκληση εκδήλωσης ενδιαφέροντος είναι αναρτημένη στην</w:t>
              </w:r>
              <w:r w:rsidRPr="00500463">
                <w:t xml:space="preserve"> </w:t>
              </w:r>
              <w:r>
                <w:t xml:space="preserve">ιστοσελίδα του ΟΑΕΔ    στην παρακάτω διεύθυνση </w:t>
              </w:r>
            </w:p>
            <w:p w14:paraId="74D0055B" w14:textId="5CB03316" w:rsidR="00500463" w:rsidRPr="00500463" w:rsidRDefault="00500463" w:rsidP="00500463">
              <w:hyperlink r:id="rId10" w:history="1">
                <w:r w:rsidRPr="000B539A">
                  <w:rPr>
                    <w:rStyle w:val="-"/>
                  </w:rPr>
                  <w:t>https://www.oaed.gr/symplhromatikh-prosklhsh-ekdhloshs-endiaferontos-ghia-tin-eisaghoghi-katartizomenon-sti-skholi-epaghghelmatikis-katartisis-atomon-me-anapiria-athinwn-ghia-to-skholiko-etos-2021-2022</w:t>
                </w:r>
              </w:hyperlink>
              <w:r w:rsidRPr="00500463">
                <w:t xml:space="preserve"> </w:t>
              </w:r>
            </w:p>
            <w:p w14:paraId="74A30CEA" w14:textId="616E0543" w:rsidR="0076008A" w:rsidRDefault="00500463" w:rsidP="009200D0">
              <w:r>
                <w:t>Πληροφορίες 8.30-13.00 τηλ 2102023687 - 2102110640 ή στον προαύλιο χώρο της Σχολής από Παρασκευή  29/10/2021 έως Παρασκευή  5/11/2021</w:t>
              </w:r>
              <w:r w:rsidRPr="00500463">
                <w:t xml:space="preserve">. </w:t>
              </w:r>
              <w:r>
                <w:t>Διεύθυνση: Λ. Γαλατσίου 19, ΑΘΗΝΑ</w:t>
              </w:r>
              <w:r>
                <w:rPr>
                  <w:lang w:val="en-US"/>
                </w:rPr>
                <w:t>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F741" w14:textId="77777777" w:rsidR="00800274" w:rsidRDefault="00800274" w:rsidP="00A5663B">
      <w:pPr>
        <w:spacing w:after="0" w:line="240" w:lineRule="auto"/>
      </w:pPr>
      <w:r>
        <w:separator/>
      </w:r>
    </w:p>
    <w:p w14:paraId="21AE3588" w14:textId="77777777" w:rsidR="00800274" w:rsidRDefault="00800274"/>
  </w:endnote>
  <w:endnote w:type="continuationSeparator" w:id="0">
    <w:p w14:paraId="7CF34427" w14:textId="77777777" w:rsidR="00800274" w:rsidRDefault="00800274" w:rsidP="00A5663B">
      <w:pPr>
        <w:spacing w:after="0" w:line="240" w:lineRule="auto"/>
      </w:pPr>
      <w:r>
        <w:continuationSeparator/>
      </w:r>
    </w:p>
    <w:p w14:paraId="1B8A899A" w14:textId="77777777" w:rsidR="00800274" w:rsidRDefault="00800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800274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1480" w14:textId="77777777" w:rsidR="00800274" w:rsidRDefault="0080027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A7F5269" w14:textId="77777777" w:rsidR="00800274" w:rsidRDefault="00800274"/>
  </w:footnote>
  <w:footnote w:type="continuationSeparator" w:id="0">
    <w:p w14:paraId="5EC6B19F" w14:textId="77777777" w:rsidR="00800274" w:rsidRDefault="00800274" w:rsidP="00A5663B">
      <w:pPr>
        <w:spacing w:after="0" w:line="240" w:lineRule="auto"/>
      </w:pPr>
      <w:r>
        <w:continuationSeparator/>
      </w:r>
    </w:p>
    <w:p w14:paraId="07990E29" w14:textId="77777777" w:rsidR="00800274" w:rsidRDefault="008002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800274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0463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0274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2E05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500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oaed.gr/symplhromatikh-prosklhsh-ekdhloshs-endiaferontos-ghia-tin-eisaghoghi-katartizomenon-sti-skholi-epaghghelmatikis-katartisis-atomon-me-anapiria-athinwn-ghia-to-skholiko-etos-2021-202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D291F"/>
    <w:rsid w:val="002F7027"/>
    <w:rsid w:val="003572EC"/>
    <w:rsid w:val="004B3087"/>
    <w:rsid w:val="00550D21"/>
    <w:rsid w:val="005E1B4F"/>
    <w:rsid w:val="007902BF"/>
    <w:rsid w:val="009E0370"/>
    <w:rsid w:val="00A83EFD"/>
    <w:rsid w:val="00CD64F7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3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2021-11-02T10:22:00Z</dcterms:created>
  <dcterms:modified xsi:type="dcterms:W3CDTF">2021-11-02T10:22:00Z</dcterms:modified>
  <cp:contentStatus/>
  <dc:language>Ελληνικά</dc:language>
  <cp:version>am-20180624</cp:version>
</cp:coreProperties>
</file>