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A7402ED" w:rsidR="00A5663B" w:rsidRPr="00A5663B" w:rsidRDefault="0062346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6-09T00:00:00Z">
                    <w:dateFormat w:val="dd.MM.yyyy"/>
                    <w:lid w:val="el-GR"/>
                    <w:storeMappedDataAs w:val="dateTime"/>
                    <w:calendar w:val="gregorian"/>
                  </w:date>
                </w:sdtPr>
                <w:sdtEndPr/>
                <w:sdtContent>
                  <w:r w:rsidR="0039726B">
                    <w:t>09.06.2021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379B5B95" w:rsidR="0076008A" w:rsidRPr="0076008A" w:rsidRDefault="00623468"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39726B">
                <w:rPr>
                  <w:rStyle w:val="Char2"/>
                  <w:b/>
                </w:rPr>
                <w:t>Απεργία 10 Ιουνίου - Στήριξη ΕΣΑμεΑ</w:t>
              </w:r>
              <w:r w:rsidR="00F56E78" w:rsidRPr="00F56E78">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1B7544C7" w14:textId="1CE743E1" w:rsidR="0039726B" w:rsidRDefault="00F56E78" w:rsidP="0039726B">
              <w:r>
                <w:t>Η Εθνική Συνομοσπονδία Ατόμων με Αναπηρία</w:t>
              </w:r>
              <w:r w:rsidR="0039726B">
                <w:t xml:space="preserve">, </w:t>
              </w:r>
              <w:r w:rsidR="0039726B">
                <w:t>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w:t>
              </w:r>
              <w:r w:rsidR="0039726B">
                <w:t xml:space="preserve"> για το Εργασιακό Νομοσχέδιο</w:t>
              </w:r>
              <w:r w:rsidR="0039726B">
                <w:t xml:space="preserve"> για την </w:t>
              </w:r>
              <w:r w:rsidR="0039726B">
                <w:t>Πέμπτη 10 Ιουνίου</w:t>
              </w:r>
              <w:r w:rsidR="0039726B">
                <w:t xml:space="preserve"> η ΓΣΕΕ, η ΑΔΕΔΥ και άλλοι φορείς. Η Ε.Σ.Α.μεΑ. ως τριτοβάθμιος κοινωνικός και συνδικαλιστικός φορέας των ατόμων με αναπηρία, χρόνιες παθήσεις και των οικογενειών μας 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w:t>
              </w:r>
              <w:r w:rsidR="0039726B">
                <w:t xml:space="preserve"> </w:t>
              </w:r>
            </w:p>
            <w:p w14:paraId="74A30CEA" w14:textId="03DE4F2D" w:rsidR="0076008A" w:rsidRDefault="0039726B" w:rsidP="00F56E78">
              <w:r>
                <w:t>Καλούμε τις Ομοσπονδίες των Ατόμων με Αναπηρία, τους φορείς - μέλη αυτών αλλά και όλα τα άτομα με αναπηρία και τις οικογένειές τους, να δώσουν δυναμικό παρόν στην απεργία, καθώς και τις συνδικαλιστικές οργανώσεις να προβάλλουν τα πάγια και δίκαια αιτήματα του αναπηρικού κινήματος.</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C19F" w14:textId="77777777" w:rsidR="00623468" w:rsidRDefault="00623468" w:rsidP="00A5663B">
      <w:pPr>
        <w:spacing w:after="0" w:line="240" w:lineRule="auto"/>
      </w:pPr>
      <w:r>
        <w:separator/>
      </w:r>
    </w:p>
    <w:p w14:paraId="185CC1E9" w14:textId="77777777" w:rsidR="00623468" w:rsidRDefault="00623468"/>
  </w:endnote>
  <w:endnote w:type="continuationSeparator" w:id="0">
    <w:p w14:paraId="2B415679" w14:textId="77777777" w:rsidR="00623468" w:rsidRDefault="00623468" w:rsidP="00A5663B">
      <w:pPr>
        <w:spacing w:after="0" w:line="240" w:lineRule="auto"/>
      </w:pPr>
      <w:r>
        <w:continuationSeparator/>
      </w:r>
    </w:p>
    <w:p w14:paraId="049F2917" w14:textId="77777777" w:rsidR="00623468" w:rsidRDefault="00623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623468"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DA0F" w14:textId="77777777" w:rsidR="00623468" w:rsidRDefault="00623468" w:rsidP="00A5663B">
      <w:pPr>
        <w:spacing w:after="0" w:line="240" w:lineRule="auto"/>
      </w:pPr>
      <w:bookmarkStart w:id="0" w:name="_Hlk484772647"/>
      <w:bookmarkEnd w:id="0"/>
      <w:r>
        <w:separator/>
      </w:r>
    </w:p>
    <w:p w14:paraId="20B62BF8" w14:textId="77777777" w:rsidR="00623468" w:rsidRDefault="00623468"/>
  </w:footnote>
  <w:footnote w:type="continuationSeparator" w:id="0">
    <w:p w14:paraId="29C865AE" w14:textId="77777777" w:rsidR="00623468" w:rsidRDefault="00623468" w:rsidP="00A5663B">
      <w:pPr>
        <w:spacing w:after="0" w:line="240" w:lineRule="auto"/>
      </w:pPr>
      <w:r>
        <w:continuationSeparator/>
      </w:r>
    </w:p>
    <w:p w14:paraId="07F18F4B" w14:textId="77777777" w:rsidR="00623468" w:rsidRDefault="00623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62346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9726B"/>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23468"/>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832CD"/>
    <w:rsid w:val="002D291F"/>
    <w:rsid w:val="002F7027"/>
    <w:rsid w:val="003572EC"/>
    <w:rsid w:val="004B3087"/>
    <w:rsid w:val="00550D21"/>
    <w:rsid w:val="005E1B4F"/>
    <w:rsid w:val="009E0370"/>
    <w:rsid w:val="00D1211F"/>
    <w:rsid w:val="00D751A3"/>
    <w:rsid w:val="00F71062"/>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1</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2021-06-09T10:02:00Z</dcterms:created>
  <dcterms:modified xsi:type="dcterms:W3CDTF">2021-06-09T10:02:00Z</dcterms:modified>
  <cp:contentStatus/>
  <dc:language>Ελληνικά</dc:language>
  <cp:version>am-20180624</cp:version>
</cp:coreProperties>
</file>