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978F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4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51C89">
                    <w:t>15.04.2021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:rsidR="0076008A" w:rsidRPr="00500807" w:rsidRDefault="00C978FA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 w:cs="Helvetica"/>
                <w:b w:val="0"/>
                <w:bCs/>
                <w:color w:val="333333"/>
                <w:sz w:val="23"/>
                <w:szCs w:val="24"/>
                <w:lang w:eastAsia="el-GR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/>
            <w:sdtContent>
              <w:r w:rsidR="001035CD">
                <w:rPr>
                  <w:rFonts w:cs="Helvetica"/>
                  <w:color w:val="333333"/>
                  <w:szCs w:val="24"/>
                  <w:lang w:eastAsia="el-GR"/>
                </w:rPr>
                <w:t xml:space="preserve">Η ΕΣΑμεΑ θρηνεί την απώλεια του Σωτήρη </w:t>
              </w:r>
              <w:proofErr w:type="spellStart"/>
              <w:r w:rsidR="001035CD">
                <w:rPr>
                  <w:rFonts w:cs="Helvetica"/>
                  <w:color w:val="333333"/>
                  <w:szCs w:val="24"/>
                  <w:lang w:eastAsia="el-GR"/>
                </w:rPr>
                <w:t>Γκασούκα</w:t>
              </w:r>
              <w:proofErr w:type="spellEnd"/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b/>
            </w:rPr>
          </w:sdtEndPr>
          <w:sdtContent>
            <w:p w:rsidR="003448ED" w:rsidRDefault="003448ED" w:rsidP="00FE0A04">
              <w:r>
                <w:t xml:space="preserve">Η </w:t>
              </w:r>
              <w:r w:rsidR="00562840">
                <w:t xml:space="preserve">ΕΣΑμεΑ αποχαιρετά τον Σωτήρη </w:t>
              </w:r>
              <w:proofErr w:type="spellStart"/>
              <w:r w:rsidR="00562840">
                <w:t>Γκασούκα</w:t>
              </w:r>
              <w:proofErr w:type="spellEnd"/>
              <w:r w:rsidR="00562840">
                <w:t>, έναν ακάματο αγωνιστή για τα δικαιώματα των ατόμων με ανα</w:t>
              </w:r>
              <w:r w:rsidR="001035CD">
                <w:t>πηρία. Υπήρξε έ</w:t>
              </w:r>
              <w:r w:rsidR="00562840">
                <w:t>γκριτος νομικός, σπουδαίος οικογενειάρχης,</w:t>
              </w:r>
              <w:r w:rsidR="001035CD">
                <w:t xml:space="preserve"> βαθιά δημοκράτης, </w:t>
              </w:r>
              <w:r w:rsidR="000A4216">
                <w:t>μαχητής και αγωνιστής της ζωής.</w:t>
              </w:r>
            </w:p>
            <w:p w:rsidR="000A4216" w:rsidRDefault="001035CD" w:rsidP="00FE0A04">
              <w:r>
                <w:t xml:space="preserve">Ο Σωτήρης </w:t>
              </w:r>
              <w:proofErr w:type="spellStart"/>
              <w:r>
                <w:t>Γκασούκας</w:t>
              </w:r>
              <w:proofErr w:type="spellEnd"/>
              <w:r>
                <w:t xml:space="preserve"> </w:t>
              </w:r>
              <w:r>
                <w:t>με τη νομική του στήριξη</w:t>
              </w:r>
              <w:r>
                <w:t xml:space="preserve"> υ</w:t>
              </w:r>
              <w:r w:rsidR="000A4216">
                <w:t xml:space="preserve">πήρξε από τους πρωτεργάτες της ίδρυσης της ΕΣΑμεΑ. Διετέλεσε αντιπρόεδρός της το διάστημα 1999-2002. Ο ρόλος του στην ανέγερση του κτιρίου της ΕΣΑμεΑ και των 6 ομοσπονδιών της </w:t>
              </w:r>
              <w:r>
                <w:t xml:space="preserve">στην Ηλιούπολη είναι </w:t>
              </w:r>
              <w:r w:rsidR="000A4216">
                <w:t xml:space="preserve">αναντικατάστατος. </w:t>
              </w:r>
              <w:r>
                <w:t xml:space="preserve"> </w:t>
              </w:r>
            </w:p>
            <w:p w:rsidR="001035CD" w:rsidRDefault="001035CD" w:rsidP="00FE0A04">
              <w:r>
                <w:t xml:space="preserve">Το αναπηρικό κίνημα έχασε ένα σπουδαίο αγωνιστή του, έναν πρωτοπόρο, έναν αληθινό ευπατρίδη. Το Γενικό Συμβούλιο της ΕΣΑμεΑ στέλνει τα συλλυπητήριά του στην οικογένειά του. </w:t>
              </w:r>
            </w:p>
            <w:p w:rsidR="0076008A" w:rsidRPr="006F4F5E" w:rsidRDefault="001035CD" w:rsidP="00BB5FA1">
              <w:pPr>
                <w:rPr>
                  <w:b/>
                </w:rPr>
              </w:pPr>
              <w:r>
                <w:t xml:space="preserve">Σε αποχαιρετούμε συναγωνιστή, σε αποχαιρετούμε αγαπημένε φίλε.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FA" w:rsidRDefault="00C978FA" w:rsidP="00A5663B">
      <w:pPr>
        <w:spacing w:after="0" w:line="240" w:lineRule="auto"/>
      </w:pPr>
      <w:r>
        <w:separator/>
      </w:r>
    </w:p>
    <w:p w:rsidR="00C978FA" w:rsidRDefault="00C978FA"/>
  </w:endnote>
  <w:endnote w:type="continuationSeparator" w:id="0">
    <w:p w:rsidR="00C978FA" w:rsidRDefault="00C978FA" w:rsidP="00A5663B">
      <w:pPr>
        <w:spacing w:after="0" w:line="240" w:lineRule="auto"/>
      </w:pPr>
      <w:r>
        <w:continuationSeparator/>
      </w:r>
    </w:p>
    <w:p w:rsidR="00C978FA" w:rsidRDefault="00C97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04">
          <w:rPr>
            <w:noProof/>
          </w:rPr>
          <w:t>3</w:t>
        </w:r>
        <w:r>
          <w:fldChar w:fldCharType="end"/>
        </w:r>
      </w:p>
      <w:p w:rsidR="0076008A" w:rsidRDefault="00C978FA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FA" w:rsidRDefault="00C978FA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978FA" w:rsidRDefault="00C978FA"/>
  </w:footnote>
  <w:footnote w:type="continuationSeparator" w:id="0">
    <w:p w:rsidR="00C978FA" w:rsidRDefault="00C978FA" w:rsidP="00A5663B">
      <w:pPr>
        <w:spacing w:after="0" w:line="240" w:lineRule="auto"/>
      </w:pPr>
      <w:r>
        <w:continuationSeparator/>
      </w:r>
    </w:p>
    <w:p w:rsidR="00C978FA" w:rsidRDefault="00C978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C978FA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7369421" wp14:editId="63DD943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="http://schemas.microsoft.com/office/drawing/2014/chartex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2F602030"/>
    <w:multiLevelType w:val="hybridMultilevel"/>
    <w:tmpl w:val="314C99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4216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35CD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04DC"/>
    <w:rsid w:val="001F1161"/>
    <w:rsid w:val="002058AF"/>
    <w:rsid w:val="002251AF"/>
    <w:rsid w:val="00236A27"/>
    <w:rsid w:val="002425EC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48ED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4E"/>
    <w:rsid w:val="00472CFE"/>
    <w:rsid w:val="00483ACE"/>
    <w:rsid w:val="00486A3F"/>
    <w:rsid w:val="004A2EF2"/>
    <w:rsid w:val="004A6201"/>
    <w:rsid w:val="004C48C9"/>
    <w:rsid w:val="004D0BE2"/>
    <w:rsid w:val="004D5A2F"/>
    <w:rsid w:val="00500807"/>
    <w:rsid w:val="00501973"/>
    <w:rsid w:val="005077D6"/>
    <w:rsid w:val="00517354"/>
    <w:rsid w:val="0052064A"/>
    <w:rsid w:val="00523EAA"/>
    <w:rsid w:val="00540738"/>
    <w:rsid w:val="00540ED2"/>
    <w:rsid w:val="00547D78"/>
    <w:rsid w:val="00562840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4F5E"/>
    <w:rsid w:val="006F68D0"/>
    <w:rsid w:val="00715523"/>
    <w:rsid w:val="0072145A"/>
    <w:rsid w:val="00752538"/>
    <w:rsid w:val="00754C30"/>
    <w:rsid w:val="00757421"/>
    <w:rsid w:val="0076008A"/>
    <w:rsid w:val="00763FCD"/>
    <w:rsid w:val="00767D09"/>
    <w:rsid w:val="0077016C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12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906E28"/>
    <w:rsid w:val="00906FB5"/>
    <w:rsid w:val="009324B1"/>
    <w:rsid w:val="00936BAC"/>
    <w:rsid w:val="009503E0"/>
    <w:rsid w:val="00953909"/>
    <w:rsid w:val="00972E62"/>
    <w:rsid w:val="00980425"/>
    <w:rsid w:val="00995C38"/>
    <w:rsid w:val="00996530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0ED"/>
    <w:rsid w:val="00C6720A"/>
    <w:rsid w:val="00C80445"/>
    <w:rsid w:val="00C83F4F"/>
    <w:rsid w:val="00C864D7"/>
    <w:rsid w:val="00C90057"/>
    <w:rsid w:val="00C978FA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22A59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1C89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73ACC"/>
    <w:rsid w:val="00F80939"/>
    <w:rsid w:val="00F84821"/>
    <w:rsid w:val="00F95A39"/>
    <w:rsid w:val="00F97D08"/>
    <w:rsid w:val="00FA015E"/>
    <w:rsid w:val="00FA1B8F"/>
    <w:rsid w:val="00FA55E7"/>
    <w:rsid w:val="00FC61EC"/>
    <w:rsid w:val="00FE0A04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3572EC"/>
    <w:rsid w:val="004A1268"/>
    <w:rsid w:val="00550D21"/>
    <w:rsid w:val="00563DD8"/>
    <w:rsid w:val="0069547D"/>
    <w:rsid w:val="0082181A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AEFE20-0B1A-41ED-AA83-2FF6E958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79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3</cp:revision>
  <cp:lastPrinted>2017-05-26T15:11:00Z</cp:lastPrinted>
  <dcterms:created xsi:type="dcterms:W3CDTF">2021-04-15T07:18:00Z</dcterms:created>
  <dcterms:modified xsi:type="dcterms:W3CDTF">2021-04-15T08:37:00Z</dcterms:modified>
  <cp:contentStatus/>
  <dc:language>Ελληνικά</dc:language>
  <cp:version>am-20180624</cp:version>
</cp:coreProperties>
</file>