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ABF" w14:textId="62462839" w:rsidR="00A5663B" w:rsidRPr="00A5663B" w:rsidRDefault="001E78D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3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C24C6">
                    <w:t>29.03.2021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7117A206" w:rsidR="0076008A" w:rsidRPr="0076008A" w:rsidRDefault="001C24C6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1C24C6">
                <w:rPr>
                  <w:rStyle w:val="Char2"/>
                  <w:b/>
                </w:rPr>
                <w:t>Τα Νέα της Ε.Σ.Α.μεΑ. Επεισόδιο No 2</w:t>
              </w:r>
              <w:r w:rsidRPr="001C24C6">
                <w:rPr>
                  <w:rStyle w:val="Char2"/>
                  <w:b/>
                </w:rPr>
                <w:t>3</w:t>
              </w:r>
              <w:r w:rsidRPr="001C24C6">
                <w:rPr>
                  <w:rStyle w:val="Char2"/>
                  <w:b/>
                </w:rPr>
                <w:t xml:space="preserve"> ΣΕΖΟΝ 2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3B4A071" w14:textId="547EF8F2" w:rsidR="001C24C6" w:rsidRDefault="001C24C6" w:rsidP="001C24C6">
              <w:r w:rsidRPr="001C24C6">
                <w:t>Στον παρακάτω σύνδεσμο θα βρείτε το ν</w:t>
              </w:r>
              <w:r w:rsidRPr="001C24C6">
                <w:t xml:space="preserve">έο επεισόδιο </w:t>
              </w:r>
              <w:r w:rsidRPr="001C24C6">
                <w:t xml:space="preserve">“Τα Νέα της </w:t>
              </w:r>
              <w:r w:rsidRPr="001C24C6">
                <w:t>ΕΣΑμεΑ</w:t>
              </w:r>
              <w:r w:rsidRPr="001C24C6">
                <w:t>”</w:t>
              </w:r>
              <w:r w:rsidRPr="001C24C6">
                <w:t>, όπως προβλήθηκε το Σάββατο 27 Μαρτίου από το κανάλι της Βουλής! Μαζί μας ήταν ο πρόεδρος του Ερυθρού Σταυρό Αντ. Αυγερινός, ο καθηγητής Γενετικής Μ. Δερμιτζάκης και ο πρόεδρος της ΕΣΑμεΑ Ιωάννης Βαρδακαστάνης.</w:t>
              </w:r>
              <w:r w:rsidRPr="001C24C6">
                <w:t xml:space="preserve"> </w:t>
              </w:r>
              <w:r w:rsidR="00F56E78">
                <w:t xml:space="preserve"> </w:t>
              </w:r>
              <w:hyperlink r:id="rId10" w:history="1">
                <w:r w:rsidRPr="00DC05E4">
                  <w:rPr>
                    <w:rStyle w:val="-"/>
                  </w:rPr>
                  <w:t>https://youtu.be/s3vyLsSMK8s</w:t>
                </w:r>
              </w:hyperlink>
              <w:r w:rsidRPr="001C24C6">
                <w:t xml:space="preserve"> </w:t>
              </w:r>
            </w:p>
            <w:p w14:paraId="74A30CEA" w14:textId="324D9FB7" w:rsidR="0076008A" w:rsidRDefault="001C24C6" w:rsidP="00F56E78">
              <w:r>
                <w:rPr>
                  <w:lang w:val="en-US"/>
                </w:rPr>
                <w:t>Κα</w:t>
              </w:r>
              <w:proofErr w:type="spellStart"/>
              <w:r>
                <w:rPr>
                  <w:lang w:val="en-US"/>
                </w:rPr>
                <w:t>λή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θέ</w:t>
              </w:r>
              <w:proofErr w:type="spellEnd"/>
              <w:r>
                <w:rPr>
                  <w:lang w:val="en-US"/>
                </w:rPr>
                <w:t xml:space="preserve">αση!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4CA8" w14:textId="77777777" w:rsidR="001E78D6" w:rsidRDefault="001E78D6" w:rsidP="00A5663B">
      <w:pPr>
        <w:spacing w:after="0" w:line="240" w:lineRule="auto"/>
      </w:pPr>
      <w:r>
        <w:separator/>
      </w:r>
    </w:p>
    <w:p w14:paraId="389AC7A9" w14:textId="77777777" w:rsidR="001E78D6" w:rsidRDefault="001E78D6"/>
  </w:endnote>
  <w:endnote w:type="continuationSeparator" w:id="0">
    <w:p w14:paraId="51F0E905" w14:textId="77777777" w:rsidR="001E78D6" w:rsidRDefault="001E78D6" w:rsidP="00A5663B">
      <w:pPr>
        <w:spacing w:after="0" w:line="240" w:lineRule="auto"/>
      </w:pPr>
      <w:r>
        <w:continuationSeparator/>
      </w:r>
    </w:p>
    <w:p w14:paraId="2228494C" w14:textId="77777777" w:rsidR="001E78D6" w:rsidRDefault="001E7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1E78D6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CDBA" w14:textId="77777777" w:rsidR="001E78D6" w:rsidRDefault="001E78D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2725194" w14:textId="77777777" w:rsidR="001E78D6" w:rsidRDefault="001E78D6"/>
  </w:footnote>
  <w:footnote w:type="continuationSeparator" w:id="0">
    <w:p w14:paraId="4C7B98B4" w14:textId="77777777" w:rsidR="001E78D6" w:rsidRDefault="001E78D6" w:rsidP="00A5663B">
      <w:pPr>
        <w:spacing w:after="0" w:line="240" w:lineRule="auto"/>
      </w:pPr>
      <w:r>
        <w:continuationSeparator/>
      </w:r>
    </w:p>
    <w:p w14:paraId="3C9DFDE5" w14:textId="77777777" w:rsidR="001E78D6" w:rsidRDefault="001E7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1E78D6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C24C6"/>
    <w:rsid w:val="001E3CD5"/>
    <w:rsid w:val="001E439E"/>
    <w:rsid w:val="001E4D7C"/>
    <w:rsid w:val="001E78D6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1C2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s3vyLsSMK8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8F1016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2021-03-29T10:27:00Z</dcterms:created>
  <dcterms:modified xsi:type="dcterms:W3CDTF">2021-03-29T10:27:00Z</dcterms:modified>
  <cp:contentStatus/>
  <dc:language>Ελληνικά</dc:language>
  <cp:version>am-20180624</cp:version>
</cp:coreProperties>
</file>