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021517D3" w:rsidR="00A5663B" w:rsidRPr="00A5663B" w:rsidRDefault="000B7E0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3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92136">
                    <w:t>26.03.2021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14:paraId="4BD093C5" w14:textId="13A948CE" w:rsidR="0076008A" w:rsidRPr="0076008A" w:rsidRDefault="000A733E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>
                <w:rPr>
                  <w:rStyle w:val="TitleChar"/>
                  <w:b/>
                </w:rPr>
                <w:t>Πένθος στην αναπηρική οικογένεια - Καλό ταξίδι</w:t>
              </w:r>
              <w:r w:rsidRPr="000A733E">
                <w:rPr>
                  <w:rStyle w:val="TitleChar"/>
                  <w:b/>
                </w:rPr>
                <w:t xml:space="preserve"> Γιώργο Φουντουλάκη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D781254" w14:textId="699B9184" w:rsidR="000A733E" w:rsidRDefault="000A733E" w:rsidP="000A733E">
              <w:r>
                <w:t xml:space="preserve">Η </w:t>
              </w:r>
              <w:r>
                <w:t>Εθνική Συνομοσπονδία Ατόμων με Αναπηρία, όλες οι οργανώσεις της και σύσσωμο το αναπηρικό</w:t>
              </w:r>
              <w:r w:rsidR="00192BF4">
                <w:t xml:space="preserve"> κίνημα βρίσκονται</w:t>
              </w:r>
              <w:r>
                <w:t xml:space="preserve"> στη δυσάρεστη θέση να </w:t>
              </w:r>
              <w:r w:rsidR="00192BF4">
                <w:t>στείλουν</w:t>
              </w:r>
              <w:r>
                <w:t xml:space="preserve"> το τελευταίο αντίο στον </w:t>
              </w:r>
              <w:r w:rsidR="00892136">
                <w:t>επί πολλά χρόνια π</w:t>
              </w:r>
              <w:r>
                <w:t>ρόεδρο της Ελληνικής Παραολυμπιακής Επιτροπής</w:t>
              </w:r>
              <w:r>
                <w:t xml:space="preserve"> και της </w:t>
              </w:r>
              <w:r w:rsidRPr="000A733E">
                <w:t>Εθνικής Αθλητικής Ομοσπονδίας Ατόμων με Αναπηρίε</w:t>
              </w:r>
              <w:r>
                <w:t>ς</w:t>
              </w:r>
              <w:r w:rsidR="00192BF4">
                <w:t>, Γιώργο</w:t>
              </w:r>
              <w:r>
                <w:t xml:space="preserve"> Φουντου</w:t>
              </w:r>
              <w:r>
                <w:t>λάκη, εκφράζοντας παράλληλα τα</w:t>
              </w:r>
              <w:r>
                <w:t xml:space="preserve"> συλλυπητ</w:t>
              </w:r>
              <w:r w:rsidR="00192BF4">
                <w:t>ήριά τους</w:t>
              </w:r>
              <w:bookmarkStart w:id="1" w:name="_GoBack"/>
              <w:bookmarkEnd w:id="1"/>
              <w:r>
                <w:t xml:space="preserve"> στην οικογένεια του.</w:t>
              </w:r>
            </w:p>
            <w:p w14:paraId="0A0BDE84" w14:textId="412D59C1" w:rsidR="000A733E" w:rsidRDefault="00892136" w:rsidP="000A733E">
              <w:r>
                <w:t xml:space="preserve">Ο </w:t>
              </w:r>
              <w:r w:rsidR="000A733E">
                <w:t xml:space="preserve">Γιώργος Φουντουλάκης υπήρξε ένας από τους πρωτεργάτες </w:t>
              </w:r>
              <w:r>
                <w:t xml:space="preserve">του </w:t>
              </w:r>
              <w:proofErr w:type="spellStart"/>
              <w:r>
                <w:t>π</w:t>
              </w:r>
              <w:r w:rsidR="000A733E">
                <w:t>αραολυμπιακού</w:t>
              </w:r>
              <w:proofErr w:type="spellEnd"/>
              <w:r w:rsidR="000A733E">
                <w:t xml:space="preserve"> κ</w:t>
              </w:r>
              <w:r w:rsidR="000A733E">
                <w:t xml:space="preserve">ινήματος. Συνέβαλλε τα μέγιστα τόσο στην ανάπτυξή και τη διάδοση του κινήματος όσο και </w:t>
              </w:r>
              <w:r w:rsidR="000A733E">
                <w:t>σ</w:t>
              </w:r>
              <w:r w:rsidR="000A733E">
                <w:t>την ευρεία αναγνώρισή του από την κοινωνία.</w:t>
              </w:r>
              <w:r w:rsidR="000A733E">
                <w:t xml:space="preserve"> Αφιέρωσε τη ζωή του</w:t>
              </w:r>
              <w:r w:rsidR="000A733E" w:rsidRPr="000A733E">
                <w:t xml:space="preserve"> του στον αθλητισμό</w:t>
              </w:r>
              <w:r w:rsidR="000A733E">
                <w:t xml:space="preserve"> των</w:t>
              </w:r>
              <w:r w:rsidR="000A733E" w:rsidRPr="000A733E">
                <w:t xml:space="preserve"> ατόμων με </w:t>
              </w:r>
              <w:r w:rsidR="000A733E">
                <w:t>α</w:t>
              </w:r>
              <w:r w:rsidR="000A733E" w:rsidRPr="000A733E">
                <w:t>ναπη</w:t>
              </w:r>
              <w:r w:rsidR="000A733E">
                <w:t>ρία</w:t>
              </w:r>
              <w:r>
                <w:t xml:space="preserve"> και η</w:t>
              </w:r>
              <w:r w:rsidR="000A733E" w:rsidRPr="000A733E">
                <w:t xml:space="preserve"> δράση του για</w:t>
              </w:r>
              <w:r>
                <w:t xml:space="preserve"> τη διάδοση του </w:t>
              </w:r>
              <w:proofErr w:type="spellStart"/>
              <w:r>
                <w:t>παραολυμπιακού</w:t>
              </w:r>
              <w:proofErr w:type="spellEnd"/>
              <w:r>
                <w:t xml:space="preserve"> κ</w:t>
              </w:r>
              <w:r w:rsidR="000A733E" w:rsidRPr="000A733E">
                <w:t>ινήματος στην Ελλάδα ήταν τεράστια. Για τη δράση του αυτή, τιμήθηκε με το παράσημο της Διεθνούς Παραολυμπιακής Επιτροπής (</w:t>
              </w:r>
              <w:proofErr w:type="spellStart"/>
              <w:r w:rsidR="000A733E" w:rsidRPr="000A733E">
                <w:t>Paralympic</w:t>
              </w:r>
              <w:proofErr w:type="spellEnd"/>
              <w:r w:rsidR="000A733E" w:rsidRPr="000A733E">
                <w:t xml:space="preserve"> </w:t>
              </w:r>
              <w:proofErr w:type="spellStart"/>
              <w:r w:rsidR="000A733E" w:rsidRPr="000A733E">
                <w:t>Order</w:t>
              </w:r>
              <w:proofErr w:type="spellEnd"/>
              <w:r w:rsidR="000A733E" w:rsidRPr="000A733E">
                <w:t>) για την προσφορά του στ</w:t>
              </w:r>
              <w:r>
                <w:t xml:space="preserve">ο διεθνές </w:t>
              </w:r>
              <w:proofErr w:type="spellStart"/>
              <w:r>
                <w:t>π</w:t>
              </w:r>
              <w:r w:rsidR="000A733E">
                <w:t>αραολυμπιακό</w:t>
              </w:r>
              <w:proofErr w:type="spellEnd"/>
              <w:r w:rsidR="000A733E">
                <w:t xml:space="preserve"> κίνημα, </w:t>
              </w:r>
              <w:r w:rsidR="000A733E" w:rsidRPr="000A733E">
                <w:t>από την προεδρεία της Ελληνικής Δημοκρατίας, της Κυβέρνησης της Ελλάδας και πολλούς άλλους φο</w:t>
              </w:r>
              <w:r>
                <w:t>ρείς του αθλητισμού</w:t>
              </w:r>
              <w:r w:rsidR="000A733E" w:rsidRPr="000A733E">
                <w:t>, σε Ελλάδα και εξωτερικό.</w:t>
              </w:r>
            </w:p>
            <w:p w14:paraId="5F04E835" w14:textId="6C262777" w:rsidR="000A733E" w:rsidRDefault="000A733E" w:rsidP="000A733E">
              <w:r>
                <w:t xml:space="preserve">Ήταν αρχηγός </w:t>
              </w:r>
              <w:r>
                <w:t>των ελληνικών αποστολών</w:t>
              </w:r>
              <w:r>
                <w:t xml:space="preserve"> στους Παραολυμπιακούς Αγώνες στην Αθήνα 2004, το Λονδίνο 2012 και το Ρίο 2016, ενώ ήταν υπαρχηγός στους Αγώνες του </w:t>
              </w:r>
              <w:proofErr w:type="spellStart"/>
              <w:r>
                <w:t>Σίδνεϊ</w:t>
              </w:r>
              <w:proofErr w:type="spellEnd"/>
              <w:r>
                <w:t>.</w:t>
              </w:r>
            </w:p>
            <w:p w14:paraId="11554818" w14:textId="5C9CD1F7" w:rsidR="000A733E" w:rsidRDefault="000A733E" w:rsidP="000A733E">
              <w:r>
                <w:t xml:space="preserve">Αφήνει πίσω του τη γυναίκα του </w:t>
              </w:r>
              <w:proofErr w:type="spellStart"/>
              <w:r>
                <w:t>Ναζελί</w:t>
              </w:r>
              <w:proofErr w:type="spellEnd"/>
              <w:r>
                <w:t xml:space="preserve"> και την κόρη του Φαίδρα.</w:t>
              </w:r>
            </w:p>
            <w:p w14:paraId="74A30CEA" w14:textId="003A9FAA" w:rsidR="0076008A" w:rsidRDefault="000A733E" w:rsidP="008817CA">
              <w:r>
                <w:t xml:space="preserve">Καλό σου ταξίδι, </w:t>
              </w:r>
              <w:r>
                <w:t>φίλε και συναγωνιστή Γιώργο.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9664B" w14:textId="77777777" w:rsidR="000B7E03" w:rsidRDefault="000B7E03" w:rsidP="00A5663B">
      <w:pPr>
        <w:spacing w:after="0" w:line="240" w:lineRule="auto"/>
      </w:pPr>
      <w:r>
        <w:separator/>
      </w:r>
    </w:p>
    <w:p w14:paraId="54B6313A" w14:textId="77777777" w:rsidR="000B7E03" w:rsidRDefault="000B7E03"/>
  </w:endnote>
  <w:endnote w:type="continuationSeparator" w:id="0">
    <w:p w14:paraId="37A463BC" w14:textId="77777777" w:rsidR="000B7E03" w:rsidRDefault="000B7E03" w:rsidP="00A5663B">
      <w:pPr>
        <w:spacing w:after="0" w:line="240" w:lineRule="auto"/>
      </w:pPr>
      <w:r>
        <w:continuationSeparator/>
      </w:r>
    </w:p>
    <w:p w14:paraId="3892E276" w14:textId="77777777" w:rsidR="000B7E03" w:rsidRDefault="000B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3E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B7E03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E1B5" w14:textId="77777777" w:rsidR="000B7E03" w:rsidRDefault="000B7E0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AFBA151" w14:textId="77777777" w:rsidR="000B7E03" w:rsidRDefault="000B7E03"/>
  </w:footnote>
  <w:footnote w:type="continuationSeparator" w:id="0">
    <w:p w14:paraId="488FA945" w14:textId="77777777" w:rsidR="000B7E03" w:rsidRDefault="000B7E03" w:rsidP="00A5663B">
      <w:pPr>
        <w:spacing w:after="0" w:line="240" w:lineRule="auto"/>
      </w:pPr>
      <w:r>
        <w:continuationSeparator/>
      </w:r>
    </w:p>
    <w:p w14:paraId="4A5D92FC" w14:textId="77777777" w:rsidR="000B7E03" w:rsidRDefault="000B7E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0B7E03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69C6"/>
    <w:multiLevelType w:val="hybridMultilevel"/>
    <w:tmpl w:val="1B1682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A733E"/>
    <w:rsid w:val="000B7E0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157E"/>
    <w:rsid w:val="001321CA"/>
    <w:rsid w:val="0016039E"/>
    <w:rsid w:val="00162CAE"/>
    <w:rsid w:val="00192BF4"/>
    <w:rsid w:val="001A5AF0"/>
    <w:rsid w:val="001A62AD"/>
    <w:rsid w:val="001A67BA"/>
    <w:rsid w:val="001A6D0F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777DD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19D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6C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17CA"/>
    <w:rsid w:val="00886205"/>
    <w:rsid w:val="00890E52"/>
    <w:rsid w:val="00892136"/>
    <w:rsid w:val="00894080"/>
    <w:rsid w:val="008960BB"/>
    <w:rsid w:val="008962B6"/>
    <w:rsid w:val="008A26A3"/>
    <w:rsid w:val="008A421B"/>
    <w:rsid w:val="008B3278"/>
    <w:rsid w:val="008B4469"/>
    <w:rsid w:val="008B5B34"/>
    <w:rsid w:val="008D7224"/>
    <w:rsid w:val="008F0284"/>
    <w:rsid w:val="008F4A49"/>
    <w:rsid w:val="00906FB5"/>
    <w:rsid w:val="00927469"/>
    <w:rsid w:val="009324B1"/>
    <w:rsid w:val="00936BAC"/>
    <w:rsid w:val="00940ED2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17C24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5542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AA8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2CC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404F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57850"/>
    <w:rsid w:val="000B4342"/>
    <w:rsid w:val="001832CD"/>
    <w:rsid w:val="001E68C5"/>
    <w:rsid w:val="002D291F"/>
    <w:rsid w:val="002F7027"/>
    <w:rsid w:val="00306393"/>
    <w:rsid w:val="003572EC"/>
    <w:rsid w:val="004B3087"/>
    <w:rsid w:val="00550D21"/>
    <w:rsid w:val="005E1B4F"/>
    <w:rsid w:val="009E0370"/>
    <w:rsid w:val="00D006C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10F59F-010D-433B-BFCA-616D2359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13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Microsoft account</cp:lastModifiedBy>
  <cp:revision>3</cp:revision>
  <cp:lastPrinted>2017-05-26T15:11:00Z</cp:lastPrinted>
  <dcterms:created xsi:type="dcterms:W3CDTF">2021-03-26T09:51:00Z</dcterms:created>
  <dcterms:modified xsi:type="dcterms:W3CDTF">2021-03-26T10:04:00Z</dcterms:modified>
  <cp:contentStatus/>
  <dc:language>Ελληνικά</dc:language>
  <cp:version>am-20180624</cp:version>
</cp:coreProperties>
</file>