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90ABF" w14:textId="22E2C7B8" w:rsidR="00A5663B" w:rsidRPr="00A5663B" w:rsidRDefault="00DC562D"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12-09T00:00:00Z">
                    <w:dateFormat w:val="dd.MM.yyyy"/>
                    <w:lid w:val="el-GR"/>
                    <w:storeMappedDataAs w:val="dateTime"/>
                    <w:calendar w:val="gregorian"/>
                  </w:date>
                </w:sdtPr>
                <w:sdtEndPr/>
                <w:sdtContent>
                  <w:r w:rsidR="00834F13">
                    <w:t>09.12.2020</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14:paraId="4BD093C5" w14:textId="1AA9256E" w:rsidR="0076008A" w:rsidRPr="0076008A" w:rsidRDefault="00834F13"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Content>
              <w:r>
                <w:rPr>
                  <w:rStyle w:val="Char2"/>
                  <w:b/>
                </w:rPr>
                <w:t>Δ</w:t>
              </w:r>
              <w:r w:rsidRPr="00834F13">
                <w:rPr>
                  <w:rStyle w:val="Char2"/>
                  <w:b/>
                </w:rPr>
                <w:t>ιαδικτυακή εκδήλωση με θέμα:</w:t>
              </w:r>
              <w:r>
                <w:rPr>
                  <w:rStyle w:val="Char2"/>
                  <w:b/>
                </w:rPr>
                <w:t xml:space="preserve"> </w:t>
              </w:r>
              <w:r w:rsidRPr="00834F13">
                <w:rPr>
                  <w:rStyle w:val="Char2"/>
                  <w:b/>
                </w:rPr>
                <w:t>Φύση και Προσβασιμότητα: Νέες προσεγγίσεις, τεχνικές και καλές πρακτικές από το έργο BIO2CARE</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14:paraId="4C332D7B" w14:textId="7B0CEC75" w:rsidR="00834F13" w:rsidRPr="00834F13" w:rsidRDefault="00834F13" w:rsidP="00834F13">
              <w:r w:rsidRPr="00834F13">
                <w:t xml:space="preserve">Σε διαδικτυακή εκδήλωση με θέμα:  «Φύση </w:t>
              </w:r>
              <w:r w:rsidRPr="00834F13">
                <w:t>και</w:t>
              </w:r>
              <w:r w:rsidRPr="00834F13">
                <w:t xml:space="preserve"> Προσβασιμότητα: Νέες προσεγγίσεις, τεχνικές και καλές πρακτικές από το έργο BIO2CARE» </w:t>
              </w:r>
            </w:p>
            <w:p w14:paraId="7EE62DA2" w14:textId="354389AD" w:rsidR="00834F13" w:rsidRPr="00834F13" w:rsidRDefault="00834F13" w:rsidP="00834F13">
              <w:r w:rsidRPr="00834F13">
                <w:t>Η Εθνική Συνομοσπονδία Ατόμων με Αναπηρία (Ε.Σ.Α.μεΑ.), σε συνεργασία με την Περιφερειακή Ένωση Δήμων Δυτικής Μακεδονίας και την Περιφερειακή Ένωση Δήμων Ιονίων Νήσων, διοργανώνει μια διαδικτυακή εκδήλωση για πολίτες με αναπηρία και φορείς διαχείρισης επισκέψιμων φυσικών πόρων με θέμα την αναψυχή στη φύση για όλους. Κατά τη διάρκεια της εκδήλωσης θα υπάρχει υπηρεσία διερμηνείας στην ελληνική νοηματική.</w:t>
              </w:r>
              <w:r w:rsidRPr="00834F13">
                <w:t xml:space="preserve"> </w:t>
              </w:r>
              <w:r w:rsidRPr="00834F13">
                <w:t xml:space="preserve"> </w:t>
              </w:r>
            </w:p>
            <w:p w14:paraId="2480918F" w14:textId="405BCE27" w:rsidR="00834F13" w:rsidRPr="00834F13" w:rsidRDefault="00834F13" w:rsidP="00834F13">
              <w:r w:rsidRPr="00834F13">
                <w:t xml:space="preserve">Η πρωτοβουλία αυτή εντάσσεται σε μια σειρά δράσεων που υλοποιεί η </w:t>
              </w:r>
              <w:r w:rsidRPr="00834F13">
                <w:t>Ε.Σ.Α.με</w:t>
              </w:r>
              <w:r w:rsidRPr="00834F13">
                <w:t>Α. σε συνεργασία με το Δημοκρίτειο Πανεπιστήμιο Θράκης (Επικεφαλής), τον Δήμο Νέστου και τους λοιπούς εταίρους του έργου: «Reinforcing protected areas capacity through an innovative methodology for sustainability», με κωδική ονομασία «BIO2CARE», το οποίο εντάσσεται στο Πρόγραμμα Interreg V-A «Ελλάδα–Βουλγαρία 2014-2020» και συγχρηματοδοτείται από την Ευρωπαϊκή Ένωση και από εθνικούς πόρους των συμμετεχουσών χωρών.</w:t>
              </w:r>
              <w:r w:rsidRPr="00834F13">
                <w:t xml:space="preserve"> </w:t>
              </w:r>
            </w:p>
            <w:p w14:paraId="735CEB6B" w14:textId="77777777" w:rsidR="00834F13" w:rsidRPr="00834F13" w:rsidRDefault="00834F13" w:rsidP="00834F13">
              <w:r w:rsidRPr="00834F13">
                <w:t xml:space="preserve">Πληροφορίες για την εκδήλωση θα βρείτε στην αναλυτική Πρόσκληση που επισυνάπτεται στο παρόν. </w:t>
              </w:r>
            </w:p>
            <w:p w14:paraId="46DE2D38" w14:textId="35FBE298" w:rsidR="00834F13" w:rsidRPr="00834F13" w:rsidRDefault="00834F13" w:rsidP="00834F13">
              <w:r w:rsidRPr="00834F13">
                <w:t xml:space="preserve">Η εκδήλωση θα πραγματοποιηθεί τη Δευτέρα 14 Δεκεμβρίου, μεταξύ 10:00 π.μ. και 12:30 μ.μ. μέσω της πλατφόρμας Microsoft Teams. </w:t>
              </w:r>
              <w:r w:rsidRPr="00834F13">
                <w:t xml:space="preserve"> </w:t>
              </w:r>
            </w:p>
            <w:p w14:paraId="55B2AE61" w14:textId="77777777" w:rsidR="00834F13" w:rsidRPr="00834F13" w:rsidRDefault="00834F13" w:rsidP="00834F13">
              <w:r w:rsidRPr="00834F13">
                <w:t xml:space="preserve">Συμμετάσχετε μέσω υπολογιστή ή κινητού </w:t>
              </w:r>
            </w:p>
            <w:p w14:paraId="65B84DC1" w14:textId="77777777" w:rsidR="00834F13" w:rsidRPr="00834F13" w:rsidRDefault="00834F13" w:rsidP="00834F13">
              <w:pPr>
                <w:pStyle w:val="xxxxxxxxmsonormal"/>
                <w:shd w:val="clear" w:color="auto" w:fill="FFFFFF"/>
                <w:rPr>
                  <w:rFonts w:ascii="Arial Narrow" w:hAnsi="Arial Narrow"/>
                </w:rPr>
              </w:pPr>
              <w:hyperlink r:id="rId10" w:tooltip="Protected by Outlook: https://teams.microsoft.com/l/meetup-join/19%3ameeting_NDZjNDhiZTQtYWY4ZC00MDQ5LWEyMWQtMTU2MjhkNjUwMjI1%40thread.v2/0?context=%7b%22Tid%22%3a%220914d403-4e15-4f95-8d2f-04e139af2e79%22%2c%22Oid%22%3a%22ba5968e1-9bad-4dd9-8ed7-6e37a6b4" w:history="1">
                <w:r w:rsidRPr="00834F13">
                  <w:rPr>
                    <w:rStyle w:val="-"/>
                    <w:rFonts w:ascii="Arial Narrow" w:hAnsi="Arial Narrow" w:cs="Segoe UI Semibold"/>
                    <w:color w:val="6264A7"/>
                    <w:sz w:val="21"/>
                    <w:szCs w:val="21"/>
                  </w:rPr>
                  <w:t>Πατήστε εδώ για να συμμετάσχετε στη συζήτηση</w:t>
                </w:r>
              </w:hyperlink>
              <w:r w:rsidRPr="00834F13">
                <w:rPr>
                  <w:rFonts w:ascii="Arial Narrow" w:hAnsi="Arial Narrow"/>
                  <w:color w:val="000000"/>
                </w:rPr>
                <w:t xml:space="preserve">  </w:t>
              </w:r>
              <w:hyperlink r:id="rId11" w:tooltip="Protected by Outlook: https://aka.ms/JoinTeamsMeeting. Click or tap to follow the link." w:history="1">
                <w:r w:rsidRPr="00834F13">
                  <w:rPr>
                    <w:rStyle w:val="-"/>
                    <w:rFonts w:ascii="Arial Narrow" w:hAnsi="Arial Narrow" w:cs="Segoe UI"/>
                    <w:color w:val="6264A7"/>
                    <w:sz w:val="21"/>
                    <w:szCs w:val="21"/>
                    <w:lang w:val="en-US"/>
                  </w:rPr>
                  <w:t>Learn</w:t>
                </w:r>
                <w:r w:rsidRPr="00834F13">
                  <w:rPr>
                    <w:rStyle w:val="-"/>
                    <w:rFonts w:ascii="Arial Narrow" w:hAnsi="Arial Narrow" w:cs="Segoe UI"/>
                    <w:color w:val="6264A7"/>
                    <w:sz w:val="21"/>
                    <w:szCs w:val="21"/>
                  </w:rPr>
                  <w:t xml:space="preserve"> </w:t>
                </w:r>
                <w:r w:rsidRPr="00834F13">
                  <w:rPr>
                    <w:rStyle w:val="-"/>
                    <w:rFonts w:ascii="Arial Narrow" w:hAnsi="Arial Narrow" w:cs="Segoe UI"/>
                    <w:color w:val="6264A7"/>
                    <w:sz w:val="21"/>
                    <w:szCs w:val="21"/>
                    <w:lang w:val="en-US"/>
                  </w:rPr>
                  <w:t>More</w:t>
                </w:r>
              </w:hyperlink>
              <w:r w:rsidRPr="00834F13">
                <w:rPr>
                  <w:rFonts w:ascii="Arial Narrow" w:hAnsi="Arial Narrow" w:cs="Calibri"/>
                  <w:color w:val="201F1E"/>
                  <w:sz w:val="22"/>
                  <w:szCs w:val="22"/>
                  <w:lang w:val="en-US"/>
                </w:rPr>
                <w:t> </w:t>
              </w:r>
              <w:r w:rsidRPr="00834F13">
                <w:rPr>
                  <w:rFonts w:ascii="Arial Narrow" w:hAnsi="Arial Narrow" w:cs="Calibri"/>
                  <w:color w:val="201F1E"/>
                  <w:sz w:val="22"/>
                  <w:szCs w:val="22"/>
                </w:rPr>
                <w:t>|</w:t>
              </w:r>
              <w:r w:rsidRPr="00834F13">
                <w:rPr>
                  <w:rFonts w:ascii="Arial Narrow" w:hAnsi="Arial Narrow" w:cs="Calibri"/>
                  <w:color w:val="201F1E"/>
                  <w:sz w:val="22"/>
                  <w:szCs w:val="22"/>
                  <w:lang w:val="en-US"/>
                </w:rPr>
                <w:t> </w:t>
              </w:r>
              <w:hyperlink r:id="rId12" w:tooltip="Protected by Outlook: https://teams.microsoft.com/meetingOptions/?organizerId=ba5968e1-9bad-4dd9-8ed7-6e37a6b472c7&amp;tenantId=0914d403-4e15-4f95-8d2f-04e139af2e79&amp;threadId=19_meeting_NDZjNDhiZTQtYWY4ZC00MDQ5LWEyMWQtMTU2MjhkNjUwMjI1@thread.v2&amp;messageId=0&amp;lan" w:history="1">
                <w:r w:rsidRPr="00834F13">
                  <w:rPr>
                    <w:rStyle w:val="-"/>
                    <w:rFonts w:ascii="Arial Narrow" w:hAnsi="Arial Narrow" w:cs="Segoe UI"/>
                    <w:color w:val="6264A7"/>
                    <w:sz w:val="21"/>
                    <w:szCs w:val="21"/>
                    <w:lang w:val="en-US"/>
                  </w:rPr>
                  <w:t>Meeting</w:t>
                </w:r>
                <w:r w:rsidRPr="00834F13">
                  <w:rPr>
                    <w:rStyle w:val="-"/>
                    <w:rFonts w:ascii="Arial Narrow" w:hAnsi="Arial Narrow" w:cs="Segoe UI"/>
                    <w:color w:val="6264A7"/>
                    <w:sz w:val="21"/>
                    <w:szCs w:val="21"/>
                  </w:rPr>
                  <w:t xml:space="preserve"> </w:t>
                </w:r>
                <w:r w:rsidRPr="00834F13">
                  <w:rPr>
                    <w:rStyle w:val="-"/>
                    <w:rFonts w:ascii="Arial Narrow" w:hAnsi="Arial Narrow" w:cs="Segoe UI"/>
                    <w:color w:val="6264A7"/>
                    <w:sz w:val="21"/>
                    <w:szCs w:val="21"/>
                    <w:lang w:val="en-US"/>
                  </w:rPr>
                  <w:t>options</w:t>
                </w:r>
              </w:hyperlink>
              <w:r w:rsidRPr="00834F13">
                <w:rPr>
                  <w:rFonts w:ascii="Arial Narrow" w:hAnsi="Arial Narrow" w:cs="Calibri"/>
                  <w:color w:val="201F1E"/>
                  <w:sz w:val="22"/>
                  <w:szCs w:val="22"/>
                  <w:lang w:val="en-US"/>
                </w:rPr>
                <w:t> </w:t>
              </w:r>
              <w:r w:rsidRPr="00834F13">
                <w:rPr>
                  <w:rFonts w:ascii="Arial Narrow" w:hAnsi="Arial Narrow" w:cs="Calibri"/>
                  <w:color w:val="201F1E"/>
                  <w:sz w:val="22"/>
                  <w:szCs w:val="22"/>
                </w:rPr>
                <w:t xml:space="preserve"> </w:t>
              </w:r>
            </w:p>
            <w:p w14:paraId="093C140A" w14:textId="77777777" w:rsidR="00834F13" w:rsidRPr="00834F13" w:rsidRDefault="00834F13" w:rsidP="00834F13"/>
            <w:p w14:paraId="60D96B7E" w14:textId="77777777" w:rsidR="00834F13" w:rsidRPr="00834F13" w:rsidRDefault="00834F13" w:rsidP="00834F13">
              <w:r w:rsidRPr="00834F13">
                <w:t xml:space="preserve">O ΠΡΟΕΔΡΟΣ </w:t>
              </w:r>
            </w:p>
            <w:p w14:paraId="74A30CEA" w14:textId="5FA1DC03" w:rsidR="0076008A" w:rsidRDefault="00834F13" w:rsidP="00F56E78">
              <w:r w:rsidRPr="00834F13">
                <w:t>Ι. ΒΑΡΔΑΚΑΣΤΑΝΗΣ</w:t>
              </w:r>
              <w:r>
                <w:t xml:space="preserve"> </w:t>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4681B" w14:textId="77777777" w:rsidR="00DC562D" w:rsidRDefault="00DC562D" w:rsidP="00A5663B">
      <w:pPr>
        <w:spacing w:after="0" w:line="240" w:lineRule="auto"/>
      </w:pPr>
      <w:r>
        <w:separator/>
      </w:r>
    </w:p>
    <w:p w14:paraId="4C4AAA20" w14:textId="77777777" w:rsidR="00DC562D" w:rsidRDefault="00DC562D"/>
  </w:endnote>
  <w:endnote w:type="continuationSeparator" w:id="0">
    <w:p w14:paraId="6C970159" w14:textId="77777777" w:rsidR="00DC562D" w:rsidRDefault="00DC562D" w:rsidP="00A5663B">
      <w:pPr>
        <w:spacing w:after="0" w:line="240" w:lineRule="auto"/>
      </w:pPr>
      <w:r>
        <w:continuationSeparator/>
      </w:r>
    </w:p>
    <w:p w14:paraId="781B964F" w14:textId="77777777" w:rsidR="00DC562D" w:rsidRDefault="00DC5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Semibold">
    <w:panose1 w:val="020B0702040204020203"/>
    <w:charset w:val="A1"/>
    <w:family w:val="swiss"/>
    <w:pitch w:val="variable"/>
    <w:sig w:usb0="E4002EFF" w:usb1="C000E47F"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714247"/>
      <w:lock w:val="contentLocked"/>
      <w:placeholder>
        <w:docPart w:val="A3334B6022BD4D368C83C77A27FDC1AA"/>
      </w:placeholder>
      <w:group/>
    </w:sdtPr>
    <w:sdtEndPr/>
    <w:sdtContent>
      <w:sdt>
        <w:sdtPr>
          <w:id w:val="-1300992835"/>
          <w:lock w:val="sdtContentLocked"/>
          <w:group/>
        </w:sdtPr>
        <w:sdtEnd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DC562D"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D60CE" w14:textId="77777777" w:rsidR="00DC562D" w:rsidRDefault="00DC562D" w:rsidP="00A5663B">
      <w:pPr>
        <w:spacing w:after="0" w:line="240" w:lineRule="auto"/>
      </w:pPr>
      <w:bookmarkStart w:id="0" w:name="_Hlk484772647"/>
      <w:bookmarkEnd w:id="0"/>
      <w:r>
        <w:separator/>
      </w:r>
    </w:p>
    <w:p w14:paraId="4BE78D83" w14:textId="77777777" w:rsidR="00DC562D" w:rsidRDefault="00DC562D"/>
  </w:footnote>
  <w:footnote w:type="continuationSeparator" w:id="0">
    <w:p w14:paraId="057A8400" w14:textId="77777777" w:rsidR="00DC562D" w:rsidRDefault="00DC562D" w:rsidP="00A5663B">
      <w:pPr>
        <w:spacing w:after="0" w:line="240" w:lineRule="auto"/>
      </w:pPr>
      <w:r>
        <w:continuationSeparator/>
      </w:r>
    </w:p>
    <w:p w14:paraId="4826B0C4" w14:textId="77777777" w:rsidR="00DC562D" w:rsidRDefault="00DC56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740054746"/>
      <w:lock w:val="contentLocked"/>
      <w:placeholder>
        <w:docPart w:val="A3334B6022BD4D368C83C77A27FDC1AA"/>
      </w:placeholder>
      <w:group/>
    </w:sdtPr>
    <w:sdtEndPr/>
    <w:sdtContent>
      <w:p w14:paraId="71992C04" w14:textId="77777777" w:rsidR="00A5663B" w:rsidRPr="00A5663B" w:rsidRDefault="00DC562D"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6322F"/>
    <w:rsid w:val="001A5AF0"/>
    <w:rsid w:val="001A62AD"/>
    <w:rsid w:val="001A67BA"/>
    <w:rsid w:val="001B3428"/>
    <w:rsid w:val="001B7832"/>
    <w:rsid w:val="001E3CD5"/>
    <w:rsid w:val="001E439E"/>
    <w:rsid w:val="001E4D7C"/>
    <w:rsid w:val="001F1161"/>
    <w:rsid w:val="002058AF"/>
    <w:rsid w:val="00224096"/>
    <w:rsid w:val="002251AF"/>
    <w:rsid w:val="00236A27"/>
    <w:rsid w:val="00255DD0"/>
    <w:rsid w:val="002570E4"/>
    <w:rsid w:val="00264E1B"/>
    <w:rsid w:val="0026597B"/>
    <w:rsid w:val="002663D5"/>
    <w:rsid w:val="0027672E"/>
    <w:rsid w:val="002B2BB6"/>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71F1A"/>
    <w:rsid w:val="006A52F5"/>
    <w:rsid w:val="006A785A"/>
    <w:rsid w:val="006D0554"/>
    <w:rsid w:val="006E692F"/>
    <w:rsid w:val="006E6B93"/>
    <w:rsid w:val="006F050F"/>
    <w:rsid w:val="006F68D0"/>
    <w:rsid w:val="0072145A"/>
    <w:rsid w:val="007244DB"/>
    <w:rsid w:val="0074333B"/>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34F13"/>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6F36"/>
    <w:rsid w:val="00A8235C"/>
    <w:rsid w:val="00A862B1"/>
    <w:rsid w:val="00A90B3F"/>
    <w:rsid w:val="00A95FBA"/>
    <w:rsid w:val="00AA7FE9"/>
    <w:rsid w:val="00AB2576"/>
    <w:rsid w:val="00AB2AF2"/>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562D"/>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56E7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xxxmsonormal">
    <w:name w:val="x_x_x_x_x_x_xxmsonormal"/>
    <w:basedOn w:val="a0"/>
    <w:uiPriority w:val="99"/>
    <w:rsid w:val="00834F13"/>
    <w:pPr>
      <w:spacing w:after="0" w:line="240" w:lineRule="auto"/>
      <w:jc w:val="left"/>
    </w:pPr>
    <w:rPr>
      <w:rFonts w:ascii="Times New Roman" w:eastAsiaTheme="minorHAnsi" w:hAnsi="Times New Roman"/>
      <w:color w:val="auto"/>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1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m10.safelinks.protection.outlook.com/?url=https%3A%2F%2Fteams.microsoft.com%2FmeetingOptions%2F%3ForganizerId%3Dba5968e1-9bad-4dd9-8ed7-6e37a6b472c7%26tenantId%3D0914d403-4e15-4f95-8d2f-04e139af2e79%26threadId%3D19_meeting_NDZjNDhiZTQtYWY4ZC00MDQ5LWEyMWQtMTU2MjhkNjUwMjI1%40thread.v2%26messageId%3D0%26language%3Den-US&amp;data=04|01||a65167a9d767406c641908d89b5d2086|84df9e7fe9f640afb435aaaaaaaaaaaa|1|0|637430171559724403|Unknown|TWFpbGZsb3d8eyJWIjoiMC4wLjAwMDAiLCJQIjoiV2luMzIiLCJBTiI6Ik1haWwiLCJXVCI6Mn0%3D|1000&amp;sdata=XMSg1QoomzPakPBUQ2RoNHQMHCCeAVFMWLKHGFjx4LM%3D&amp;reserved=0"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0.safelinks.protection.outlook.com/?url=https%3A%2F%2Faka.ms%2FJoinTeamsMeeting&amp;data=04|01||a65167a9d767406c641908d89b5d2086|84df9e7fe9f640afb435aaaaaaaaaaaa|1|0|637430171559724403|Unknown|TWFpbGZsb3d8eyJWIjoiMC4wLjAwMDAiLCJQIjoiV2luMzIiLCJBTiI6Ik1haWwiLCJXVCI6Mn0%3D|1000&amp;sdata=cpoYLUzT1I6QpMxaGhtOyGzgAoK8%2BrWAv05xCxa6yDc%3D&amp;reserved=0" TargetMode="Externa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hyperlink" Target="https://nam10.safelinks.protection.outlook.com/ap/t-59584e83/?url=https%3A%2F%2Fteams.microsoft.com%2Fl%2Fmeetup-join%2F19%253ameeting_NDZjNDhiZTQtYWY4ZC00MDQ5LWEyMWQtMTU2MjhkNjUwMjI1%2540thread.v2%2F0%3Fcontext%3D%257b%2522Tid%2522%253a%25220914d403-4e15-4f95-8d2f-04e139af2e79%2522%252c%2522Oid%2522%253a%2522ba5968e1-9bad-4dd9-8ed7-6e37a6b472c7%2522%257d&amp;data=04|01||a65167a9d767406c641908d89b5d2086|84df9e7fe9f640afb435aaaaaaaaaaaa|1|0|637430171559714409|Unknown|TWFpbGZsb3d8eyJWIjoiMC4wLjAwMDAiLCJQIjoiV2luMzIiLCJBTiI6Ik1haWwiLCJXVCI6Mn0%3D|1000&amp;sdata=TmY6kK2ygDQAPCoXr532Slx3NFwMBH%2FraKBwznRWLck%3D&amp;reserved=0"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Semibold">
    <w:panose1 w:val="020B0702040204020203"/>
    <w:charset w:val="A1"/>
    <w:family w:val="swiss"/>
    <w:pitch w:val="variable"/>
    <w:sig w:usb0="E4002EFF" w:usb1="C000E47F"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832CD"/>
    <w:rsid w:val="002D291F"/>
    <w:rsid w:val="002F7027"/>
    <w:rsid w:val="003572EC"/>
    <w:rsid w:val="004B3087"/>
    <w:rsid w:val="00550D21"/>
    <w:rsid w:val="005E1B4F"/>
    <w:rsid w:val="00613814"/>
    <w:rsid w:val="009E0370"/>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12</TotalTime>
  <Pages>2</Pages>
  <Words>676</Words>
  <Characters>3655</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3</cp:revision>
  <cp:lastPrinted>2017-05-26T15:11:00Z</cp:lastPrinted>
  <dcterms:created xsi:type="dcterms:W3CDTF">2020-12-09T11:46:00Z</dcterms:created>
  <dcterms:modified xsi:type="dcterms:W3CDTF">2020-12-09T11:56:00Z</dcterms:modified>
  <cp:contentStatus/>
  <dc:language>Ελληνικά</dc:language>
  <cp:version>am-20180624</cp:version>
</cp:coreProperties>
</file>