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03C0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9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56262">
                    <w:t>20.09.2020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p w:rsidR="0076008A" w:rsidRDefault="00303C0E" w:rsidP="0076008A">
      <w:pPr>
        <w:pStyle w:val="Title"/>
        <w:rPr>
          <w:rFonts w:eastAsia="Times New Roman" w:cs="Times New Roman"/>
          <w:b w:val="0"/>
          <w:color w:val="000000"/>
          <w:spacing w:val="0"/>
          <w:kern w:val="0"/>
          <w:sz w:val="22"/>
          <w:szCs w:val="22"/>
        </w:rPr>
      </w:pPr>
      <w:sdt>
        <w:sdtPr>
          <w:rPr>
            <w:rStyle w:val="TitleChar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EndPr>
          <w:rPr>
            <w:rStyle w:val="TitleChar"/>
          </w:rPr>
        </w:sdtEndPr>
        <w:sdtContent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DB4888">
                <w:rPr>
                  <w:rStyle w:val="TitleChar"/>
                  <w:b/>
                </w:rPr>
                <w:t xml:space="preserve">Ικανοποίηση του χρονίζοντος αιτήματος </w:t>
              </w:r>
              <w:r w:rsidR="00656262">
                <w:rPr>
                  <w:rStyle w:val="TitleChar"/>
                  <w:b/>
                </w:rPr>
                <w:t xml:space="preserve">των ΑμεΑ </w:t>
              </w:r>
              <w:r w:rsidR="00DB4888">
                <w:rPr>
                  <w:rStyle w:val="TitleChar"/>
                  <w:b/>
                </w:rPr>
                <w:t>για γνωστοποίηση</w:t>
              </w:r>
              <w:r w:rsidR="00656262">
                <w:rPr>
                  <w:rStyle w:val="TitleChar"/>
                  <w:b/>
                </w:rPr>
                <w:t xml:space="preserve"> των ονομάτων ιατρών ΚΕΠΑ</w:t>
              </w:r>
              <w:r w:rsidR="00DB4888">
                <w:rPr>
                  <w:rStyle w:val="TitleChar"/>
                  <w:b/>
                </w:rPr>
                <w:t xml:space="preserve"> </w:t>
              </w:r>
            </w:sdtContent>
          </w:sdt>
        </w:sdtContent>
      </w:sdt>
      <w:r w:rsidR="00DD69F2" w:rsidRPr="00DD69F2">
        <w:rPr>
          <w:rFonts w:eastAsia="Times New Roman" w:cs="Times New Roman"/>
          <w:b w:val="0"/>
          <w:color w:val="000000"/>
          <w:spacing w:val="0"/>
          <w:kern w:val="0"/>
          <w:sz w:val="22"/>
          <w:szCs w:val="22"/>
        </w:rPr>
        <w:t xml:space="preserve"> </w:t>
      </w:r>
    </w:p>
    <w:p w:rsidR="00DD69F2" w:rsidRPr="00DD69F2" w:rsidRDefault="00DD69F2" w:rsidP="00DD69F2"/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DD69F2" w:rsidRDefault="00DB4888" w:rsidP="00B86EA9">
              <w:pPr>
                <w:jc w:val="left"/>
              </w:pPr>
              <w:r>
                <w:t xml:space="preserve">Το </w:t>
              </w:r>
              <w:r w:rsidR="00EF5E8F">
                <w:t>χρονίζο</w:t>
              </w:r>
              <w:r>
                <w:t>ν αίτημα της ΕΣΑμεΑ</w:t>
              </w:r>
              <w:r w:rsidR="00656262">
                <w:t>,</w:t>
              </w:r>
              <w:r>
                <w:t xml:space="preserve"> των οργανώσεων του αναπηρικού κινήματος αλλά και ατομικά πολιτών με αναπηρία και χρόνιες παθήσεις και των </w:t>
              </w:r>
              <w:r w:rsidR="00656262">
                <w:t>οικογενειών</w:t>
              </w:r>
              <w:r>
                <w:t xml:space="preserve"> τους</w:t>
              </w:r>
              <w:r w:rsidR="00656262">
                <w:t xml:space="preserve">, </w:t>
              </w:r>
              <w:r>
                <w:t>για γνωστοποίηση των ονομάτων ιατρών των υγειονομικών επιτροπώ</w:t>
              </w:r>
              <w:r w:rsidR="00656262">
                <w:t>ν των ΚΕΠΑ,</w:t>
              </w:r>
              <w:r>
                <w:t xml:space="preserve"> μετά από αίτηση του ενδιαφερόμενου προσώπου</w:t>
              </w:r>
              <w:r w:rsidR="00656262">
                <w:t xml:space="preserve">, </w:t>
              </w:r>
              <w:r>
                <w:t xml:space="preserve"> ικανοποιείται με την </w:t>
              </w:r>
              <w:r w:rsidR="00656262">
                <w:t>γνωμοδότηση του Νομικού Συμβουλίου του Κράτους</w:t>
              </w:r>
              <w:r>
                <w:t xml:space="preserve"> της </w:t>
              </w:r>
              <w:r w:rsidR="00656262">
                <w:t>17</w:t>
              </w:r>
              <w:r w:rsidR="00656262" w:rsidRPr="00656262">
                <w:rPr>
                  <w:vertAlign w:val="superscript"/>
                </w:rPr>
                <w:t>ης</w:t>
              </w:r>
              <w:r w:rsidR="00594B1F">
                <w:t xml:space="preserve"> Ιουλίου 2020. Μπορείτε να τη βρείτε εδώ </w:t>
              </w:r>
              <w:hyperlink r:id="rId10" w:history="1">
                <w:r w:rsidR="00594B1F" w:rsidRPr="00C021CA">
                  <w:rPr>
                    <w:rStyle w:val="Hyperlink"/>
                  </w:rPr>
                  <w:t>https://is.gd/9IPb4D</w:t>
                </w:r>
              </w:hyperlink>
              <w:r w:rsidR="00594B1F">
                <w:t xml:space="preserve"> </w:t>
              </w:r>
              <w:bookmarkStart w:id="1" w:name="_GoBack"/>
              <w:bookmarkEnd w:id="1"/>
            </w:p>
            <w:p w:rsidR="0076008A" w:rsidRDefault="00DB4888" w:rsidP="000A33D2">
              <w:pPr>
                <w:jc w:val="left"/>
              </w:pPr>
              <w:r>
                <w:t xml:space="preserve">Καλούμε τη </w:t>
              </w:r>
              <w:r w:rsidR="00656262">
                <w:t>διοίκηση</w:t>
              </w:r>
              <w:r>
                <w:t xml:space="preserve"> του </w:t>
              </w:r>
              <w:r w:rsidR="00656262">
                <w:rPr>
                  <w:lang w:val="en-US"/>
                </w:rPr>
                <w:t>e</w:t>
              </w:r>
              <w:r w:rsidR="00656262" w:rsidRPr="00656262">
                <w:t>-</w:t>
              </w:r>
              <w:r w:rsidR="00656262">
                <w:t>ΕΦΚΑ</w:t>
              </w:r>
              <w:r>
                <w:t xml:space="preserve"> να προχωρήσει άμεσα στην αποδοχή της</w:t>
              </w:r>
              <w:r w:rsidR="00656262">
                <w:t>,</w:t>
              </w:r>
              <w:r>
                <w:t xml:space="preserve"> ως έχουσα τη σχετική αρμοδιότητα και ευθύνη και φυσικά να τη</w:t>
              </w:r>
              <w:r w:rsidR="00656262">
                <w:t xml:space="preserve"> θέσει σε άμεση εφαρμογή.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0E" w:rsidRDefault="00303C0E" w:rsidP="00A5663B">
      <w:pPr>
        <w:spacing w:after="0" w:line="240" w:lineRule="auto"/>
      </w:pPr>
      <w:r>
        <w:separator/>
      </w:r>
    </w:p>
    <w:p w:rsidR="00303C0E" w:rsidRDefault="00303C0E"/>
  </w:endnote>
  <w:endnote w:type="continuationSeparator" w:id="0">
    <w:p w:rsidR="00303C0E" w:rsidRDefault="00303C0E" w:rsidP="00A5663B">
      <w:pPr>
        <w:spacing w:after="0" w:line="240" w:lineRule="auto"/>
      </w:pPr>
      <w:r>
        <w:continuationSeparator/>
      </w:r>
    </w:p>
    <w:p w:rsidR="00303C0E" w:rsidRDefault="0030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80">
          <w:rPr>
            <w:noProof/>
          </w:rPr>
          <w:t>3</w:t>
        </w:r>
        <w:r>
          <w:fldChar w:fldCharType="end"/>
        </w:r>
      </w:p>
      <w:p w:rsidR="0076008A" w:rsidRDefault="00303C0E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0E" w:rsidRDefault="00303C0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03C0E" w:rsidRDefault="00303C0E"/>
  </w:footnote>
  <w:footnote w:type="continuationSeparator" w:id="0">
    <w:p w:rsidR="00303C0E" w:rsidRDefault="00303C0E" w:rsidP="00A5663B">
      <w:pPr>
        <w:spacing w:after="0" w:line="240" w:lineRule="auto"/>
      </w:pPr>
      <w:r>
        <w:continuationSeparator/>
      </w:r>
    </w:p>
    <w:p w:rsidR="00303C0E" w:rsidRDefault="00303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303C0E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172CC49" wp14:editId="3C13DC18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77BD"/>
    <w:rsid w:val="0008214A"/>
    <w:rsid w:val="000864B5"/>
    <w:rsid w:val="00091240"/>
    <w:rsid w:val="000A33D2"/>
    <w:rsid w:val="000A5463"/>
    <w:rsid w:val="000C099E"/>
    <w:rsid w:val="000C14DF"/>
    <w:rsid w:val="000C510E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56AE"/>
    <w:rsid w:val="0016039E"/>
    <w:rsid w:val="00162CAE"/>
    <w:rsid w:val="001A5AF0"/>
    <w:rsid w:val="001A62AD"/>
    <w:rsid w:val="001A67BA"/>
    <w:rsid w:val="001B3428"/>
    <w:rsid w:val="001B7832"/>
    <w:rsid w:val="001D0C3F"/>
    <w:rsid w:val="001E3CD5"/>
    <w:rsid w:val="001E439E"/>
    <w:rsid w:val="001F1161"/>
    <w:rsid w:val="001F501C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43D6"/>
    <w:rsid w:val="002C4134"/>
    <w:rsid w:val="002D0AB7"/>
    <w:rsid w:val="002D1046"/>
    <w:rsid w:val="00301E00"/>
    <w:rsid w:val="00303C0E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C1ED8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87C0B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4B1F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E7BBA"/>
    <w:rsid w:val="005F5A54"/>
    <w:rsid w:val="00607404"/>
    <w:rsid w:val="00610A7E"/>
    <w:rsid w:val="00612214"/>
    <w:rsid w:val="00617AC0"/>
    <w:rsid w:val="00642AA7"/>
    <w:rsid w:val="00647299"/>
    <w:rsid w:val="00651CD5"/>
    <w:rsid w:val="00656262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0E5E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17344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86EA9"/>
    <w:rsid w:val="00B926D1"/>
    <w:rsid w:val="00B92A91"/>
    <w:rsid w:val="00B95109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B04"/>
    <w:rsid w:val="00D00AC1"/>
    <w:rsid w:val="00D01C51"/>
    <w:rsid w:val="00D1032A"/>
    <w:rsid w:val="00D1098B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A5827"/>
    <w:rsid w:val="00DB2FC8"/>
    <w:rsid w:val="00DB4888"/>
    <w:rsid w:val="00DC64B0"/>
    <w:rsid w:val="00DD1D03"/>
    <w:rsid w:val="00DD4595"/>
    <w:rsid w:val="00DD69F2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5E8F"/>
    <w:rsid w:val="00EF66B1"/>
    <w:rsid w:val="00EF749A"/>
    <w:rsid w:val="00F02B8E"/>
    <w:rsid w:val="00F048BC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44E0B-8339-40CE-BCA3-164CC8F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33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is.gd/9IPb4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1"/>
    <w:rsid w:val="0021425E"/>
    <w:rsid w:val="003572EC"/>
    <w:rsid w:val="004B3087"/>
    <w:rsid w:val="00550D21"/>
    <w:rsid w:val="00736655"/>
    <w:rsid w:val="00AE18DC"/>
    <w:rsid w:val="00C40B24"/>
    <w:rsid w:val="00D1211F"/>
    <w:rsid w:val="00F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1C728A-6AC2-42FA-867B-1E66CD75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5</cp:revision>
  <cp:lastPrinted>2020-08-26T08:48:00Z</cp:lastPrinted>
  <dcterms:created xsi:type="dcterms:W3CDTF">2020-09-20T08:46:00Z</dcterms:created>
  <dcterms:modified xsi:type="dcterms:W3CDTF">2020-09-20T09:19:00Z</dcterms:modified>
  <dc:language>Ελληνικά</dc:language>
  <cp:version>am-20180624</cp:version>
</cp:coreProperties>
</file>