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EC01" w14:textId="4259B678" w:rsidR="00A5663B" w:rsidRPr="00A5663B" w:rsidRDefault="007F2C3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7-2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6221F">
                    <w:t>21.07.2020</w:t>
                  </w:r>
                </w:sdtContent>
              </w:sdt>
            </w:sdtContent>
          </w:sdt>
        </w:sdtContent>
      </w:sdt>
    </w:p>
    <w:p w14:paraId="714CB023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260E1D63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068A1D62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7B95F7D6" w14:textId="52C60F2D" w:rsidR="0076008A" w:rsidRPr="0076008A" w:rsidRDefault="007F2C3C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56221F">
                <w:rPr>
                  <w:rStyle w:val="Char2"/>
                  <w:b/>
                </w:rPr>
                <w:t>Τελευταίο για φέτος επεισόδιο «Τα Νέα της ΕΣΑμεΑ»</w:t>
              </w:r>
              <w:r w:rsidR="00E316DE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029F00E5" w14:textId="5AEEDBD7" w:rsidR="0056221F" w:rsidRPr="0056221F" w:rsidRDefault="0056221F" w:rsidP="0056221F">
              <w:pPr>
                <w:rPr>
                  <w:color w:val="auto"/>
                  <w:sz w:val="24"/>
                  <w:szCs w:val="24"/>
                </w:rPr>
              </w:pPr>
              <w:r w:rsidRPr="0056221F">
                <w:rPr>
                  <w:sz w:val="24"/>
                  <w:szCs w:val="24"/>
                </w:rPr>
                <w:t xml:space="preserve">Τελευταίο για φέτος, επεισόδιο «Τα Νέα της ΕΣΑμεΑ», όπως προβλήθηκε στο Κανάλι της Βουλής, το Σάββατο 18 Ιουλίου. </w:t>
              </w:r>
            </w:p>
            <w:p w14:paraId="28F20113" w14:textId="77777777" w:rsidR="0056221F" w:rsidRPr="0056221F" w:rsidRDefault="0056221F" w:rsidP="0056221F">
              <w:pPr>
                <w:rPr>
                  <w:sz w:val="24"/>
                  <w:szCs w:val="24"/>
                </w:rPr>
              </w:pPr>
              <w:r w:rsidRPr="0056221F">
                <w:rPr>
                  <w:sz w:val="24"/>
                  <w:szCs w:val="24"/>
                </w:rPr>
                <w:t xml:space="preserve">Ένα μεγάλο ευχαριστώ από όλους τους συντελεστές της εκπομπής, για τη θερμή ανταπόκριση, τα σχόλια και τις επισημάνσεις σας. Ραντεβού τον Σεπτέμβρη! </w:t>
              </w:r>
            </w:p>
            <w:p w14:paraId="671FEC00" w14:textId="77777777" w:rsidR="0056221F" w:rsidRDefault="0056221F" w:rsidP="0056221F">
              <w:pPr>
                <w:rPr>
                  <w:sz w:val="28"/>
                  <w:szCs w:val="28"/>
                </w:rPr>
              </w:pPr>
              <w:hyperlink r:id="rId10" w:history="1">
                <w:r>
                  <w:rPr>
                    <w:rStyle w:val="-"/>
                    <w:szCs w:val="28"/>
                  </w:rPr>
                  <w:t>https://youtu.be/F-2AhJSotF0</w:t>
                </w:r>
              </w:hyperlink>
              <w:r>
                <w:rPr>
                  <w:sz w:val="28"/>
                  <w:szCs w:val="28"/>
                </w:rPr>
                <w:t xml:space="preserve"> </w:t>
              </w:r>
            </w:p>
            <w:p w14:paraId="4EADB263" w14:textId="77777777" w:rsidR="0056221F" w:rsidRDefault="0056221F" w:rsidP="0056221F">
              <w:pPr>
                <w:rPr>
                  <w:sz w:val="28"/>
                  <w:szCs w:val="28"/>
                </w:rPr>
              </w:pPr>
            </w:p>
            <w:p w14:paraId="78A15980" w14:textId="3BDFA6D6" w:rsidR="0056221F" w:rsidRDefault="0056221F" w:rsidP="0056221F">
              <w:pPr>
                <w:rPr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drawing>
                  <wp:inline distT="0" distB="0" distL="0" distR="0" wp14:anchorId="35010163" wp14:editId="3B2F57E4">
                    <wp:extent cx="5293685" cy="3119402"/>
                    <wp:effectExtent l="0" t="0" r="2540" b="5080"/>
                    <wp:docPr id="2" name="Εικόνα 2" descr="Εικόνα που περιέχει στιγμιότυπο οθόνης, άνδρας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" descr="Εικόνα που περιέχει στιγμιότυπο οθόνης, άνδρας&#10;&#10;Περιγραφή που δημιουργήθηκε αυτόματα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17692" cy="3133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35F09D7D" w14:textId="77777777" w:rsidR="0076008A" w:rsidRDefault="007F2C3C" w:rsidP="00076026">
              <w:pPr>
                <w:jc w:val="center"/>
              </w:pPr>
            </w:p>
          </w:sdtContent>
        </w:sdt>
        <w:p w14:paraId="6AD687B2" w14:textId="77777777" w:rsidR="00F95A39" w:rsidRPr="00E70687" w:rsidRDefault="00F95A39" w:rsidP="00351671"/>
        <w:p w14:paraId="432095D9" w14:textId="77777777"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54218C1C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2608E5B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3F58D9B5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E6070C5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253FF2C1" wp14:editId="2150AA56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14D31B9F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1D76561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4EA4D9AF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993D" w14:textId="77777777" w:rsidR="007F2C3C" w:rsidRDefault="007F2C3C" w:rsidP="00A5663B">
      <w:pPr>
        <w:spacing w:after="0" w:line="240" w:lineRule="auto"/>
      </w:pPr>
      <w:r>
        <w:separator/>
      </w:r>
    </w:p>
    <w:p w14:paraId="1DD38E6E" w14:textId="77777777" w:rsidR="007F2C3C" w:rsidRDefault="007F2C3C"/>
  </w:endnote>
  <w:endnote w:type="continuationSeparator" w:id="0">
    <w:p w14:paraId="5AB2BC8B" w14:textId="77777777" w:rsidR="007F2C3C" w:rsidRDefault="007F2C3C" w:rsidP="00A5663B">
      <w:pPr>
        <w:spacing w:after="0" w:line="240" w:lineRule="auto"/>
      </w:pPr>
      <w:r>
        <w:continuationSeparator/>
      </w:r>
    </w:p>
    <w:p w14:paraId="15F7FE3C" w14:textId="77777777" w:rsidR="007F2C3C" w:rsidRDefault="007F2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279FAF29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0F6BF9E" wp14:editId="7521F44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104F376D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4A0E1455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192EE283" w14:textId="77777777" w:rsidR="0076008A" w:rsidRDefault="007F2C3C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C176B" w14:textId="77777777" w:rsidR="007F2C3C" w:rsidRDefault="007F2C3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DDB2DE6" w14:textId="77777777" w:rsidR="007F2C3C" w:rsidRDefault="007F2C3C"/>
  </w:footnote>
  <w:footnote w:type="continuationSeparator" w:id="0">
    <w:p w14:paraId="184817D8" w14:textId="77777777" w:rsidR="007F2C3C" w:rsidRDefault="007F2C3C" w:rsidP="00A5663B">
      <w:pPr>
        <w:spacing w:after="0" w:line="240" w:lineRule="auto"/>
      </w:pPr>
      <w:r>
        <w:continuationSeparator/>
      </w:r>
    </w:p>
    <w:p w14:paraId="20C78560" w14:textId="77777777" w:rsidR="007F2C3C" w:rsidRDefault="007F2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4FECB90C" w14:textId="77777777" w:rsidR="00A5663B" w:rsidRPr="00A5663B" w:rsidRDefault="007F2C3C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9FD648" wp14:editId="2DEC654B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50153BFC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2A52681" wp14:editId="04C2ED1F">
                      <wp:extent cx="7553325" cy="1438642"/>
                      <wp:effectExtent l="0" t="0" r="0" b="9525"/>
                      <wp:docPr id="1" name="Εικόνα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6221F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7F2C3C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3D0F1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65F47.3354CAC0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s://youtu.be/F-2AhJSotF0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E003D1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2020-07-21T07:14:00Z</dcterms:created>
  <dcterms:modified xsi:type="dcterms:W3CDTF">2020-07-21T07:14:00Z</dcterms:modified>
  <cp:contentStatus/>
  <dc:language>Ελληνικά</dc:language>
  <cp:version>am-20180624</cp:version>
</cp:coreProperties>
</file>