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C87697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0-06-29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A671BB">
                    <w:t>29.06.2020</w:t>
                  </w:r>
                </w:sdtContent>
              </w:sdt>
            </w:sdtContent>
          </w:sdt>
        </w:sdtContent>
      </w:sdt>
    </w:p>
    <w:p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:rsidR="0076008A" w:rsidRPr="0076008A" w:rsidRDefault="00C87697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A671BB">
                <w:rPr>
                  <w:rStyle w:val="Char2"/>
                  <w:b/>
                </w:rPr>
                <w:t xml:space="preserve">Τα Νέα της ΕΣΑμεΑ, επεισόδιο 23: Ειδήσεις και νέα από το χώρο της Αναπηρίας 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:rsidR="00A20064" w:rsidRDefault="00A671BB" w:rsidP="00A20064">
              <w:r>
                <w:t xml:space="preserve">Παρακολουθήστε τώρα από το κανάλι της ΕΣΑμεΑ στο </w:t>
              </w:r>
              <w:r>
                <w:rPr>
                  <w:lang w:val="en-US"/>
                </w:rPr>
                <w:t>youtube</w:t>
              </w:r>
              <w:r w:rsidRPr="00A671BB">
                <w:t xml:space="preserve">, </w:t>
              </w:r>
              <w:r>
                <w:t>το 23</w:t>
              </w:r>
              <w:r w:rsidRPr="00A671BB">
                <w:rPr>
                  <w:vertAlign w:val="superscript"/>
                </w:rPr>
                <w:t>ο</w:t>
              </w:r>
              <w:r>
                <w:t xml:space="preserve"> επεισόδιο, όπως προβλήθηκε από το κανάλι της Βουλής των Ελλήνων το Σάββατο 27 Ιουνίου: Όλες οι νεότερες εξελίξεις σχετικά με την πανδημία του </w:t>
              </w:r>
              <w:r>
                <w:rPr>
                  <w:lang w:val="en-US"/>
                </w:rPr>
                <w:t>covid</w:t>
              </w:r>
              <w:r w:rsidRPr="00A671BB">
                <w:t xml:space="preserve">-19, </w:t>
              </w:r>
              <w:r>
                <w:t xml:space="preserve"> αλλά και καλές ειδήσεις σχετικά με τη θεραπεία των ατόμων με θαλασσαιμία. Επίσης, η </w:t>
              </w:r>
              <w:proofErr w:type="spellStart"/>
              <w:r>
                <w:t>παραολυμπιονίκης</w:t>
              </w:r>
              <w:proofErr w:type="spellEnd"/>
              <w:r>
                <w:t xml:space="preserve"> Αλεξάνδρα Σταματοπούλου μιλά </w:t>
              </w:r>
              <w:bookmarkStart w:id="1" w:name="_GoBack"/>
              <w:bookmarkEnd w:id="1"/>
              <w:r>
                <w:t xml:space="preserve">στην κάμερα της ΕΣΑμεΑ για τις δυσκολίες και τις νίκες, ενώ ο πρόεδρος της ΕΣΑμεΑ Ιωάννης Βαρδακαστάνης σχολιάζει όλες τις τελευταίες εξελίξεις. </w:t>
              </w:r>
            </w:p>
            <w:p w:rsidR="00A671BB" w:rsidRDefault="00A671BB" w:rsidP="00A20064">
              <w:r>
                <w:t xml:space="preserve">Εδώ θα βγείτε τον σύνδεσμο </w:t>
              </w:r>
              <w:hyperlink r:id="rId10" w:history="1">
                <w:r w:rsidRPr="00C34DAA">
                  <w:rPr>
                    <w:rStyle w:val="-"/>
                  </w:rPr>
                  <w:t>https://youtu.be/SGtDKBXquOg</w:t>
                </w:r>
              </w:hyperlink>
              <w:r>
                <w:t xml:space="preserve"> </w:t>
              </w:r>
            </w:p>
            <w:p w:rsidR="0076008A" w:rsidRDefault="00A671BB" w:rsidP="00A671BB">
              <w:r>
                <w:t xml:space="preserve">Καλή θέαση!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6A67C86" wp14:editId="2C03FD8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697" w:rsidRDefault="00C87697" w:rsidP="00A5663B">
      <w:pPr>
        <w:spacing w:after="0" w:line="240" w:lineRule="auto"/>
      </w:pPr>
      <w:r>
        <w:separator/>
      </w:r>
    </w:p>
    <w:p w:rsidR="00C87697" w:rsidRDefault="00C87697"/>
  </w:endnote>
  <w:endnote w:type="continuationSeparator" w:id="0">
    <w:p w:rsidR="00C87697" w:rsidRDefault="00C87697" w:rsidP="00A5663B">
      <w:pPr>
        <w:spacing w:after="0" w:line="240" w:lineRule="auto"/>
      </w:pPr>
      <w:r>
        <w:continuationSeparator/>
      </w:r>
    </w:p>
    <w:p w:rsidR="00C87697" w:rsidRDefault="00C876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67FC7665" wp14:editId="5B56FC66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:rsidR="0076008A" w:rsidRDefault="00C87697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697" w:rsidRDefault="00C87697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C87697" w:rsidRDefault="00C87697"/>
  </w:footnote>
  <w:footnote w:type="continuationSeparator" w:id="0">
    <w:p w:rsidR="00C87697" w:rsidRDefault="00C87697" w:rsidP="00A5663B">
      <w:pPr>
        <w:spacing w:after="0" w:line="240" w:lineRule="auto"/>
      </w:pPr>
      <w:r>
        <w:continuationSeparator/>
      </w:r>
    </w:p>
    <w:p w:rsidR="00C87697" w:rsidRDefault="00C876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:rsidR="00A5663B" w:rsidRPr="00A5663B" w:rsidRDefault="00C87697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2B8E704B" wp14:editId="1276BD1F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2F50BB6C" wp14:editId="4732ED0F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F1161"/>
    <w:rsid w:val="002058AF"/>
    <w:rsid w:val="00224096"/>
    <w:rsid w:val="002251AF"/>
    <w:rsid w:val="00236A2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6F36"/>
    <w:rsid w:val="00A671BB"/>
    <w:rsid w:val="00A8235C"/>
    <w:rsid w:val="00A862B1"/>
    <w:rsid w:val="00A90B3F"/>
    <w:rsid w:val="00A95FBA"/>
    <w:rsid w:val="00AA7FE9"/>
    <w:rsid w:val="00AB2576"/>
    <w:rsid w:val="00AB2AF2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8769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youtu.be/SGtDKBXquO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1832CD"/>
    <w:rsid w:val="002D291F"/>
    <w:rsid w:val="002F7027"/>
    <w:rsid w:val="003572EC"/>
    <w:rsid w:val="004B3087"/>
    <w:rsid w:val="00550D21"/>
    <w:rsid w:val="005E1B4F"/>
    <w:rsid w:val="006C4A13"/>
    <w:rsid w:val="009E0370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5119294-973F-4C72-95EA-0B8F596A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0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2</cp:revision>
  <cp:lastPrinted>2017-05-26T15:11:00Z</cp:lastPrinted>
  <dcterms:created xsi:type="dcterms:W3CDTF">2020-06-29T10:44:00Z</dcterms:created>
  <dcterms:modified xsi:type="dcterms:W3CDTF">2020-06-29T10:44:00Z</dcterms:modified>
  <cp:contentStatus/>
  <dc:language>Ελληνικά</dc:language>
  <cp:version>am-20180624</cp:version>
</cp:coreProperties>
</file>