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C0E9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6-24T00:00:00Z">
                    <w:dateFormat w:val="dd.MM.yyyy"/>
                    <w:lid w:val="el-GR"/>
                    <w:storeMappedDataAs w:val="dateTime"/>
                    <w:calendar w:val="gregorian"/>
                  </w:date>
                </w:sdtPr>
                <w:sdtEndPr/>
                <w:sdtContent>
                  <w:r w:rsidR="00B060BE">
                    <w:t>24.06.2020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C0E9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8B28CD">
                <w:rPr>
                  <w:rStyle w:val="Char2"/>
                  <w:b/>
                </w:rPr>
                <w:t xml:space="preserve">ΚΕΠΑ: </w:t>
              </w:r>
              <w:r w:rsidR="00B060BE">
                <w:rPr>
                  <w:rStyle w:val="Char2"/>
                  <w:b/>
                </w:rPr>
                <w:t>Παύουν οι μειώσεις ποσοστών αναπηρίας από τις β’ βάθμιες επιτροπές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Default="00B060BE" w:rsidP="00B060BE">
              <w:r>
                <w:t>Χρειάστηκαν πολλές διαμαρτυρίες και πιέσεις από την</w:t>
              </w:r>
              <w:r w:rsidR="00076026">
                <w:t xml:space="preserve"> Εθνική Συν</w:t>
              </w:r>
              <w:r>
                <w:t xml:space="preserve">ομοσπονδία Ατόμων με Αναπηρία και τις Οργανώσεις Μέλη της, </w:t>
              </w:r>
              <w:hyperlink r:id="rId10" w:history="1">
                <w:r w:rsidRPr="00B42953">
                  <w:rPr>
                    <w:rStyle w:val="-"/>
                  </w:rPr>
                  <w:t>για να εκδοθεί το έγγραφο προς τις Γραμματείες των ΚΕΠΑ</w:t>
                </w:r>
              </w:hyperlink>
              <w:bookmarkStart w:id="1" w:name="_GoBack"/>
              <w:bookmarkEnd w:id="1"/>
              <w:r>
                <w:t xml:space="preserve">, το οποίο ορίζει ότι </w:t>
              </w:r>
              <w:r>
                <w:t>«[…]Η Δευτεροβάθμια</w:t>
              </w:r>
              <w:r>
                <w:t xml:space="preserve"> </w:t>
              </w:r>
              <w:r>
                <w:t>Επιτροπή των ΚΕ.ΠΑ, σε περίπτωση άσκησης προσφυγής αποκλειστικώς και μόνο του</w:t>
              </w:r>
              <w:r>
                <w:t xml:space="preserve"> </w:t>
              </w:r>
              <w:r>
                <w:t>ασφαλισμένου, δεν δύναται να μειώσει το ποσοστό αναπηρίας όπως αυτό καθορίσθηκε</w:t>
              </w:r>
              <w:r>
                <w:t xml:space="preserve"> </w:t>
              </w:r>
              <w:r>
                <w:t xml:space="preserve">από την αρμόδια Πρωτοβάθμια Υγειονομική Επιτροπή, ούτε την διάρκεια ισχύος </w:t>
              </w:r>
              <w:r>
                <w:t>της ιατρικής κρίσης».</w:t>
              </w:r>
            </w:p>
            <w:p w:rsidR="0076008A" w:rsidRDefault="00B060BE" w:rsidP="00B060BE">
              <w:r>
                <w:t xml:space="preserve">Η ΕΣΑμεΑ επισημαίνει ότι αυτή η απόφαση θα δώσει τέλος στην ταλαιπωρία πολλών πολιτών με αναπηρία, οι οποίοι σε πολλές περιπτώσεις μετά από προσφυγή έβλεπαν το ποσοστό αναπηρίας τους να μειώνεται με ότι αυτό συνεπάγεται, όπως περικοπές επιδομάτων, συντάξεων κλπ.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93" w:rsidRDefault="00CC0E93" w:rsidP="00A5663B">
      <w:pPr>
        <w:spacing w:after="0" w:line="240" w:lineRule="auto"/>
      </w:pPr>
      <w:r>
        <w:separator/>
      </w:r>
    </w:p>
    <w:p w:rsidR="00CC0E93" w:rsidRDefault="00CC0E93"/>
  </w:endnote>
  <w:endnote w:type="continuationSeparator" w:id="0">
    <w:p w:rsidR="00CC0E93" w:rsidRDefault="00CC0E93" w:rsidP="00A5663B">
      <w:pPr>
        <w:spacing w:after="0" w:line="240" w:lineRule="auto"/>
      </w:pPr>
      <w:r>
        <w:continuationSeparator/>
      </w:r>
    </w:p>
    <w:p w:rsidR="00CC0E93" w:rsidRDefault="00CC0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rsidR="0076008A" w:rsidRDefault="00CC0E9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93" w:rsidRDefault="00CC0E93" w:rsidP="00A5663B">
      <w:pPr>
        <w:spacing w:after="0" w:line="240" w:lineRule="auto"/>
      </w:pPr>
      <w:bookmarkStart w:id="0" w:name="_Hlk484772647"/>
      <w:bookmarkEnd w:id="0"/>
      <w:r>
        <w:separator/>
      </w:r>
    </w:p>
    <w:p w:rsidR="00CC0E93" w:rsidRDefault="00CC0E93"/>
  </w:footnote>
  <w:footnote w:type="continuationSeparator" w:id="0">
    <w:p w:rsidR="00CC0E93" w:rsidRDefault="00CC0E93" w:rsidP="00A5663B">
      <w:pPr>
        <w:spacing w:after="0" w:line="240" w:lineRule="auto"/>
      </w:pPr>
      <w:r>
        <w:continuationSeparator/>
      </w:r>
    </w:p>
    <w:p w:rsidR="00CC0E93" w:rsidRDefault="00CC0E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C0E9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28CD"/>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060BE"/>
    <w:rsid w:val="00B14597"/>
    <w:rsid w:val="00B24CE3"/>
    <w:rsid w:val="00B24F28"/>
    <w:rsid w:val="00B25CDE"/>
    <w:rsid w:val="00B30846"/>
    <w:rsid w:val="00B343FA"/>
    <w:rsid w:val="00B42953"/>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0E93"/>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legal-framework/circulars/4856-24-6-2020-pososto-anapirias-meta-apo-askisi-prosfygis-se-by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B168F"/>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9CEC94-36ED-483A-8279-69C9FC12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11</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2020-06-24T06:35:00Z</dcterms:created>
  <dcterms:modified xsi:type="dcterms:W3CDTF">2020-06-24T06:46:00Z</dcterms:modified>
  <cp:contentStatus/>
  <dc:language>Ελληνικά</dc:language>
  <cp:version>am-20180624</cp:version>
</cp:coreProperties>
</file>