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9526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6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56740">
                    <w:t>15.06.2020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B9526F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056740">
                <w:rPr>
                  <w:rStyle w:val="Char2"/>
                  <w:b/>
                </w:rPr>
                <w:t>Τα Νέα της ΕΣΑμεΑ επεισόδιο 21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056740" w:rsidP="00A20064">
              <w:r w:rsidRPr="00056740">
                <w:t>"Τα Νέα της ΕΣΑμεΑ", όπως προβλήθ</w:t>
              </w:r>
              <w:r>
                <w:t xml:space="preserve">ηκαν το Σάββατο 12 Ιουνίου στο </w:t>
              </w:r>
              <w:r w:rsidRPr="00056740">
                <w:t>κανάλι της Βουλής!</w:t>
              </w:r>
              <w:r w:rsidR="00076026">
                <w:t xml:space="preserve"> </w:t>
              </w:r>
              <w:hyperlink r:id="rId10" w:history="1">
                <w:r w:rsidRPr="00082CC8">
                  <w:rPr>
                    <w:rStyle w:val="-"/>
                  </w:rPr>
                  <w:t>https://youtu.be/TvHgpMfmyxk</w:t>
                </w:r>
              </w:hyperlink>
              <w:r w:rsidRPr="00056740">
                <w:t xml:space="preserve"> </w:t>
              </w:r>
            </w:p>
            <w:p w:rsidR="0076008A" w:rsidRDefault="00056740" w:rsidP="00572B45">
              <w:r>
                <w:t xml:space="preserve">Μεγάλη συζήτηση με πολλούς συμμετέχοντες για τα δικαιώματα των επιβατών </w:t>
              </w:r>
              <w:r w:rsidR="00787837">
                <w:t>με αναπηρία στα αεροδρόμια.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6F" w:rsidRDefault="00B9526F" w:rsidP="00A5663B">
      <w:pPr>
        <w:spacing w:after="0" w:line="240" w:lineRule="auto"/>
      </w:pPr>
      <w:r>
        <w:separator/>
      </w:r>
    </w:p>
    <w:p w:rsidR="00B9526F" w:rsidRDefault="00B9526F"/>
  </w:endnote>
  <w:endnote w:type="continuationSeparator" w:id="0">
    <w:p w:rsidR="00B9526F" w:rsidRDefault="00B9526F" w:rsidP="00A5663B">
      <w:pPr>
        <w:spacing w:after="0" w:line="240" w:lineRule="auto"/>
      </w:pPr>
      <w:r>
        <w:continuationSeparator/>
      </w:r>
    </w:p>
    <w:p w:rsidR="00B9526F" w:rsidRDefault="00B95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B9526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6F" w:rsidRDefault="00B9526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9526F" w:rsidRDefault="00B9526F"/>
  </w:footnote>
  <w:footnote w:type="continuationSeparator" w:id="0">
    <w:p w:rsidR="00B9526F" w:rsidRDefault="00B9526F" w:rsidP="00A5663B">
      <w:pPr>
        <w:spacing w:after="0" w:line="240" w:lineRule="auto"/>
      </w:pPr>
      <w:r>
        <w:continuationSeparator/>
      </w:r>
    </w:p>
    <w:p w:rsidR="00B9526F" w:rsidRDefault="00B95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B9526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6740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2B45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87837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526F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TvHgpMfmyx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1521B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61F182-722F-42C8-9B9D-F330D4EB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2020-06-15T08:49:00Z</dcterms:created>
  <dcterms:modified xsi:type="dcterms:W3CDTF">2020-06-15T08:56:00Z</dcterms:modified>
  <cp:contentStatus/>
  <dc:language>Ελληνικά</dc:language>
  <cp:version>am-20180624</cp:version>
</cp:coreProperties>
</file>