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C510E"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5-14T00:00:00Z">
                    <w:dateFormat w:val="dd.MM.yyyy"/>
                    <w:lid w:val="el-GR"/>
                    <w:storeMappedDataAs w:val="dateTime"/>
                    <w:calendar w:val="gregorian"/>
                  </w:date>
                </w:sdtPr>
                <w:sdtEndPr/>
                <w:sdtContent>
                  <w:r w:rsidR="00B95109">
                    <w:t>14.05.2020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C510E"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B95109" w:rsidRPr="00B95109">
                <w:rPr>
                  <w:rStyle w:val="Char2"/>
                  <w:b/>
                </w:rPr>
                <w:t>Η 3Κ</w:t>
              </w:r>
              <w:r w:rsidR="001F501C">
                <w:rPr>
                  <w:rStyle w:val="Char2"/>
                  <w:b/>
                </w:rPr>
                <w:t>2020</w:t>
              </w:r>
              <w:r w:rsidR="00B95109" w:rsidRPr="00B95109">
                <w:rPr>
                  <w:rStyle w:val="Char2"/>
                  <w:b/>
                </w:rPr>
                <w:t xml:space="preserve"> προκήρυξη ΑΣΕΠ με 27</w:t>
              </w:r>
              <w:r w:rsidR="001D0C3F" w:rsidRPr="00B95109">
                <w:rPr>
                  <w:rStyle w:val="Char2"/>
                  <w:b/>
                </w:rPr>
                <w:t xml:space="preserve"> θέσεις για ΑμεΑ και συγγενείς απεστάλη στο Εθνικό Τυπογραφείο</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1D0C3F" w:rsidRPr="00B95109" w:rsidRDefault="00B95109" w:rsidP="001D0C3F">
              <w:r w:rsidRPr="00B95109">
                <w:t xml:space="preserve">Γνωστοποιείται ότι απεστάλη στο Εθνικό Τυπογραφείο για δημοσίευση η 3Κ/2020 Προκήρυξη του ΑΣΕΠ, που αφορά στην πλήρωση με σειρά προτεραιότητας εκατόν ογδόντα επτά (187) θέσεων τακτικού προσωπικού και προσωπικού με σχέση εργασίας ιδιωτικού δικαίου αορίστου χρόνου Πανεπιστημιακής, Τεχνολογικής και Δευτεροβάθμιας Εκπαίδευσης σε οργανικές μονάδες του Υπουργείου Αγροτικής Ανάπτυξης και Τροφίμων και στον Οργανισμό Πληρωμών και Ελέγχου Κοινοτικών Ενισχύσεων Προσανατολισμού </w:t>
              </w:r>
              <w:r w:rsidR="001356AE">
                <w:t>και Εγγυήσεων (Ο.Π.Ε.Κ.Ε.Π.Ε.) -</w:t>
              </w:r>
              <w:r w:rsidRPr="00B95109">
                <w:t xml:space="preserve"> Ν.Π.Ι.Δ.</w:t>
              </w:r>
            </w:p>
            <w:p w:rsidR="001D0C3F" w:rsidRDefault="00B95109" w:rsidP="001D0C3F">
              <w:r>
                <w:t>Στις θέσεις περιλαμβάνονται 18 για άτομα με αναπηρία 50% και 9</w:t>
              </w:r>
              <w:r w:rsidR="001D0C3F">
                <w:t xml:space="preserve"> για άτομα που έχουν τέκνο, αδελφό ή σύζυγο, καθώς και των τέκνα ατόμων με ποσοστό αναπηρίας 67% και άνω. </w:t>
              </w:r>
            </w:p>
            <w:p w:rsidR="0076008A" w:rsidRDefault="001D0C3F" w:rsidP="00BB5FA1">
              <w:r>
                <w:t xml:space="preserve">Οι θέσεις ανά κλάδο/ειδικότητα της ως άνω Προκήρυξης </w:t>
              </w:r>
              <w:r w:rsidR="005E7BBA">
                <w:t>επισυνάπτονται</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0E" w:rsidRDefault="000C510E" w:rsidP="00A5663B">
      <w:pPr>
        <w:spacing w:after="0" w:line="240" w:lineRule="auto"/>
      </w:pPr>
      <w:r>
        <w:separator/>
      </w:r>
    </w:p>
    <w:p w:rsidR="000C510E" w:rsidRDefault="000C510E"/>
  </w:endnote>
  <w:endnote w:type="continuationSeparator" w:id="0">
    <w:p w:rsidR="000C510E" w:rsidRDefault="000C510E" w:rsidP="00A5663B">
      <w:pPr>
        <w:spacing w:after="0" w:line="240" w:lineRule="auto"/>
      </w:pPr>
      <w:r>
        <w:continuationSeparator/>
      </w:r>
    </w:p>
    <w:p w:rsidR="000C510E" w:rsidRDefault="000C5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894080">
          <w:rPr>
            <w:noProof/>
          </w:rPr>
          <w:t>3</w:t>
        </w:r>
        <w:r>
          <w:fldChar w:fldCharType="end"/>
        </w:r>
      </w:p>
      <w:p w:rsidR="0076008A" w:rsidRDefault="000C510E"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0E" w:rsidRDefault="000C510E" w:rsidP="00A5663B">
      <w:pPr>
        <w:spacing w:after="0" w:line="240" w:lineRule="auto"/>
      </w:pPr>
      <w:bookmarkStart w:id="0" w:name="_Hlk484772647"/>
      <w:bookmarkEnd w:id="0"/>
      <w:r>
        <w:separator/>
      </w:r>
    </w:p>
    <w:p w:rsidR="000C510E" w:rsidRDefault="000C510E"/>
  </w:footnote>
  <w:footnote w:type="continuationSeparator" w:id="0">
    <w:p w:rsidR="000C510E" w:rsidRDefault="000C510E" w:rsidP="00A5663B">
      <w:pPr>
        <w:spacing w:after="0" w:line="240" w:lineRule="auto"/>
      </w:pPr>
      <w:r>
        <w:continuationSeparator/>
      </w:r>
    </w:p>
    <w:p w:rsidR="000C510E" w:rsidRDefault="000C51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C510E"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510E"/>
    <w:rsid w:val="000C602B"/>
    <w:rsid w:val="000D34E2"/>
    <w:rsid w:val="000D3D70"/>
    <w:rsid w:val="000E2BB8"/>
    <w:rsid w:val="000E30A0"/>
    <w:rsid w:val="000E44E8"/>
    <w:rsid w:val="000F237D"/>
    <w:rsid w:val="000F4280"/>
    <w:rsid w:val="00104FD0"/>
    <w:rsid w:val="001321CA"/>
    <w:rsid w:val="001356AE"/>
    <w:rsid w:val="0016039E"/>
    <w:rsid w:val="00162CAE"/>
    <w:rsid w:val="001A5AF0"/>
    <w:rsid w:val="001A62AD"/>
    <w:rsid w:val="001A67BA"/>
    <w:rsid w:val="001B3428"/>
    <w:rsid w:val="001B7832"/>
    <w:rsid w:val="001D0C3F"/>
    <w:rsid w:val="001E3CD5"/>
    <w:rsid w:val="001E439E"/>
    <w:rsid w:val="001F1161"/>
    <w:rsid w:val="001F501C"/>
    <w:rsid w:val="002058AF"/>
    <w:rsid w:val="002251AF"/>
    <w:rsid w:val="00236A27"/>
    <w:rsid w:val="00255DD0"/>
    <w:rsid w:val="002570E4"/>
    <w:rsid w:val="00264E1B"/>
    <w:rsid w:val="0026597B"/>
    <w:rsid w:val="002663D5"/>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BBA"/>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17344"/>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5109"/>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21425E"/>
    <w:rsid w:val="003572EC"/>
    <w:rsid w:val="004B3087"/>
    <w:rsid w:val="00550D21"/>
    <w:rsid w:val="00AE18DC"/>
    <w:rsid w:val="00D12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558D39-06D4-4B88-8705-EAE88990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1</Pages>
  <Words>223</Words>
  <Characters>1209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2020-05-14T05:33:00Z</dcterms:created>
  <dcterms:modified xsi:type="dcterms:W3CDTF">2020-05-14T05:34:00Z</dcterms:modified>
  <cp:contentStatus/>
  <dc:language>Ελληνικά</dc:language>
  <cp:version>am-20180624</cp:version>
</cp:coreProperties>
</file>