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461E8C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Strong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Strong"/>
                  </w:rPr>
                </w:sdtEndPr>
                <w:sdtContent>
                  <w:r w:rsidR="0080787B" w:rsidRPr="00F95A39">
                    <w:rPr>
                      <w:rStyle w:val="Strong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0-05-11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2A1C75">
                    <w:t>11.05.2020</w:t>
                  </w:r>
                </w:sdtContent>
              </w:sdt>
            </w:sdtContent>
          </w:sdt>
        </w:sdtContent>
      </w:sdt>
    </w:p>
    <w:p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Strong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Strong"/>
        </w:rPr>
      </w:sdtEndPr>
      <w:sdtContent>
        <w:p w:rsidR="0076008A" w:rsidRPr="003A4EA9" w:rsidRDefault="003A4EA9" w:rsidP="00351671">
          <w:pPr>
            <w:jc w:val="center"/>
            <w:rPr>
              <w:rStyle w:val="Strong"/>
              <w:rFonts w:ascii="Arial Narrow" w:hAnsi="Arial Narrow"/>
            </w:rPr>
          </w:pPr>
          <w:r w:rsidRPr="003A4EA9">
            <w:rPr>
              <w:rStyle w:val="Strong"/>
              <w:rFonts w:ascii="Arial Narrow" w:hAnsi="Arial Narrow"/>
            </w:rPr>
            <w:t>ΑΝΑΚΟΙΝΩΣΗ</w:t>
          </w:r>
        </w:p>
      </w:sdtContent>
    </w:sdt>
    <w:sdt>
      <w:sdtPr>
        <w:rPr>
          <w:rStyle w:val="TitleChar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TitleChar"/>
        </w:rPr>
      </w:sdtEndPr>
      <w:sdtContent>
        <w:p w:rsidR="0076008A" w:rsidRPr="0076008A" w:rsidRDefault="00461E8C" w:rsidP="0076008A">
          <w:pPr>
            <w:pStyle w:val="Title"/>
            <w:rPr>
              <w:rStyle w:val="Strong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TitleChar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>
              <w:rPr>
                <w:rStyle w:val="TitleChar"/>
              </w:rPr>
            </w:sdtEndPr>
            <w:sdtContent>
              <w:r w:rsidR="009F4DD1">
                <w:rPr>
                  <w:rStyle w:val="TitleChar"/>
                  <w:b/>
                </w:rPr>
                <w:t>Επέκταση της ειδικής άδειας και σε άλλες ευπαθείς ομάδες: οι διεκδικήσεις συνεχίζονται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:rsidR="009F4DD1" w:rsidRDefault="009F4DD1" w:rsidP="00F20082">
              <w:r>
                <w:t>Οι διεκδικήσεις και ο αγώνας της ΕΣΑμεΑ και των οργανώσεών της σε όλ</w:t>
              </w:r>
              <w:r w:rsidR="006B1B99">
                <w:t>η τη χώρα έχει ξεκινήσει από την αρχή της υγειονομικής κρίσης</w:t>
              </w:r>
              <w:r>
                <w:t xml:space="preserve">, ώστε να προστατευθούν με τον πλέον αποτελεσματικό τρόπο τα άτομα με αναπηρία, χρόνιες παθήσεις και οι οικογένειές τους από τον </w:t>
              </w:r>
              <w:r>
                <w:rPr>
                  <w:lang w:val="en-US"/>
                </w:rPr>
                <w:t>COVID</w:t>
              </w:r>
              <w:r>
                <w:t xml:space="preserve">-19. Μία από τις διεκδικήσεις αφορά στην επέκταση της ειδικής άδειας σε πολλές περισσότερες κατηγορίες αναπηρίας και χρόνιας πάθησης από αυτές που προέβλεψε η ελληνική Πολιτεία. </w:t>
              </w:r>
            </w:p>
            <w:p w:rsidR="009F4DD1" w:rsidRDefault="009F4DD1" w:rsidP="00F20082">
              <w:r>
                <w:t xml:space="preserve">Η </w:t>
              </w:r>
              <w:hyperlink r:id="rId10" w:tooltip="υπουργική απόφαση" w:history="1">
                <w:r w:rsidRPr="009F4DD1">
                  <w:rPr>
                    <w:rStyle w:val="Hyperlink"/>
                  </w:rPr>
                  <w:t>χθεσινή υπουργική Απόφαση,</w:t>
                </w:r>
              </w:hyperlink>
              <w:r>
                <w:t xml:space="preserve"> παρότι δεν καλύπτει </w:t>
              </w:r>
              <w:r w:rsidR="006B1B99">
                <w:t xml:space="preserve">το σύνολο των διεκδικήσεων </w:t>
              </w:r>
              <w:r>
                <w:t>της ΕΣΑμεΑ είναι προς την σωστή κατεύθυνση. Πλέον την ειδική άδεια τη δικαιούνται και οι κάτωθι:</w:t>
              </w:r>
            </w:p>
            <w:p w:rsidR="006B1B99" w:rsidRDefault="009F4DD1" w:rsidP="00F20082">
              <w:r>
                <w:t>1.1. Άτομα ηλικίας άνω των 65 ετών.</w:t>
              </w:r>
            </w:p>
            <w:p w:rsidR="006B1B99" w:rsidRDefault="009F4DD1" w:rsidP="00F20082">
              <w:r>
                <w:t>1.2. Ασθενείς/άτομα ηλικίας άνω των 45 ετών με:</w:t>
              </w:r>
            </w:p>
            <w:p w:rsidR="006B1B99" w:rsidRDefault="009F4DD1" w:rsidP="00F20082">
              <w:r>
                <w:t>α) ανθεκτική αρτηριακή υπέρταση, παρά τη μέγιστη</w:t>
              </w:r>
              <w:r>
                <w:t xml:space="preserve"> </w:t>
              </w:r>
              <w:r>
                <w:t>αγωγή,</w:t>
              </w:r>
              <w:r w:rsidR="006B1B99">
                <w:t xml:space="preserve"> </w:t>
              </w:r>
            </w:p>
            <w:p w:rsidR="009F4DD1" w:rsidRDefault="009F4DD1" w:rsidP="00F20082">
              <w:bookmarkStart w:id="1" w:name="_GoBack"/>
              <w:bookmarkEnd w:id="1"/>
              <w:r>
                <w:t>β) αρρύθμιστο σακχαρώδη διαβήτη: HbA1c του τελευταίου 3μήνου: 8.0% ή Μ.Ο. τιμών γλυκόζης αίματος &gt;200</w:t>
              </w:r>
              <w:r>
                <w:t xml:space="preserve"> </w:t>
              </w:r>
              <w:proofErr w:type="spellStart"/>
              <w:r>
                <w:t>mg</w:t>
              </w:r>
              <w:proofErr w:type="spellEnd"/>
              <w:r>
                <w:t>/</w:t>
              </w:r>
              <w:proofErr w:type="spellStart"/>
              <w:r>
                <w:t>dL</w:t>
              </w:r>
              <w:proofErr w:type="spellEnd"/>
              <w:r>
                <w:t xml:space="preserve"> τις τελευταίες 7 ημέρες και ασθενείς με </w:t>
              </w:r>
              <w:proofErr w:type="spellStart"/>
              <w:r>
                <w:t>μικρο</w:t>
              </w:r>
              <w:proofErr w:type="spellEnd"/>
              <w:r>
                <w:t>/</w:t>
              </w:r>
              <w:r>
                <w:t xml:space="preserve"> </w:t>
              </w:r>
              <w:proofErr w:type="spellStart"/>
              <w:r>
                <w:t>μακρο</w:t>
              </w:r>
              <w:proofErr w:type="spellEnd"/>
              <w:r>
                <w:t xml:space="preserve"> αγγειακές επιπλοκές,</w:t>
              </w:r>
            </w:p>
            <w:p w:rsidR="009F4DD1" w:rsidRDefault="009F4DD1" w:rsidP="00F20082">
              <w:r>
                <w:t>γ) χρόνια αναπνευστικά νοσήματα μέτριου προς σοβαρού βαθμού: ασθενείς με άσθμα με 2 παροξύνσεις</w:t>
              </w:r>
              <w:r w:rsidR="006B1B99">
                <w:t xml:space="preserve"> </w:t>
              </w:r>
              <w:r>
                <w:t>κατά το τελευταίο έτος, παρά τη μέγιστη αγωγή (με</w:t>
              </w:r>
              <w:r>
                <w:t xml:space="preserve"> </w:t>
              </w:r>
              <w:r>
                <w:t>β-διεγέρτη και εισπνεόμενο κορτικοειδές), ασθενείς</w:t>
              </w:r>
              <w:r w:rsidR="006B1B99">
                <w:t xml:space="preserve"> </w:t>
              </w:r>
              <w:r>
                <w:t>με ΧΑΠ που βρίσκονται σε οξυγονοθεραπεία κατ’ οίκον ή παρουσίασαν 2 παροξύνσεις κατά το τελευταίο</w:t>
              </w:r>
              <w:r w:rsidR="006B1B99">
                <w:t xml:space="preserve"> </w:t>
              </w:r>
              <w:r>
                <w:t>έτος ή/και μία νοσηλεία σε νοσοκομείο, ασθενείς σε</w:t>
              </w:r>
              <w:r>
                <w:t xml:space="preserve"> </w:t>
              </w:r>
              <w:r>
                <w:t>μόνιμη οξυγονοθεραπεία για άλλες αναπνευστικές</w:t>
              </w:r>
              <w:r w:rsidR="006B1B99">
                <w:t xml:space="preserve"> </w:t>
              </w:r>
              <w:r>
                <w:t>παθήσεις,</w:t>
              </w:r>
            </w:p>
            <w:p w:rsidR="009F4DD1" w:rsidRDefault="009F4DD1" w:rsidP="00F20082">
              <w:r>
                <w:t xml:space="preserve">δ) χρόνια καρδιαγγειακά νοσήματα, εφ’ όσον παρουσιάζουν: κλάσμα εξώθησης </w:t>
              </w:r>
              <w:proofErr w:type="spellStart"/>
              <w:r>
                <w:t>αριστεράς</w:t>
              </w:r>
              <w:proofErr w:type="spellEnd"/>
              <w:r>
                <w:t xml:space="preserve"> κοιλίας:&lt; 40%,</w:t>
              </w:r>
              <w:r>
                <w:t xml:space="preserve"> </w:t>
              </w:r>
              <w:r>
                <w:t>ενεργό ισχαιμία του μυοκαρδίου, άνω του μετρίου βαθμού στένωση ή ανεπάρκεια μιτροειδούς ή αορτικής</w:t>
              </w:r>
              <w:r>
                <w:t xml:space="preserve"> </w:t>
              </w:r>
              <w:r>
                <w:t>βαλβίδας, πνευμονική υπέρταση, ιστορικό πρόσφατης</w:t>
              </w:r>
              <w:r>
                <w:t xml:space="preserve"> </w:t>
              </w:r>
              <w:r>
                <w:t>καρδιοχειρουργικής επέμβασης (προ τριμήνου), καθώς</w:t>
              </w:r>
              <w:r>
                <w:t xml:space="preserve"> </w:t>
              </w:r>
              <w:r>
                <w:t>και οι μυοκαρδιοπάθειες,</w:t>
              </w:r>
              <w:r>
                <w:t xml:space="preserve"> </w:t>
              </w:r>
              <w:r>
                <w:t>ε) χρόνια νεφρική ανεπάρκεια τελικού σταδίου, που</w:t>
              </w:r>
              <w:r w:rsidR="006B1B99">
                <w:t xml:space="preserve"> </w:t>
              </w:r>
              <w:r>
                <w:t xml:space="preserve">υποβάλλονται σε </w:t>
              </w:r>
              <w:proofErr w:type="spellStart"/>
              <w:r>
                <w:t>εξωνεφρική</w:t>
              </w:r>
              <w:proofErr w:type="spellEnd"/>
              <w:r>
                <w:t xml:space="preserve"> κάθαρση,</w:t>
              </w:r>
              <w:r>
                <w:t xml:space="preserve"> </w:t>
              </w:r>
              <w:proofErr w:type="spellStart"/>
              <w:r>
                <w:t>στ</w:t>
              </w:r>
              <w:proofErr w:type="spellEnd"/>
              <w:r>
                <w:t>) χρόνια ηπατική ανεπάρκεια (κίρρωση).</w:t>
              </w:r>
            </w:p>
            <w:p w:rsidR="009F4DD1" w:rsidRDefault="009F4DD1" w:rsidP="00F20082">
              <w:r>
                <w:t>1.3. Άτομα με υψηλό δείκτη μάζας σώματος (BMI&gt;40).</w:t>
              </w:r>
            </w:p>
            <w:p w:rsidR="009F4DD1" w:rsidRDefault="009F4DD1" w:rsidP="00F20082">
              <w:r>
                <w:t>1.4. Άτομα όλων των ηλικιών, που παρουσιάζουν σοβαρή ανοσοκαταστολή (συγγενή ή επίκτητη)</w:t>
              </w:r>
              <w:r w:rsidR="006B1B99">
                <w:t xml:space="preserve"> </w:t>
              </w:r>
              <w:r>
                <w:t>σύμφωνα</w:t>
              </w:r>
              <w:r>
                <w:t xml:space="preserve"> </w:t>
              </w:r>
              <w:r>
                <w:t xml:space="preserve">με τη γνώμη του θεράποντος ιατρού </w:t>
              </w:r>
              <w:r w:rsidR="006B1B99">
                <w:t>-</w:t>
              </w:r>
              <w:r>
                <w:t xml:space="preserve"> Μεταμοσχευμένοι</w:t>
              </w:r>
              <w:r>
                <w:t xml:space="preserve"> </w:t>
              </w:r>
              <w:r w:rsidR="006B1B99">
                <w:t xml:space="preserve">που λαμβάνουν </w:t>
              </w:r>
              <w:r>
                <w:t>&gt;2</w:t>
              </w:r>
              <w:r w:rsidR="006B1B99">
                <w:t xml:space="preserve"> </w:t>
              </w:r>
              <w:proofErr w:type="spellStart"/>
              <w:r w:rsidR="006B1B99">
                <w:t>ανοσοκατασταλτικά</w:t>
              </w:r>
              <w:proofErr w:type="spellEnd"/>
              <w:r w:rsidR="006B1B99">
                <w:t xml:space="preserve"> φάρμακα -</w:t>
              </w:r>
              <w:r>
                <w:t xml:space="preserve"> HIV</w:t>
              </w:r>
              <w:r>
                <w:t xml:space="preserve"> </w:t>
              </w:r>
              <w:r>
                <w:t>ασθενείς με CD4&lt;200/</w:t>
              </w:r>
              <w:proofErr w:type="spellStart"/>
              <w:r>
                <w:t>μL</w:t>
              </w:r>
              <w:proofErr w:type="spellEnd"/>
              <w:r>
                <w:t>.</w:t>
              </w:r>
            </w:p>
            <w:p w:rsidR="006B1B99" w:rsidRDefault="009F4DD1" w:rsidP="00F20082">
              <w:r>
                <w:t>1.5. Ασθενείς με διάγνωση νεοπλασίας κατά την τελευταία πενταετία ή που βρίσκονται υπό χημειοθεραπεία ή</w:t>
              </w:r>
              <w:r>
                <w:t xml:space="preserve"> </w:t>
              </w:r>
              <w:r>
                <w:t>ακτινοθεραπεία ή ανοσοθεραπεία.</w:t>
              </w:r>
            </w:p>
            <w:p w:rsidR="006B1B99" w:rsidRDefault="009F4DD1" w:rsidP="00F20082">
              <w:r>
                <w:t>1.6. Ασθενείς με αιματολογικές κακοήθειες, δρεπανοκυτταρική αναιμία και πολυμεταγγιζόμενα άτομα.</w:t>
              </w:r>
              <w:r w:rsidR="006B1B99">
                <w:t xml:space="preserve"> \</w:t>
              </w:r>
            </w:p>
            <w:p w:rsidR="009F4DD1" w:rsidRDefault="009F4DD1" w:rsidP="00F20082">
              <w:r>
                <w:t>1.7. Γυναίκες που κυοφορούν.</w:t>
              </w:r>
            </w:p>
            <w:p w:rsidR="009F4DD1" w:rsidRDefault="009F4DD1" w:rsidP="00F20082">
              <w:r>
                <w:lastRenderedPageBreak/>
                <w:t>Προφανώς και σε αυτή την υπουργική απόφαση υπάρχουν στρεβλώσεις και ελλείψεις. Η ΕΣΑμεΑ θα συνεχίσει τον διεκδικεί και να αγωνίζεται για την αποτελεσματική προστασία όλων των πολιτών με αναπηρία, χρόνια πάθηση και των μελών των οικογενειών τους.</w:t>
              </w:r>
            </w:p>
            <w:p w:rsidR="0076008A" w:rsidRDefault="009F4DD1" w:rsidP="00F20082">
              <w:hyperlink r:id="rId11" w:tooltip="επιστολή" w:history="1">
                <w:r w:rsidRPr="009F4DD1">
                  <w:rPr>
                    <w:rStyle w:val="Hyperlink"/>
                  </w:rPr>
                  <w:t>Υπενθυμίζουμε τα αιτήματα της ΕΣΑμεΑ αναφορικά με την ειδική άδεια</w:t>
                </w:r>
              </w:hyperlink>
              <w:r>
                <w:t xml:space="preserve">. 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2"/>
              <w:footerReference w:type="default" r:id="rId13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4" w:tooltip="Επίσημη ιστοσελίδα της Συνομοσπονδίας" w:history="1">
            <w:r w:rsidRPr="004C6A1B">
              <w:rPr>
                <w:rStyle w:val="Hyperlink"/>
              </w:rPr>
              <w:t>www.esaea.gr</w:t>
            </w:r>
          </w:hyperlink>
          <w:r>
            <w:t xml:space="preserve"> ή </w:t>
          </w:r>
          <w:hyperlink r:id="rId15" w:tooltip="Επίσημη ιστοσελίδα της Συνομοσπονδίας" w:history="1">
            <w:r w:rsidRPr="004C6A1B">
              <w:rPr>
                <w:rStyle w:val="Hyperlink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6A67C86" wp14:editId="2C03FD8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E8C" w:rsidRDefault="00461E8C" w:rsidP="00A5663B">
      <w:pPr>
        <w:spacing w:after="0" w:line="240" w:lineRule="auto"/>
      </w:pPr>
      <w:r>
        <w:separator/>
      </w:r>
    </w:p>
    <w:p w:rsidR="00461E8C" w:rsidRDefault="00461E8C"/>
  </w:endnote>
  <w:endnote w:type="continuationSeparator" w:id="0">
    <w:p w:rsidR="00461E8C" w:rsidRDefault="00461E8C" w:rsidP="00A5663B">
      <w:pPr>
        <w:spacing w:after="0" w:line="240" w:lineRule="auto"/>
      </w:pPr>
      <w:r>
        <w:continuationSeparator/>
      </w:r>
    </w:p>
    <w:p w:rsidR="00461E8C" w:rsidRDefault="00461E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:rsidR="00811A9B" w:rsidRDefault="00DE349E" w:rsidP="00DE349E">
            <w:pPr>
              <w:pStyle w:val="Footer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67FC7665" wp14:editId="5B56FC66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:rsidR="00DE349E" w:rsidRDefault="00DE349E" w:rsidP="00DE349E">
        <w:pPr>
          <w:pStyle w:val="Header"/>
          <w:spacing w:before="120"/>
          <w:rPr>
            <w:rFonts w:asciiTheme="minorHAnsi" w:hAnsiTheme="minorHAnsi"/>
            <w:color w:val="auto"/>
          </w:rPr>
        </w:pPr>
      </w:p>
      <w:p w:rsidR="00DE349E" w:rsidRPr="001F61C5" w:rsidRDefault="00DE349E" w:rsidP="00CF788E">
        <w:pPr>
          <w:pStyle w:val="Header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B99">
          <w:rPr>
            <w:noProof/>
          </w:rPr>
          <w:t>2</w:t>
        </w:r>
        <w:r>
          <w:fldChar w:fldCharType="end"/>
        </w:r>
      </w:p>
      <w:p w:rsidR="0076008A" w:rsidRDefault="00461E8C" w:rsidP="00DE349E">
        <w:pPr>
          <w:pStyle w:val="Footer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E8C" w:rsidRDefault="00461E8C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461E8C" w:rsidRDefault="00461E8C"/>
  </w:footnote>
  <w:footnote w:type="continuationSeparator" w:id="0">
    <w:p w:rsidR="00461E8C" w:rsidRDefault="00461E8C" w:rsidP="00A5663B">
      <w:pPr>
        <w:spacing w:after="0" w:line="240" w:lineRule="auto"/>
      </w:pPr>
      <w:r>
        <w:continuationSeparator/>
      </w:r>
    </w:p>
    <w:p w:rsidR="00461E8C" w:rsidRDefault="00461E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:rsidR="00A5663B" w:rsidRPr="00A5663B" w:rsidRDefault="00461E8C" w:rsidP="00DE349E">
        <w:pPr>
          <w:pStyle w:val="Header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2B8E704B" wp14:editId="1276BD1F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:rsidR="0076008A" w:rsidRPr="00DE349E" w:rsidRDefault="00DE349E" w:rsidP="00DE349E">
                <w:pPr>
                  <w:pStyle w:val="Header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2F50BB6C" wp14:editId="4732ED0F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44C28"/>
    <w:multiLevelType w:val="hybridMultilevel"/>
    <w:tmpl w:val="BEE8490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A60702"/>
    <w:multiLevelType w:val="multilevel"/>
    <w:tmpl w:val="44583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F1161"/>
    <w:rsid w:val="002058AF"/>
    <w:rsid w:val="00224096"/>
    <w:rsid w:val="002251AF"/>
    <w:rsid w:val="00236A27"/>
    <w:rsid w:val="00255DD0"/>
    <w:rsid w:val="002570E4"/>
    <w:rsid w:val="00264E1B"/>
    <w:rsid w:val="0026597B"/>
    <w:rsid w:val="002663D5"/>
    <w:rsid w:val="0027672E"/>
    <w:rsid w:val="002A1C75"/>
    <w:rsid w:val="002B2BB6"/>
    <w:rsid w:val="002B43D6"/>
    <w:rsid w:val="002C4134"/>
    <w:rsid w:val="002D0AB7"/>
    <w:rsid w:val="002D1046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4C3A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43A9"/>
    <w:rsid w:val="004446CA"/>
    <w:rsid w:val="00450339"/>
    <w:rsid w:val="00461E8C"/>
    <w:rsid w:val="00472CFE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1CD5"/>
    <w:rsid w:val="006604D1"/>
    <w:rsid w:val="0066741D"/>
    <w:rsid w:val="00671F1A"/>
    <w:rsid w:val="006A52F5"/>
    <w:rsid w:val="006A785A"/>
    <w:rsid w:val="006B1B99"/>
    <w:rsid w:val="006D0554"/>
    <w:rsid w:val="006E692F"/>
    <w:rsid w:val="006E6B93"/>
    <w:rsid w:val="006F050F"/>
    <w:rsid w:val="006F68D0"/>
    <w:rsid w:val="0072145A"/>
    <w:rsid w:val="007244DB"/>
    <w:rsid w:val="00730032"/>
    <w:rsid w:val="007445B2"/>
    <w:rsid w:val="00752538"/>
    <w:rsid w:val="00754C30"/>
    <w:rsid w:val="0075681F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2387"/>
    <w:rsid w:val="00857467"/>
    <w:rsid w:val="00863CA9"/>
    <w:rsid w:val="00863D4F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27469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9F4DD1"/>
    <w:rsid w:val="00A04D49"/>
    <w:rsid w:val="00A0512E"/>
    <w:rsid w:val="00A20064"/>
    <w:rsid w:val="00A24A4D"/>
    <w:rsid w:val="00A32253"/>
    <w:rsid w:val="00A35350"/>
    <w:rsid w:val="00A5663B"/>
    <w:rsid w:val="00A66F36"/>
    <w:rsid w:val="00A8235C"/>
    <w:rsid w:val="00A862B1"/>
    <w:rsid w:val="00A90B3F"/>
    <w:rsid w:val="00A95E16"/>
    <w:rsid w:val="00A95FBA"/>
    <w:rsid w:val="00AA7FE9"/>
    <w:rsid w:val="00AB2576"/>
    <w:rsid w:val="00AB2AF2"/>
    <w:rsid w:val="00AB639D"/>
    <w:rsid w:val="00AC0D27"/>
    <w:rsid w:val="00AC766E"/>
    <w:rsid w:val="00AD13AB"/>
    <w:rsid w:val="00AE67B5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B427C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519B"/>
    <w:rsid w:val="00D87214"/>
    <w:rsid w:val="00DA0B8B"/>
    <w:rsid w:val="00DA5411"/>
    <w:rsid w:val="00DB2FC8"/>
    <w:rsid w:val="00DC64B0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1D35"/>
    <w:rsid w:val="00E632CA"/>
    <w:rsid w:val="00E65DA0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0905"/>
    <w:rsid w:val="00F13F98"/>
    <w:rsid w:val="00F14369"/>
    <w:rsid w:val="00F15B6A"/>
    <w:rsid w:val="00F20082"/>
    <w:rsid w:val="00F21A91"/>
    <w:rsid w:val="00F21B29"/>
    <w:rsid w:val="00F239E9"/>
    <w:rsid w:val="00F42CC8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Heading1">
    <w:name w:val="heading 1"/>
    <w:aliases w:val="Κεφαλίδα1"/>
    <w:basedOn w:val="Normal"/>
    <w:next w:val="Normal"/>
    <w:link w:val="Heading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Heading2">
    <w:name w:val="heading 2"/>
    <w:aliases w:val="Κεφαλίδα2"/>
    <w:basedOn w:val="Normal"/>
    <w:next w:val="Normal"/>
    <w:link w:val="Heading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Heading3">
    <w:name w:val="heading 3"/>
    <w:aliases w:val="Κεφαλίδα3"/>
    <w:basedOn w:val="Normal"/>
    <w:next w:val="Normal"/>
    <w:link w:val="Heading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Heading4">
    <w:name w:val="heading 4"/>
    <w:aliases w:val="Κεφαλίδα4"/>
    <w:basedOn w:val="Normal"/>
    <w:next w:val="Normal"/>
    <w:link w:val="Heading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Κεφαλίδα1 Char"/>
    <w:basedOn w:val="DefaultParagraphFont"/>
    <w:link w:val="Heading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Heading2Char">
    <w:name w:val="Heading 2 Char"/>
    <w:aliases w:val="Κεφαλίδα2 Char"/>
    <w:basedOn w:val="DefaultParagraphFont"/>
    <w:link w:val="Heading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Heading3Char">
    <w:name w:val="Heading 3 Char"/>
    <w:aliases w:val="Κεφαλίδα3 Char"/>
    <w:basedOn w:val="DefaultParagraphFont"/>
    <w:link w:val="Heading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Heading4Char">
    <w:name w:val="Heading 4 Char"/>
    <w:aliases w:val="Κεφαλίδα4 Char"/>
    <w:basedOn w:val="DefaultParagraphFont"/>
    <w:link w:val="Heading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Caption">
    <w:name w:val="caption"/>
    <w:basedOn w:val="Normal"/>
    <w:next w:val="Normal"/>
    <w:rsid w:val="001B342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E706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5D99"/>
    <w:rPr>
      <w:color w:val="808080"/>
    </w:rPr>
  </w:style>
  <w:style w:type="character" w:styleId="Strong">
    <w:name w:val="Strong"/>
    <w:aliases w:val="Ετικέτες"/>
    <w:basedOn w:val="DefaultParagraphFont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ListParagraph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ListParagraphChar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0">
    <w:name w:val="Έντονο &amp; Υπογράμμιση"/>
    <w:basedOn w:val="Normal"/>
    <w:next w:val="Normal"/>
    <w:link w:val="Char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">
    <w:name w:val="Έντονο &amp; Υπογράμμιση Char"/>
    <w:basedOn w:val="DefaultParagraphFont"/>
    <w:link w:val="a0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IntenseReference">
    <w:name w:val="Intense Reference"/>
    <w:basedOn w:val="DefaultParagraphFont"/>
    <w:uiPriority w:val="32"/>
    <w:qFormat/>
    <w:rsid w:val="005F5A54"/>
    <w:rPr>
      <w:b/>
      <w:bCs/>
      <w:smallCaps/>
      <w:color w:val="auto"/>
      <w:spacing w:val="5"/>
    </w:rPr>
  </w:style>
  <w:style w:type="character" w:styleId="IntenseEmphasis">
    <w:name w:val="Intense Emphasis"/>
    <w:basedOn w:val="DefaultParagraphFont"/>
    <w:uiPriority w:val="21"/>
    <w:qFormat/>
    <w:rsid w:val="005F5A54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6A3F"/>
    <w:rPr>
      <w:rFonts w:ascii="Cambria" w:hAnsi="Cambria"/>
      <w:i/>
      <w:iCs/>
      <w:sz w:val="22"/>
      <w:szCs w:val="22"/>
    </w:rPr>
  </w:style>
  <w:style w:type="character" w:styleId="Emphasis">
    <w:name w:val="Emphasis"/>
    <w:aliases w:val="Πλάγια"/>
    <w:basedOn w:val="DefaultParagraphFont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">
    <w:name w:val="Στυλ1"/>
    <w:basedOn w:val="DefaultParagraphFont"/>
    <w:uiPriority w:val="1"/>
    <w:rsid w:val="00B926D1"/>
    <w:rPr>
      <w:rFonts w:ascii="Cambria" w:hAnsi="Cambria"/>
      <w:sz w:val="20"/>
    </w:rPr>
  </w:style>
  <w:style w:type="paragraph" w:customStyle="1" w:styleId="a1">
    <w:name w:val="Πληροφορίες"/>
    <w:basedOn w:val="Normal"/>
    <w:link w:val="Char0"/>
    <w:qFormat/>
    <w:rsid w:val="0066741D"/>
    <w:pPr>
      <w:spacing w:before="360" w:after="0"/>
    </w:pPr>
    <w:rPr>
      <w:sz w:val="20"/>
      <w:szCs w:val="20"/>
    </w:rPr>
  </w:style>
  <w:style w:type="character" w:customStyle="1" w:styleId="Char0">
    <w:name w:val="Πληροφορίες Char"/>
    <w:basedOn w:val="DefaultParagraphFont"/>
    <w:link w:val="a1"/>
    <w:rsid w:val="0066741D"/>
    <w:rPr>
      <w:rFonts w:ascii="Cambria" w:hAnsi="Cambria"/>
      <w:color w:val="000000"/>
    </w:rPr>
  </w:style>
  <w:style w:type="paragraph" w:customStyle="1" w:styleId="a2">
    <w:name w:val="Έντονη γραφή"/>
    <w:basedOn w:val="Normal"/>
    <w:link w:val="Char1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1">
    <w:name w:val="Έντονη γραφή Char"/>
    <w:basedOn w:val="DefaultParagraphFont"/>
    <w:link w:val="a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2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2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NoSpacing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BookTitle">
    <w:name w:val="Book Title"/>
    <w:aliases w:val="Έντονο &amp; Πλάγια"/>
    <w:basedOn w:val="DefaultParagraphFont"/>
    <w:uiPriority w:val="33"/>
    <w:qFormat/>
    <w:rsid w:val="00486A3F"/>
    <w:rPr>
      <w:b/>
      <w:bCs/>
      <w:i/>
      <w:iCs/>
      <w:spacing w:val="5"/>
    </w:rPr>
  </w:style>
  <w:style w:type="paragraph" w:customStyle="1" w:styleId="a3">
    <w:name w:val="Υπογράμμιση"/>
    <w:basedOn w:val="Normal"/>
    <w:link w:val="Char3"/>
    <w:qFormat/>
    <w:rsid w:val="00CD5A7F"/>
    <w:pPr>
      <w:spacing w:after="480"/>
      <w:jc w:val="left"/>
    </w:pPr>
    <w:rPr>
      <w:u w:val="single"/>
    </w:rPr>
  </w:style>
  <w:style w:type="character" w:customStyle="1" w:styleId="Char3">
    <w:name w:val="Υπογράμμιση Char"/>
    <w:basedOn w:val="DefaultParagraphFont"/>
    <w:link w:val="a3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Normal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Hyperlink">
    <w:name w:val="Hyperlink"/>
    <w:basedOn w:val="DefaultParagraphFont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DefaultParagraphFont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Normal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DefaultParagraphFont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TableGrid">
    <w:name w:val="Table Grid"/>
    <w:basedOn w:val="TableNormal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samea.gr/our-actions/ydmhd/4707-epistoli-tis-e-s-a-mea-lipsi-metron-gia-toys-ergazomenoys-me-anapiria-kai-xronies-pathiseis-akomi-kai-tor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samea.gr/" TargetMode="External"/><Relationship Id="rId10" Type="http://schemas.openxmlformats.org/officeDocument/2006/relationships/hyperlink" Target="https://www.esamea.gr/legal-framework/ministerial-decisions/4792-epektasi-tis-dieykolynsis-eidikis-adeias-se-alles-omades-eypatheis-ayximenoy-kindynoy-gia-sobari-loimoxi-apo-covid-1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PlaceholderText"/>
            </w:rPr>
            <w:t>Πόλη</w:t>
          </w:r>
          <w:r w:rsidRPr="0080787B">
            <w:rPr>
              <w:rStyle w:val="PlaceholderText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PlaceholderText"/>
              <w:color w:val="0070C0"/>
            </w:rPr>
            <w:t>00.00.201</w:t>
          </w:r>
          <w:r>
            <w:rPr>
              <w:rStyle w:val="PlaceholderText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PlaceholderText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PlaceholderText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21"/>
    <w:rsid w:val="001832CD"/>
    <w:rsid w:val="002D291F"/>
    <w:rsid w:val="002F7027"/>
    <w:rsid w:val="003572EC"/>
    <w:rsid w:val="003A7ED8"/>
    <w:rsid w:val="004B3087"/>
    <w:rsid w:val="004E6966"/>
    <w:rsid w:val="00550D21"/>
    <w:rsid w:val="005E1B4F"/>
    <w:rsid w:val="00940128"/>
    <w:rsid w:val="009E0370"/>
    <w:rsid w:val="00B727CE"/>
    <w:rsid w:val="00D1211F"/>
    <w:rsid w:val="00D751A3"/>
    <w:rsid w:val="00E32D9D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7302FED1CA0A4B488729CD9D0DE76E3D">
    <w:name w:val="7302FED1CA0A4B488729CD9D0DE76E3D"/>
  </w:style>
  <w:style w:type="paragraph" w:customStyle="1" w:styleId="a">
    <w:name w:val="Έντονο &amp; Υπογράμμιση"/>
    <w:basedOn w:val="Normal"/>
    <w:next w:val="Normal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DefaultParagraphFont"/>
    <w:link w:val="a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3C750654519143EBB18E922EA6A057CF">
    <w:name w:val="3C750654519143EBB18E922EA6A057CF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3EFB14B-3DED-4DF3-9D90-6FECD3E0F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7</TotalTime>
  <Pages>2</Pages>
  <Words>581</Words>
  <Characters>3143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Επιστολόχαρτο</vt:lpstr>
      <vt:lpstr>Επιστολόχαρτο</vt:lpstr>
    </vt:vector>
  </TitlesOfParts>
  <Company>Εθνική Συνομοσπονδία Ατόμων με Αναπηρία (ΕΣΑμεΑ)</Company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tania</cp:lastModifiedBy>
  <cp:revision>3</cp:revision>
  <cp:lastPrinted>2017-05-26T15:11:00Z</cp:lastPrinted>
  <dcterms:created xsi:type="dcterms:W3CDTF">2020-05-12T05:33:00Z</dcterms:created>
  <dcterms:modified xsi:type="dcterms:W3CDTF">2020-05-12T05:40:00Z</dcterms:modified>
  <cp:contentStatus/>
  <dc:language>Ελληνικά</dc:language>
  <cp:version>am-20180624</cp:version>
</cp:coreProperties>
</file>