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CD3CAE"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4-13T00:00:00Z">
                    <w:dateFormat w:val="dd.MM.yyyy"/>
                    <w:lid w:val="el-GR"/>
                    <w:storeMappedDataAs w:val="dateTime"/>
                    <w:calendar w:val="gregorian"/>
                  </w:date>
                </w:sdtPr>
                <w:sdtEndPr/>
                <w:sdtContent>
                  <w:r w:rsidR="00AF37B2">
                    <w:t>13.04.2020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CD3CAE"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AF37B2">
                <w:rPr>
                  <w:rStyle w:val="Char2"/>
                  <w:b/>
                </w:rPr>
                <w:t>«Στα Νέα της ΕΣΑμεΑ» μιλήσαμε για το Βοήθεια στο Σπίτι</w:t>
              </w:r>
              <w:r w:rsidR="00E316DE">
                <w:rPr>
                  <w:rStyle w:val="Char2"/>
                  <w:b/>
                </w:rPr>
                <w:t xml:space="preserve"> </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AF37B2" w:rsidRDefault="00076026" w:rsidP="00AF37B2">
              <w:r>
                <w:t xml:space="preserve"> </w:t>
              </w:r>
              <w:r w:rsidR="00AF37B2">
                <w:t xml:space="preserve">Στο επεισόδιο της ενημερωτικής εκπομπής «Τα Νέα της ΕΣΑμεΑ» που προβλήθηκε το Σάββατο 11 Απριλίου από το Κανάλι της Βουλής, συζητήσαμε για το Βοήθεια στο Σπίτι! Μαζί μας ήταν ο πρόεδρος της ΚΕΔΕ και Δήμαρχος </w:t>
              </w:r>
              <w:proofErr w:type="spellStart"/>
              <w:r w:rsidR="00AF37B2">
                <w:t>Τρικκαίων</w:t>
              </w:r>
              <w:proofErr w:type="spellEnd"/>
              <w:r w:rsidR="00AF37B2">
                <w:t xml:space="preserve"> Δημήτρης </w:t>
              </w:r>
              <w:proofErr w:type="spellStart"/>
              <w:r w:rsidR="00AF37B2">
                <w:t>Παπαστεργίου</w:t>
              </w:r>
              <w:proofErr w:type="spellEnd"/>
              <w:r w:rsidR="00AF37B2">
                <w:t>, ο Δήμαρχος Νεάπ</w:t>
              </w:r>
              <w:r w:rsidR="00AF37B2">
                <w:t>ολης -</w:t>
              </w:r>
              <w:r w:rsidR="00AF37B2">
                <w:t xml:space="preserve"> Συκεών Σίμος Δανιηλίδης, ο Γιάννης Αθανασίου, μέλος του Πανελλαδικού Συντονιστικού Οργάνου Συλλόγων Εργαζομένων Βοήθεια Στο Σπίτι και ο Βασίλης Κούτσιανος, πρόεδρος της Περιφερειακής Ομοσπονδίας ΑμεΑ Δυτ.. Μακεδονίας. Μέσα στην κρίση του κορονοϊού, το πρόγραμμα Βοήθεια Στο Σπίτι είναι περισσότερο πολύτιμο από ποτέ για τα άτομα με αναπηρία, χρόνιες παθήσεις, τις οικογένειές τους και τα μοναχικά άτομα. </w:t>
              </w:r>
            </w:p>
            <w:p w:rsidR="00AF37B2" w:rsidRPr="00AF37B2" w:rsidRDefault="00AF37B2" w:rsidP="00AF37B2">
              <w:r w:rsidRPr="00AF37B2">
                <w:t xml:space="preserve">Εδώ μπορείτε να παρακολουθήσετε το επεισόδιο </w:t>
              </w:r>
              <w:hyperlink r:id="rId10" w:history="1">
                <w:r w:rsidRPr="00C000B8">
                  <w:rPr>
                    <w:rStyle w:val="-"/>
                  </w:rPr>
                  <w:t>https://www.youtube.com/watch?v=d-CWVthhM4A</w:t>
                </w:r>
              </w:hyperlink>
              <w:r w:rsidRPr="00AF37B2">
                <w:t xml:space="preserve"> </w:t>
              </w:r>
            </w:p>
            <w:p w:rsidR="0076008A" w:rsidRDefault="00AF37B2" w:rsidP="00AF37B2">
              <w:r>
                <w:t>Μη χάσετε το Μεγάλο Σάββατο</w:t>
              </w:r>
              <w:r w:rsidRPr="00AF37B2">
                <w:t xml:space="preserve"> 18 Απριλίου</w:t>
              </w:r>
              <w:r>
                <w:t>, «ειδική εκπομπή», πάντα στο Κανάλι της Βουλής, στις 3.30 το μεσημέρι. Καλή θέαση!</w:t>
              </w:r>
              <w:r>
                <w:rPr>
                  <w:lang w:val="en-US"/>
                </w:rP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CAE" w:rsidRDefault="00CD3CAE" w:rsidP="00A5663B">
      <w:pPr>
        <w:spacing w:after="0" w:line="240" w:lineRule="auto"/>
      </w:pPr>
      <w:r>
        <w:separator/>
      </w:r>
    </w:p>
    <w:p w:rsidR="00CD3CAE" w:rsidRDefault="00CD3CAE"/>
  </w:endnote>
  <w:endnote w:type="continuationSeparator" w:id="0">
    <w:p w:rsidR="00CD3CAE" w:rsidRDefault="00CD3CAE" w:rsidP="00A5663B">
      <w:pPr>
        <w:spacing w:after="0" w:line="240" w:lineRule="auto"/>
      </w:pPr>
      <w:r>
        <w:continuationSeparator/>
      </w:r>
    </w:p>
    <w:p w:rsidR="00CD3CAE" w:rsidRDefault="00CD3C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rsidR="0076008A" w:rsidRDefault="00CD3CAE"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CAE" w:rsidRDefault="00CD3CAE" w:rsidP="00A5663B">
      <w:pPr>
        <w:spacing w:after="0" w:line="240" w:lineRule="auto"/>
      </w:pPr>
      <w:bookmarkStart w:id="0" w:name="_Hlk484772647"/>
      <w:bookmarkEnd w:id="0"/>
      <w:r>
        <w:separator/>
      </w:r>
    </w:p>
    <w:p w:rsidR="00CD3CAE" w:rsidRDefault="00CD3CAE"/>
  </w:footnote>
  <w:footnote w:type="continuationSeparator" w:id="0">
    <w:p w:rsidR="00CD3CAE" w:rsidRDefault="00CD3CAE" w:rsidP="00A5663B">
      <w:pPr>
        <w:spacing w:after="0" w:line="240" w:lineRule="auto"/>
      </w:pPr>
      <w:r>
        <w:continuationSeparator/>
      </w:r>
    </w:p>
    <w:p w:rsidR="00CD3CAE" w:rsidRDefault="00CD3C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CD3CAE"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F1161"/>
    <w:rsid w:val="002058AF"/>
    <w:rsid w:val="00224096"/>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52F5"/>
    <w:rsid w:val="006A785A"/>
    <w:rsid w:val="006D0554"/>
    <w:rsid w:val="006E692F"/>
    <w:rsid w:val="006E6B93"/>
    <w:rsid w:val="006F050F"/>
    <w:rsid w:val="006F68D0"/>
    <w:rsid w:val="0072145A"/>
    <w:rsid w:val="007244D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F37B2"/>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AE"/>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youtube.com/watch?v=d-CWVthhM4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832CD"/>
    <w:rsid w:val="002D291F"/>
    <w:rsid w:val="002F7027"/>
    <w:rsid w:val="003572EC"/>
    <w:rsid w:val="004834A2"/>
    <w:rsid w:val="004B3087"/>
    <w:rsid w:val="00550D21"/>
    <w:rsid w:val="005E1B4F"/>
    <w:rsid w:val="009E0370"/>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A30F183-F344-436D-BFDE-8C4AE5021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1</Pages>
  <Words>247</Words>
  <Characters>1340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2020-04-13T11:45:00Z</dcterms:created>
  <dcterms:modified xsi:type="dcterms:W3CDTF">2020-04-13T11:45:00Z</dcterms:modified>
  <cp:contentStatus/>
  <dc:language>Ελληνικά</dc:language>
  <cp:version>am-20180624</cp:version>
</cp:coreProperties>
</file>