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B109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4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969DD">
                    <w:t>06.04.2020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3B109B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1969DD" w:rsidRPr="001969DD">
                <w:rPr>
                  <w:rStyle w:val="Char2"/>
                  <w:b/>
                </w:rPr>
                <w:t>Η εκπομπή «Τα Νέα της Ε.Σ.Α.μεΑ.» για την αιμοδοσία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1969DD" w:rsidP="00A20064">
              <w:r w:rsidRPr="001969DD">
                <w:t>Η εκπομπή "Τα Νέα της Ε.Σ.Α.μεΑ.", που προβλήθηκε στο κανάλι της Βουλής το Σάββατο 4 Απριλίου. Συζητήσαμε για την εθελοντική αιμοδοσία και τη μεγάλη ανάγκη για αίμα από συγκεκριμένες ομάδες ατόμων με χρόνιες παθήσεις. Καλή θέαση!</w:t>
              </w:r>
            </w:p>
            <w:p w:rsidR="001969DD" w:rsidRDefault="001969DD" w:rsidP="00A20064">
              <w:pPr>
                <w:rPr>
                  <w:lang w:val="en-US"/>
                </w:rPr>
              </w:pPr>
              <w:hyperlink r:id="rId10" w:history="1">
                <w:r w:rsidRPr="00E01679">
                  <w:rPr>
                    <w:rStyle w:val="-"/>
                  </w:rPr>
                  <w:t>https://youtu.be/iQbHG2sxAhM</w:t>
                </w:r>
              </w:hyperlink>
              <w:r>
                <w:rPr>
                  <w:lang w:val="en-US"/>
                </w:rPr>
                <w:t xml:space="preserve"> </w:t>
              </w:r>
            </w:p>
            <w:p w:rsidR="001969DD" w:rsidRPr="001969DD" w:rsidRDefault="001969DD" w:rsidP="00A20064">
              <w:pPr>
                <w:rPr>
                  <w:lang w:val="en-US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5278120" cy="3221990"/>
                    <wp:effectExtent l="0" t="0" r="0" b="0"/>
                    <wp:docPr id="1" name="Εικόνα 1" title="στιγμιότυπο εκπομπή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ekpompi.jpg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2219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76008A" w:rsidRDefault="003B109B" w:rsidP="00076026">
              <w:pPr>
                <w:jc w:val="center"/>
              </w:pP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9B" w:rsidRDefault="003B109B" w:rsidP="00A5663B">
      <w:pPr>
        <w:spacing w:after="0" w:line="240" w:lineRule="auto"/>
      </w:pPr>
      <w:r>
        <w:separator/>
      </w:r>
    </w:p>
    <w:p w:rsidR="003B109B" w:rsidRDefault="003B109B"/>
  </w:endnote>
  <w:endnote w:type="continuationSeparator" w:id="0">
    <w:p w:rsidR="003B109B" w:rsidRDefault="003B109B" w:rsidP="00A5663B">
      <w:pPr>
        <w:spacing w:after="0" w:line="240" w:lineRule="auto"/>
      </w:pPr>
      <w:r>
        <w:continuationSeparator/>
      </w:r>
    </w:p>
    <w:p w:rsidR="003B109B" w:rsidRDefault="003B1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DD">
          <w:rPr>
            <w:noProof/>
          </w:rPr>
          <w:t>2</w:t>
        </w:r>
        <w:r>
          <w:fldChar w:fldCharType="end"/>
        </w:r>
      </w:p>
      <w:p w:rsidR="0076008A" w:rsidRDefault="003B109B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9B" w:rsidRDefault="003B109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B109B" w:rsidRDefault="003B109B"/>
  </w:footnote>
  <w:footnote w:type="continuationSeparator" w:id="0">
    <w:p w:rsidR="003B109B" w:rsidRDefault="003B109B" w:rsidP="00A5663B">
      <w:pPr>
        <w:spacing w:after="0" w:line="240" w:lineRule="auto"/>
      </w:pPr>
      <w:r>
        <w:continuationSeparator/>
      </w:r>
    </w:p>
    <w:p w:rsidR="003B109B" w:rsidRDefault="003B10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3B109B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969DD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109B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iQbHG2sxAh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11379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A72E0A-F196-4BF2-8478-AAEEDE08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2020-04-06T10:57:00Z</dcterms:created>
  <dcterms:modified xsi:type="dcterms:W3CDTF">2020-04-06T10:57:00Z</dcterms:modified>
  <cp:contentStatus/>
  <dc:language>Ελληνικά</dc:language>
  <cp:version>am-20180624</cp:version>
</cp:coreProperties>
</file>