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372F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3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17992">
                    <w:t>30.03.2020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B372F0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917992" w:rsidRPr="00917992">
                <w:rPr>
                  <w:rStyle w:val="Char2"/>
                  <w:b/>
                </w:rPr>
                <w:t>Μανώλης Γλέζος: Αθάνατος!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917992" w:rsidRDefault="00076026" w:rsidP="00917992">
              <w:r>
                <w:t>Η Εθνική Συνομ</w:t>
              </w:r>
              <w:r w:rsidR="00917992">
                <w:t>οσπονδία Ατόμων με Αναπηρία εκφράζει τα συλλυπητήριά της στην οικογένεια</w:t>
              </w:r>
              <w:r w:rsidR="00917992">
                <w:t xml:space="preserve"> και στους οικείους του</w:t>
              </w:r>
              <w:r w:rsidR="00917992" w:rsidRPr="00917992">
                <w:t xml:space="preserve"> Μανώλη Γλέζου, που άφησε </w:t>
              </w:r>
              <w:r w:rsidR="00917992">
                <w:t>σήμερα την τελευταία του πνοή,</w:t>
              </w:r>
              <w:r w:rsidR="00917992" w:rsidRPr="00917992">
                <w:t xml:space="preserve"> πλήρης ημερών και αγώνων. </w:t>
              </w:r>
            </w:p>
            <w:p w:rsidR="00917992" w:rsidRDefault="00917992" w:rsidP="00917992">
              <w:r>
                <w:t>Ο Μανώλης Γλέζος</w:t>
              </w:r>
              <w:r>
                <w:t xml:space="preserve">, ενεργός στην πολιτική μέχρι το τέλος, μένει στην ιστορία ως ένα σύμβολο της αντίστασης των λαών στη ναζιστική κατοχή. Το κατέβασμα της ναζιστικής σημαίας, μαζί με </w:t>
              </w:r>
              <w:r w:rsidRPr="00917992">
                <w:t>τον</w:t>
              </w:r>
              <w:r>
                <w:t xml:space="preserve"> Απόστολο Σάντα από την Ακρόπολη το 1941, τον καθιέρωσε ως λαϊκό ήρωα.</w:t>
              </w:r>
              <w:r w:rsidRPr="00917992">
                <w:t xml:space="preserve"> Η πράξη τους ενέπνευσε τους Έλληνες που αντιστέκονταν ενάντια στον κατακτητή και καθιέρωσε και τους δύο ως σύμβολα αντίστασης κατά της χιτλερικής κατοχής. Μάλιστα ο Γάλλος στρατηγός Ντε </w:t>
              </w:r>
              <w:proofErr w:type="spellStart"/>
              <w:r w:rsidRPr="00917992">
                <w:t>Γκωλ</w:t>
              </w:r>
              <w:proofErr w:type="spellEnd"/>
              <w:r w:rsidRPr="00917992">
                <w:t xml:space="preserve"> χαρακτήρισε τον Μανώλη Γλέζο ως «Πρώτο παρτιζάνο της Ευρώπης».</w:t>
              </w:r>
            </w:p>
            <w:p w:rsidR="00917992" w:rsidRDefault="00917992" w:rsidP="00917992">
              <w:r w:rsidRPr="00917992">
                <w:t xml:space="preserve">Η Ελλάδα έχασε </w:t>
              </w:r>
              <w:r>
                <w:t xml:space="preserve">έναν σπουδαίο </w:t>
              </w:r>
              <w:r w:rsidRPr="00917992">
                <w:t>αγωνιστή, έναν</w:t>
              </w:r>
              <w:r>
                <w:t xml:space="preserve"> άνθρωπο που είναι ταυτισμένο </w:t>
              </w:r>
              <w:r w:rsidRPr="00917992">
                <w:t>με τον αγώνα για ζωή με ελευθερία και κοινωνική δικαιοσύνη. Θα εμπνέει για πάντα όλους εκείνους που αγωνίζονται στο πλάι των καταπιεσμένων.</w:t>
              </w:r>
              <w:r>
                <w:t xml:space="preserve"> </w:t>
              </w:r>
            </w:p>
            <w:p w:rsidR="00A20064" w:rsidRDefault="00917992" w:rsidP="00AB1B10">
              <w:r w:rsidRPr="00917992">
                <w:t xml:space="preserve">Ο Μανώλης Γλέζος πέθανε την ίδια ημέρα με τον Νίκο Μπελογιάννη. </w:t>
              </w:r>
              <w:proofErr w:type="spellStart"/>
              <w:r>
                <w:rPr>
                  <w:lang w:val="en-US"/>
                </w:rPr>
                <w:t>Αθάν</w:t>
              </w:r>
              <w:proofErr w:type="spellEnd"/>
              <w:r>
                <w:rPr>
                  <w:lang w:val="en-US"/>
                </w:rPr>
                <w:t>ατος!</w:t>
              </w:r>
              <w:r w:rsidR="00AB1B10">
                <w:t xml:space="preserve">   </w:t>
              </w:r>
              <w:bookmarkStart w:id="1" w:name="_GoBack"/>
              <w:bookmarkEnd w:id="1"/>
            </w:p>
            <w:p w:rsidR="0076008A" w:rsidRDefault="00B372F0" w:rsidP="00076026">
              <w:pPr>
                <w:jc w:val="center"/>
              </w:pP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F0" w:rsidRDefault="00B372F0" w:rsidP="00A5663B">
      <w:pPr>
        <w:spacing w:after="0" w:line="240" w:lineRule="auto"/>
      </w:pPr>
      <w:r>
        <w:separator/>
      </w:r>
    </w:p>
    <w:p w:rsidR="00B372F0" w:rsidRDefault="00B372F0"/>
  </w:endnote>
  <w:endnote w:type="continuationSeparator" w:id="0">
    <w:p w:rsidR="00B372F0" w:rsidRDefault="00B372F0" w:rsidP="00A5663B">
      <w:pPr>
        <w:spacing w:after="0" w:line="240" w:lineRule="auto"/>
      </w:pPr>
      <w:r>
        <w:continuationSeparator/>
      </w:r>
    </w:p>
    <w:p w:rsidR="00B372F0" w:rsidRDefault="00B37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B372F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F0" w:rsidRDefault="00B372F0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B372F0" w:rsidRDefault="00B372F0"/>
  </w:footnote>
  <w:footnote w:type="continuationSeparator" w:id="0">
    <w:p w:rsidR="00B372F0" w:rsidRDefault="00B372F0" w:rsidP="00A5663B">
      <w:pPr>
        <w:spacing w:after="0" w:line="240" w:lineRule="auto"/>
      </w:pPr>
      <w:r>
        <w:continuationSeparator/>
      </w:r>
    </w:p>
    <w:p w:rsidR="00B372F0" w:rsidRDefault="00B372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B372F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17992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1B10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372F0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9E0370"/>
    <w:rsid w:val="00B044D4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28BB63-4AEA-4BF6-B485-DD0CE38F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2020-03-30T12:48:00Z</dcterms:created>
  <dcterms:modified xsi:type="dcterms:W3CDTF">2020-03-30T12:49:00Z</dcterms:modified>
  <cp:contentStatus/>
  <dc:language>Ελληνικά</dc:language>
  <cp:version>am-20180624</cp:version>
</cp:coreProperties>
</file>