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068D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17T00:00:00Z">
                    <w:dateFormat w:val="dd.MM.yyyy"/>
                    <w:lid w:val="el-GR"/>
                    <w:storeMappedDataAs w:val="dateTime"/>
                    <w:calendar w:val="gregorian"/>
                  </w:date>
                </w:sdtPr>
                <w:sdtEndPr/>
                <w:sdtContent>
                  <w:r w:rsidR="00BD2067">
                    <w:t>17.03.2020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9F42D7"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9F42D7">
                <w:rPr>
                  <w:rStyle w:val="TitleChar"/>
                  <w:b/>
                </w:rPr>
                <w:t xml:space="preserve">Ενημέρωση για τον COVID-19 σε προσβάσιμες μορφές </w:t>
              </w:r>
              <w:r>
                <w:rPr>
                  <w:rStyle w:val="TitleChar"/>
                  <w:b/>
                </w:rPr>
                <w:t>από το υπουργείο Παιδείας και το Ινστιτούτο Εκπαιδευτικής Πολιτικής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9F42D7" w:rsidRDefault="009F42D7" w:rsidP="009F42D7">
              <w:r>
                <w:t>«Δεν φοβόμαστε – Προστατευόμαστε Ασπίδα μας η γνώση» σε προσιτές μορφές για άτομα με αναπηρία.</w:t>
              </w:r>
              <w:r w:rsidRPr="009F42D7">
                <w:t xml:space="preserve"> </w:t>
              </w:r>
              <w:r>
                <w:t xml:space="preserve">Το Υπουργείο Παιδείας και Θρησκευμάτων και το Ινστιτούτο Εκπαιδευτικής Πολιτικής (ΙΕΠ) στο πλαίσιο της Πράξης «Καθολικός Σχεδιασμός και Ανάπτυξη Προσβάσιμου Ψηφιακού Εκπαιδευτικού Υλικού» ανέπτυξαν πληροφορίες προσβάσιμες για τα άτομα με αναπηρία (μαθητές, γονείς, εκπαιδευτικούς και πολίτες) σχετικά με την ενημέρωση και προστασία από τον </w:t>
              </w:r>
              <w:proofErr w:type="spellStart"/>
              <w:r>
                <w:t>κορωνοϊό</w:t>
              </w:r>
              <w:proofErr w:type="spellEnd"/>
              <w:r>
                <w:t xml:space="preserve"> </w:t>
              </w:r>
              <w:proofErr w:type="spellStart"/>
              <w:r>
                <w:t>Sars</w:t>
              </w:r>
              <w:proofErr w:type="spellEnd"/>
              <w:r>
                <w:t>–Cov-2.</w:t>
              </w:r>
            </w:p>
            <w:p w:rsidR="009F42D7" w:rsidRDefault="009F42D7" w:rsidP="009F42D7">
              <w:r>
                <w:t>Το υλικό είναι σε απόλυτη συνάρτηση με τη βάση πληροφοριών και ενημέρωσης του Υπουργείου Υγείας και του Παγκόσμιου Οργανισμού Υγείας και είναι πλέον διαθέσιμο στις παρακάτω μορφές:</w:t>
              </w:r>
            </w:p>
            <w:p w:rsidR="009F42D7" w:rsidRDefault="009F42D7" w:rsidP="009F42D7">
              <w:r>
                <w:t>1. Στην Ελληνική Νοηματική Γλώσσα (ΕΝΓ) με υπότιτλους</w:t>
              </w:r>
            </w:p>
            <w:p w:rsidR="009F42D7" w:rsidRDefault="009F42D7" w:rsidP="009F42D7">
              <w:r>
                <w:t>2. Σε ακουστική μορφή</w:t>
              </w:r>
            </w:p>
            <w:p w:rsidR="009F42D7" w:rsidRDefault="009F42D7" w:rsidP="009F42D7">
              <w:r>
                <w:t>3.Σε μεγέθυνση για προβολή και εκτύπωση σε διαφορετικά μεγέθη γραμματοσειρών (18 και 28 στιγμές)</w:t>
              </w:r>
            </w:p>
            <w:p w:rsidR="009F42D7" w:rsidRDefault="009F42D7" w:rsidP="009F42D7">
              <w:r>
                <w:t>4. Σε έντυπη μορφή με τον Ελληνικό Κώδικα Braille</w:t>
              </w:r>
            </w:p>
            <w:p w:rsidR="009F42D7" w:rsidRDefault="009F42D7" w:rsidP="009F42D7">
              <w:r>
                <w:t xml:space="preserve">5. Σε ηλεκτρονική μορφή με δυνατότητα εκτύπωσης από εκτυπωτές Braille: </w:t>
              </w:r>
              <w:proofErr w:type="spellStart"/>
              <w:r>
                <w:t>Plain</w:t>
              </w:r>
              <w:proofErr w:type="spellEnd"/>
              <w:r>
                <w:t xml:space="preserve"> </w:t>
              </w:r>
              <w:proofErr w:type="spellStart"/>
              <w:r>
                <w:t>text</w:t>
              </w:r>
              <w:proofErr w:type="spellEnd"/>
              <w:r>
                <w:t xml:space="preserve"> (έτοιμο για μετατροπή σε Braille) και εκτυπώσιμο Braille με τη χρήση του λογισμικού DBT</w:t>
              </w:r>
            </w:p>
            <w:p w:rsidR="009F42D7" w:rsidRDefault="009F42D7" w:rsidP="009F42D7">
              <w:r>
                <w:t>6. Σε απλοποιημένο κείμενο (</w:t>
              </w:r>
              <w:proofErr w:type="spellStart"/>
              <w:r>
                <w:t>Easy</w:t>
              </w:r>
              <w:proofErr w:type="spellEnd"/>
              <w:r>
                <w:t xml:space="preserve"> </w:t>
              </w:r>
              <w:proofErr w:type="spellStart"/>
              <w:r>
                <w:t>to</w:t>
              </w:r>
              <w:proofErr w:type="spellEnd"/>
              <w:r>
                <w:t xml:space="preserve"> </w:t>
              </w:r>
              <w:proofErr w:type="spellStart"/>
              <w:r>
                <w:t>Read</w:t>
              </w:r>
              <w:proofErr w:type="spellEnd"/>
              <w:r>
                <w:t>) και</w:t>
              </w:r>
            </w:p>
            <w:p w:rsidR="009F42D7" w:rsidRDefault="009F42D7" w:rsidP="009F42D7">
              <w:r>
                <w:t>7. Σε Κοινωνική Ιστορία</w:t>
              </w:r>
            </w:p>
            <w:p w:rsidR="009F42D7" w:rsidRDefault="009F42D7" w:rsidP="009F42D7">
              <w:r>
                <w:t xml:space="preserve">H έκδοση 8 Οδηγιών και 19 Ερωτήσεων-Απαντήσεων για τη νόσο COVID-19 της Γενικής Γραμματείας Πολιτικής Προστασίας σε όλες τις προσιτές μορφές είναι αναρτημένη στην ηλεκτρονική διεύθυνση του έργου </w:t>
              </w:r>
            </w:p>
            <w:p w:rsidR="009F42D7" w:rsidRPr="009F42D7" w:rsidRDefault="009F42D7" w:rsidP="009F42D7">
              <w:hyperlink r:id="rId10" w:history="1">
                <w:r w:rsidRPr="002A3337">
                  <w:rPr>
                    <w:rStyle w:val="Hyperlink"/>
                  </w:rPr>
                  <w:t>http://prosvasimo.iep.edu.gr/el/de-fovomaste-prostateuomaste-aspida-mas-h-gnwsh</w:t>
                </w:r>
              </w:hyperlink>
              <w:r w:rsidRPr="009F42D7">
                <w:t xml:space="preserve"> </w:t>
              </w:r>
              <w:r>
                <w:t xml:space="preserve"> στην ιστοσελίδα του Ινστιτούτου Εκπαιδευτικής Πολιτικής</w:t>
              </w:r>
              <w:r w:rsidRPr="009F42D7">
                <w:t xml:space="preserve"> </w:t>
              </w:r>
            </w:p>
            <w:p w:rsidR="0076008A" w:rsidRDefault="009F42D7" w:rsidP="007200B8">
              <w:r>
                <w:t xml:space="preserve">Για περισσότερες πληροφορίες, οι ενδιαφερόμενοι μπορούν να επικοινωνούν με τον υπεύθυνο ανάπτυξης του υλικού κ. Βασίλη </w:t>
              </w:r>
              <w:proofErr w:type="spellStart"/>
              <w:r>
                <w:t>Κουρμπέτη</w:t>
              </w:r>
              <w:proofErr w:type="spellEnd"/>
              <w:r>
                <w:t xml:space="preserve"> στα τηλέφωνα: 210 3443016 και 6936121784 ή στο ema</w:t>
              </w:r>
              <w:r>
                <w:t xml:space="preserve">il : </w:t>
              </w:r>
              <w:hyperlink r:id="rId11" w:history="1">
                <w:r w:rsidRPr="002A3337">
                  <w:rPr>
                    <w:rStyle w:val="Hyperlink"/>
                  </w:rPr>
                  <w:t>vkourmpetis@minedu.gov.gr</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D9" w:rsidRDefault="003068D9" w:rsidP="00A5663B">
      <w:pPr>
        <w:spacing w:after="0" w:line="240" w:lineRule="auto"/>
      </w:pPr>
      <w:r>
        <w:separator/>
      </w:r>
    </w:p>
    <w:p w:rsidR="003068D9" w:rsidRDefault="003068D9"/>
  </w:endnote>
  <w:endnote w:type="continuationSeparator" w:id="0">
    <w:p w:rsidR="003068D9" w:rsidRDefault="003068D9" w:rsidP="00A5663B">
      <w:pPr>
        <w:spacing w:after="0" w:line="240" w:lineRule="auto"/>
      </w:pPr>
      <w:r>
        <w:continuationSeparator/>
      </w:r>
    </w:p>
    <w:p w:rsidR="003068D9" w:rsidRDefault="00306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9F42D7">
          <w:rPr>
            <w:noProof/>
          </w:rPr>
          <w:t>2</w:t>
        </w:r>
        <w:r>
          <w:fldChar w:fldCharType="end"/>
        </w:r>
      </w:p>
      <w:p w:rsidR="0076008A" w:rsidRDefault="003068D9"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D9" w:rsidRDefault="003068D9" w:rsidP="00A5663B">
      <w:pPr>
        <w:spacing w:after="0" w:line="240" w:lineRule="auto"/>
      </w:pPr>
      <w:bookmarkStart w:id="0" w:name="_Hlk484772647"/>
      <w:bookmarkEnd w:id="0"/>
      <w:r>
        <w:separator/>
      </w:r>
    </w:p>
    <w:p w:rsidR="003068D9" w:rsidRDefault="003068D9"/>
  </w:footnote>
  <w:footnote w:type="continuationSeparator" w:id="0">
    <w:p w:rsidR="003068D9" w:rsidRDefault="003068D9" w:rsidP="00A5663B">
      <w:pPr>
        <w:spacing w:after="0" w:line="240" w:lineRule="auto"/>
      </w:pPr>
      <w:r>
        <w:continuationSeparator/>
      </w:r>
    </w:p>
    <w:p w:rsidR="003068D9" w:rsidRDefault="00306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068D9"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069FB"/>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68D9"/>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B3746"/>
    <w:rsid w:val="006D0554"/>
    <w:rsid w:val="006E692F"/>
    <w:rsid w:val="006E6B93"/>
    <w:rsid w:val="006F050F"/>
    <w:rsid w:val="006F68D0"/>
    <w:rsid w:val="007200B8"/>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9F42D7"/>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48B"/>
    <w:rsid w:val="00B977C3"/>
    <w:rsid w:val="00BA5030"/>
    <w:rsid w:val="00BB5FA1"/>
    <w:rsid w:val="00BD105C"/>
    <w:rsid w:val="00BD2067"/>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ourmpetis@minedu.gov.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prosvasimo.iep.edu.gr/el/de-fovomaste-prostateuomaste-aspida-mas-h-gnw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12F93"/>
    <w:rsid w:val="001832CD"/>
    <w:rsid w:val="002D291F"/>
    <w:rsid w:val="002F7027"/>
    <w:rsid w:val="00353389"/>
    <w:rsid w:val="003572EC"/>
    <w:rsid w:val="004B3087"/>
    <w:rsid w:val="00550D21"/>
    <w:rsid w:val="005E1B4F"/>
    <w:rsid w:val="00881208"/>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8C74C2-63E9-47E0-9207-760EFE0B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389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2020-03-18T14:22:00Z</dcterms:created>
  <dcterms:modified xsi:type="dcterms:W3CDTF">2020-03-18T14:25:00Z</dcterms:modified>
  <cp:contentStatus/>
  <dc:language>Ελληνικά</dc:language>
  <cp:version>am-20180624</cp:version>
</cp:coreProperties>
</file>