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1069F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3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75681F">
                    <w:t>16.03.2020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1069FB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75681F">
                <w:rPr>
                  <w:rStyle w:val="Char2"/>
                  <w:b/>
                </w:rPr>
                <w:t>Το κτίριο της ΕΣΑμεΑ κλείνει για λόγους προφύλαξης - η ΕΣΑμεΑ συνεχίζει το έργο της</w:t>
              </w:r>
              <w:r w:rsidR="00E316DE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75681F" w:rsidRDefault="0075681F" w:rsidP="0075681F">
              <w:r>
                <w:t xml:space="preserve">Σήμερα είναι μία από τις ημέρες που η αλήθεια είναι ότι δεν την περιμέναμε. Κλείνουμε το κτίριο της ΕΣΑμεΑ και ευελπιστούμε να ανοίξει ξανά στις 27 Μαρτίου, λόγω των έκτακτων μέτρων προφύλαξης για την προστασία </w:t>
              </w:r>
              <w:r>
                <w:t>του πληθυσμού της χ</w:t>
              </w:r>
              <w:r>
                <w:t>ώρας από την πανδημία του κορονοϊού.</w:t>
              </w:r>
            </w:p>
            <w:p w:rsidR="0075681F" w:rsidRDefault="0075681F" w:rsidP="0075681F">
              <w:r>
                <w:t xml:space="preserve">Το κτίριο της ΕΣΑμεΑ κλείνει αλλά η ΕΣΑμεΑ δεν παύει να λειτουργεί! Σας ζητάμε να επικοινωνείτε μέσω του ηλεκτρονικού ταχυδρομείου </w:t>
              </w:r>
              <w:hyperlink r:id="rId10" w:history="1">
                <w:r w:rsidRPr="00977CCC">
                  <w:rPr>
                    <w:rStyle w:val="-"/>
                  </w:rPr>
                  <w:t>esaea@otenet.gr</w:t>
                </w:r>
              </w:hyperlink>
              <w:r>
                <w:t xml:space="preserve">  περισσότερο και λιγότερο με το τηλέφωνο </w:t>
              </w:r>
              <w:r>
                <w:t>210-9949837</w:t>
              </w:r>
              <w:r>
                <w:t xml:space="preserve">, για την καλύτερη και πιο άμεση εξυπηρέτησή σας. </w:t>
              </w:r>
            </w:p>
            <w:p w:rsidR="00A20064" w:rsidRDefault="0075681F" w:rsidP="0075681F">
              <w:r>
                <w:t xml:space="preserve">Για την έγκυρη ενημέρωσή σας η ιστοσελίδα της ΕΣΑμεΑ </w:t>
              </w:r>
              <w:r>
                <w:t>(</w:t>
              </w:r>
              <w:hyperlink r:id="rId11" w:history="1">
                <w:r w:rsidRPr="00977CCC">
                  <w:rPr>
                    <w:rStyle w:val="-"/>
                  </w:rPr>
                  <w:t>www.esaea.gr</w:t>
                </w:r>
              </w:hyperlink>
              <w:r>
                <w:t>)</w:t>
              </w:r>
              <w:r>
                <w:t xml:space="preserve">  </w:t>
              </w:r>
              <w:r>
                <w:t>και τα μέσα κοινωνικής δικτύωσης (</w:t>
              </w:r>
              <w:hyperlink r:id="rId12" w:history="1">
                <w:r w:rsidRPr="00977CCC">
                  <w:rPr>
                    <w:rStyle w:val="-"/>
                  </w:rPr>
                  <w:t>https://www.facebook.com/ESAmeAgr?ref=hl</w:t>
                </w:r>
              </w:hyperlink>
              <w:r>
                <w:t xml:space="preserve"> </w:t>
              </w:r>
              <w:r>
                <w:t xml:space="preserve">, </w:t>
              </w:r>
              <w:hyperlink r:id="rId13" w:history="1">
                <w:r w:rsidRPr="00977CCC">
                  <w:rPr>
                    <w:rStyle w:val="-"/>
                  </w:rPr>
                  <w:t>https://twitter.com/ESAMEAgr</w:t>
                </w:r>
              </w:hyperlink>
              <w:r>
                <w:t xml:space="preserve"> ) θα φιλοξενούν όλες τις εξελίξεις που αφορούν στα άτομα με αναπηρία, χρόνιες παθήσεις και τις οικογένειές τους.</w:t>
              </w:r>
            </w:p>
            <w:p w:rsidR="0075681F" w:rsidRDefault="0075681F" w:rsidP="0075681F">
              <w:r>
                <w:t xml:space="preserve">ΜΕΝΟΥΜΕ ΣΠΙΤΙ λοιπόν από αύριο, για να μπορέσουμε να βγούμε από αυτό και από την κρίση που έχει προκαλέσει ο ιός το δυνατόν νωρίτερα. Είναι η αλληλεγγύη μας και η φροντίδα μας προς τους εαυτούς μας και προς αυτούς που αγαπάμε και προστατεύουμε. </w:t>
              </w:r>
            </w:p>
            <w:p w:rsidR="0075681F" w:rsidRDefault="0075681F" w:rsidP="0075681F">
              <w:r>
                <w:t>ΜΕΝΟΥΜΕ ΣΠΙΤΙ και από εκεί συνεχίζουμε να υπερασπιζόμαστε τα δικαιώματα των ατόμων με αναπηρία, χρόνιες παθήσεις και των οικογενειών τους.</w:t>
              </w:r>
            </w:p>
            <w:p w:rsidR="0075681F" w:rsidRDefault="0075681F" w:rsidP="0075681F">
              <w:r>
                <w:t xml:space="preserve">ΜΕΝΟΥΜΕ ΣΠΙΤΙ, μένουμε σε επαφή. </w:t>
              </w:r>
            </w:p>
            <w:p w:rsidR="0076008A" w:rsidRDefault="001069FB" w:rsidP="00076026">
              <w:pPr>
                <w:jc w:val="center"/>
              </w:pP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FB" w:rsidRDefault="001069FB" w:rsidP="00A5663B">
      <w:pPr>
        <w:spacing w:after="0" w:line="240" w:lineRule="auto"/>
      </w:pPr>
      <w:r>
        <w:separator/>
      </w:r>
    </w:p>
    <w:p w:rsidR="001069FB" w:rsidRDefault="001069FB"/>
  </w:endnote>
  <w:endnote w:type="continuationSeparator" w:id="0">
    <w:p w:rsidR="001069FB" w:rsidRDefault="001069FB" w:rsidP="00A5663B">
      <w:pPr>
        <w:spacing w:after="0" w:line="240" w:lineRule="auto"/>
      </w:pPr>
      <w:r>
        <w:continuationSeparator/>
      </w:r>
    </w:p>
    <w:p w:rsidR="001069FB" w:rsidRDefault="00106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1069FB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FB" w:rsidRDefault="001069FB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1069FB" w:rsidRDefault="001069FB"/>
  </w:footnote>
  <w:footnote w:type="continuationSeparator" w:id="0">
    <w:p w:rsidR="001069FB" w:rsidRDefault="001069FB" w:rsidP="00A5663B">
      <w:pPr>
        <w:spacing w:after="0" w:line="240" w:lineRule="auto"/>
      </w:pPr>
      <w:r>
        <w:continuationSeparator/>
      </w:r>
    </w:p>
    <w:p w:rsidR="001069FB" w:rsidRDefault="001069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1069FB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069FB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681F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ESAMEAg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SAmeAgr?ref=hl" TargetMode="Externa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saea@otenet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3389"/>
    <w:rsid w:val="003572EC"/>
    <w:rsid w:val="004B3087"/>
    <w:rsid w:val="00550D21"/>
    <w:rsid w:val="005E1B4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F37F5A-5137-496B-B516-8FDD8C8A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2020-03-16T13:51:00Z</dcterms:created>
  <dcterms:modified xsi:type="dcterms:W3CDTF">2020-03-16T13:51:00Z</dcterms:modified>
  <cp:contentStatus/>
  <dc:language>Ελληνικά</dc:language>
  <cp:version>am-20180624</cp:version>
</cp:coreProperties>
</file>