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AE2CA1"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AE2CA1"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EF6E00">
                <w:rPr>
                  <w:rStyle w:val="Char2"/>
                  <w:b/>
                </w:rPr>
                <w:t xml:space="preserve">«Διεκδικούμε Μαζί» με την Ε.Σ.Α.μεΑ. στις </w:t>
              </w:r>
              <w:r w:rsidR="00084C12" w:rsidRPr="00EF6E00">
                <w:rPr>
                  <w:rStyle w:val="Char2"/>
                  <w:b/>
                </w:rPr>
                <w:t>2</w:t>
              </w:r>
              <w:r w:rsidR="00EF6E00" w:rsidRPr="00EF6E00">
                <w:rPr>
                  <w:rStyle w:val="Char2"/>
                  <w:b/>
                </w:rPr>
                <w:t>7</w:t>
              </w:r>
              <w:r w:rsidR="005327C0" w:rsidRPr="00EF6E00">
                <w:rPr>
                  <w:rStyle w:val="Char2"/>
                  <w:b/>
                </w:rPr>
                <w:t xml:space="preserve"> Φεβρουαρίου </w:t>
              </w:r>
              <w:r w:rsidR="00161323" w:rsidRPr="00EF6E00">
                <w:rPr>
                  <w:rStyle w:val="Char2"/>
                  <w:b/>
                </w:rPr>
                <w:t>στον Δήμο</w:t>
              </w:r>
              <w:r w:rsidR="00386874" w:rsidRPr="00EF6E00">
                <w:rPr>
                  <w:rStyle w:val="Char2"/>
                  <w:b/>
                </w:rPr>
                <w:t xml:space="preserve"> </w:t>
              </w:r>
              <w:r w:rsidR="00302380">
                <w:rPr>
                  <w:rStyle w:val="Char2"/>
                  <w:b/>
                </w:rPr>
                <w:t>Ηλιούπολης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 xml:space="preserve">ν Δήμο </w:t>
              </w:r>
              <w:r w:rsidR="00302380">
                <w:t>Ηλιούπολης</w:t>
              </w:r>
              <w:r w:rsidR="00FD2C7E">
                <w:t xml:space="preserve"> </w:t>
              </w:r>
              <w:r w:rsidR="00817824" w:rsidRPr="00817824">
                <w:t>(</w:t>
              </w:r>
              <w:r w:rsidR="00302380" w:rsidRPr="00302380">
                <w:t>Ηρώς Κωνσταντοπούλου 52</w:t>
              </w:r>
              <w:r w:rsidR="00302380">
                <w:t xml:space="preserve"> </w:t>
              </w:r>
              <w:r w:rsidR="00817824" w:rsidRPr="00817824">
                <w:t xml:space="preserve">) </w:t>
              </w:r>
              <w:r w:rsidR="00661E2D">
                <w:t>θα βρεθούν τα στελέχη της υπηρεσίας τη</w:t>
              </w:r>
              <w:r w:rsidR="006E0D2B">
                <w:t xml:space="preserve">ς </w:t>
              </w:r>
              <w:proofErr w:type="spellStart"/>
              <w:r w:rsidR="006E0D2B">
                <w:t>Ε</w:t>
              </w:r>
              <w:r w:rsidR="00D65867">
                <w:t>ΣΑμεΑ</w:t>
              </w:r>
              <w:proofErr w:type="spellEnd"/>
              <w:r w:rsidR="00D65867">
                <w:t xml:space="preserve"> «Διεκδικούμε Μαζί», την </w:t>
              </w:r>
              <w:r w:rsidR="00084C12">
                <w:t>Πέμπτη 2</w:t>
              </w:r>
              <w:r w:rsidR="00EF6E00">
                <w:t>7</w:t>
              </w:r>
              <w:r w:rsidR="005327C0">
                <w:t xml:space="preserve"> Φεβρουαρίου </w:t>
              </w:r>
              <w:r w:rsidR="00FE5122">
                <w:t xml:space="preserve">κατά τις ώρες </w:t>
              </w:r>
              <w:r w:rsidR="00302380">
                <w:t>13</w:t>
              </w:r>
              <w:r w:rsidR="00817824" w:rsidRPr="00817824">
                <w:t>.</w:t>
              </w:r>
              <w:r w:rsidR="00302380">
                <w:t>0</w:t>
              </w:r>
              <w:r w:rsidR="00D324EF">
                <w:t>0</w:t>
              </w:r>
              <w:r w:rsidR="00FE5122">
                <w:t>-1</w:t>
              </w:r>
              <w:r w:rsidR="00302380">
                <w:t>5</w:t>
              </w:r>
              <w:r w:rsidR="00817824">
                <w:t>.</w:t>
              </w:r>
              <w:r w:rsidR="00302380">
                <w:t>0</w:t>
              </w:r>
              <w:bookmarkStart w:id="1" w:name="_GoBack"/>
              <w:bookmarkEnd w:id="1"/>
              <w:r w:rsidR="00661E2D">
                <w:t xml:space="preserve">0, </w:t>
              </w:r>
              <w:r w:rsidR="00240D57">
                <w:t xml:space="preserve">για την υλοποίηση </w:t>
              </w:r>
              <w:r w:rsidR="00C60B39">
                <w:t>δράση</w:t>
              </w:r>
              <w:r w:rsidR="00240D57">
                <w:t>ς</w:t>
              </w:r>
              <w:r w:rsidR="00C60B39">
                <w:t xml:space="preserve"> της </w:t>
              </w:r>
              <w:proofErr w:type="spellStart"/>
              <w:r w:rsidR="00C60B39">
                <w:t>ΕΣΑμεΑ</w:t>
              </w:r>
              <w:proofErr w:type="spellEnd"/>
              <w:r w:rsidR="00C60B39">
                <w:t xml:space="preserve">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1"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2"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A1" w:rsidRDefault="00AE2CA1" w:rsidP="00A5663B">
      <w:pPr>
        <w:spacing w:after="0" w:line="240" w:lineRule="auto"/>
      </w:pPr>
      <w:r>
        <w:separator/>
      </w:r>
    </w:p>
    <w:p w:rsidR="00AE2CA1" w:rsidRDefault="00AE2CA1"/>
  </w:endnote>
  <w:endnote w:type="continuationSeparator" w:id="0">
    <w:p w:rsidR="00AE2CA1" w:rsidRDefault="00AE2CA1" w:rsidP="00A5663B">
      <w:pPr>
        <w:spacing w:after="0" w:line="240" w:lineRule="auto"/>
      </w:pPr>
      <w:r>
        <w:continuationSeparator/>
      </w:r>
    </w:p>
    <w:p w:rsidR="00AE2CA1" w:rsidRDefault="00AE2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302380">
          <w:rPr>
            <w:noProof/>
          </w:rPr>
          <w:t>2</w:t>
        </w:r>
        <w:r>
          <w:fldChar w:fldCharType="end"/>
        </w:r>
      </w:p>
      <w:p w:rsidR="0076008A" w:rsidRDefault="00AE2CA1"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A1" w:rsidRDefault="00AE2CA1" w:rsidP="00A5663B">
      <w:pPr>
        <w:spacing w:after="0" w:line="240" w:lineRule="auto"/>
      </w:pPr>
      <w:bookmarkStart w:id="0" w:name="_Hlk484772647"/>
      <w:bookmarkEnd w:id="0"/>
      <w:r>
        <w:separator/>
      </w:r>
    </w:p>
    <w:p w:rsidR="00AE2CA1" w:rsidRDefault="00AE2CA1"/>
  </w:footnote>
  <w:footnote w:type="continuationSeparator" w:id="0">
    <w:p w:rsidR="00AE2CA1" w:rsidRDefault="00AE2CA1" w:rsidP="00A5663B">
      <w:pPr>
        <w:spacing w:after="0" w:line="240" w:lineRule="auto"/>
      </w:pPr>
      <w:r>
        <w:continuationSeparator/>
      </w:r>
    </w:p>
    <w:p w:rsidR="00AE2CA1" w:rsidRDefault="00AE2C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rsidR="00A5663B" w:rsidRPr="00A5663B" w:rsidRDefault="00AE2CA1"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4C12"/>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0077"/>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449DD"/>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238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4E5E07"/>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E2CA1"/>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EF6E00"/>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aea@otenet.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5132D"/>
    <w:rsid w:val="002926F8"/>
    <w:rsid w:val="002D291F"/>
    <w:rsid w:val="002E5B1B"/>
    <w:rsid w:val="002F7027"/>
    <w:rsid w:val="00304D53"/>
    <w:rsid w:val="0032269A"/>
    <w:rsid w:val="003572EC"/>
    <w:rsid w:val="0047059E"/>
    <w:rsid w:val="0048719D"/>
    <w:rsid w:val="004B3087"/>
    <w:rsid w:val="004D28CE"/>
    <w:rsid w:val="00521B60"/>
    <w:rsid w:val="00550D21"/>
    <w:rsid w:val="005A56B6"/>
    <w:rsid w:val="005D130D"/>
    <w:rsid w:val="005E1B4F"/>
    <w:rsid w:val="006164E9"/>
    <w:rsid w:val="006B2735"/>
    <w:rsid w:val="006D1887"/>
    <w:rsid w:val="00816805"/>
    <w:rsid w:val="00830C9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54AEE3-F007-46E3-ACB6-64B88FD8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0</TotalTime>
  <Pages>2</Pages>
  <Words>522</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2020-02-21T12:42:00Z</dcterms:created>
  <dcterms:modified xsi:type="dcterms:W3CDTF">2020-02-21T12:42:00Z</dcterms:modified>
  <dc:language>Ελληνικά</dc:language>
  <cp:version>am-20180624</cp:version>
</cp:coreProperties>
</file>