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A4036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624C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8624CF">
                <w:rPr>
                  <w:rStyle w:val="Char2"/>
                  <w:b/>
                </w:rPr>
                <w:t>«Διεκδικούμε Μαζί» με την Ε.Σ.Α.μεΑ. στις 24 Φεβρουαρίου στον Δήμο Λυκόβρυσης – Πεύκης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8624CF" w:rsidP="003054FD">
              <w:r>
                <w:t xml:space="preserve">Στο Κέντρο Κοινότητας του Δήμου </w:t>
              </w:r>
              <w:r w:rsidRPr="008624CF">
                <w:t xml:space="preserve">Λυκόβρυσης </w:t>
              </w:r>
              <w:r>
                <w:t>–</w:t>
              </w:r>
              <w:r w:rsidRPr="008624CF">
                <w:t xml:space="preserve"> Πεύκης</w:t>
              </w:r>
              <w:r>
                <w:t xml:space="preserve"> (</w:t>
              </w:r>
              <w:r w:rsidRPr="008624CF">
                <w:t>Ελευθερίου Βενιζέλου 15</w:t>
              </w:r>
              <w:r w:rsidRPr="008624CF">
                <w:rPr>
                  <w:vertAlign w:val="superscript"/>
                </w:rPr>
                <w:t>Α</w:t>
              </w:r>
              <w:r>
                <w:t>), θα βρεθούν</w:t>
              </w:r>
              <w:r w:rsidR="003054FD">
                <w:t xml:space="preserve"> </w:t>
              </w:r>
              <w:r w:rsidR="00661E2D">
                <w:t>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DF0FFF">
                <w:t xml:space="preserve">Δευτέρα </w:t>
              </w:r>
              <w:r w:rsidR="003054FD">
                <w:t>24</w:t>
              </w:r>
              <w:r w:rsidR="005327C0">
                <w:t xml:space="preserve"> Φεβρουαρίου </w:t>
              </w:r>
              <w:r w:rsidR="00FE5122">
                <w:t xml:space="preserve">κατά τις ώρες </w:t>
              </w:r>
              <w:r w:rsidR="00736529">
                <w:t>9</w:t>
              </w:r>
              <w:r w:rsidR="00C4740E">
                <w:t>.</w:t>
              </w:r>
              <w:r>
                <w:t>3</w:t>
              </w:r>
              <w:r w:rsidR="00FE5122">
                <w:t>0-1</w:t>
              </w:r>
              <w:r>
                <w:t>1.3</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6A" w:rsidRDefault="00A4036A" w:rsidP="00A5663B">
      <w:pPr>
        <w:spacing w:after="0" w:line="240" w:lineRule="auto"/>
      </w:pPr>
      <w:r>
        <w:separator/>
      </w:r>
    </w:p>
    <w:p w:rsidR="00A4036A" w:rsidRDefault="00A4036A"/>
  </w:endnote>
  <w:endnote w:type="continuationSeparator" w:id="0">
    <w:p w:rsidR="00A4036A" w:rsidRDefault="00A4036A" w:rsidP="00A5663B">
      <w:pPr>
        <w:spacing w:after="0" w:line="240" w:lineRule="auto"/>
      </w:pPr>
      <w:r>
        <w:continuationSeparator/>
      </w:r>
    </w:p>
    <w:p w:rsidR="00A4036A" w:rsidRDefault="00A4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624CF">
          <w:rPr>
            <w:noProof/>
          </w:rPr>
          <w:t>2</w:t>
        </w:r>
        <w:r>
          <w:fldChar w:fldCharType="end"/>
        </w:r>
      </w:p>
      <w:p w:rsidR="0076008A" w:rsidRDefault="00A4036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6A" w:rsidRDefault="00A4036A" w:rsidP="00A5663B">
      <w:pPr>
        <w:spacing w:after="0" w:line="240" w:lineRule="auto"/>
      </w:pPr>
      <w:bookmarkStart w:id="0" w:name="_Hlk484772647"/>
      <w:bookmarkEnd w:id="0"/>
      <w:r>
        <w:separator/>
      </w:r>
    </w:p>
    <w:p w:rsidR="00A4036A" w:rsidRDefault="00A4036A"/>
  </w:footnote>
  <w:footnote w:type="continuationSeparator" w:id="0">
    <w:p w:rsidR="00A4036A" w:rsidRDefault="00A4036A" w:rsidP="00A5663B">
      <w:pPr>
        <w:spacing w:after="0" w:line="240" w:lineRule="auto"/>
      </w:pPr>
      <w:r>
        <w:continuationSeparator/>
      </w:r>
    </w:p>
    <w:p w:rsidR="00A4036A" w:rsidRDefault="00A40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A4036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19A25B96" wp14:editId="04A050E7">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509A"/>
    <w:rsid w:val="003054FD"/>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24CF"/>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036A"/>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97099"/>
    <w:rsid w:val="00A06500"/>
    <w:rsid w:val="00AC78DC"/>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2F59E9-C5C7-40FA-8D6E-C1DBDD4B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1</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2020-02-21T08:53:00Z</dcterms:created>
  <dcterms:modified xsi:type="dcterms:W3CDTF">2020-02-21T08:53:00Z</dcterms:modified>
  <dc:language>Ελληνικά</dc:language>
  <cp:version>am-20180624</cp:version>
</cp:coreProperties>
</file>