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3B" w:rsidRPr="00A5663B" w:rsidRDefault="00A505C7"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showingPlcHdr/>
                  <w:date w:fullDate="2020-01-08T00:00:00Z">
                    <w:dateFormat w:val="dd.MM.yyyy"/>
                    <w:lid w:val="el-GR"/>
                    <w:storeMappedDataAs w:val="dateTime"/>
                    <w:calendar w:val="gregorian"/>
                  </w:date>
                </w:sdtPr>
                <w:sdtEndPr/>
                <w:sdtContent>
                  <w:r w:rsidR="006E0D2B" w:rsidRPr="0076008A">
                    <w:rPr>
                      <w:rStyle w:val="aa"/>
                      <w:color w:val="0070C0"/>
                    </w:rPr>
                    <w:t>00.00.201</w:t>
                  </w:r>
                  <w:r w:rsidR="006E0D2B">
                    <w:rPr>
                      <w:rStyle w:val="aa"/>
                      <w:color w:val="0070C0"/>
                    </w:rPr>
                    <w:t>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9"/>
          <w:footerReference w:type="default" r:id="rId10"/>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rsidR="0076008A" w:rsidRPr="0076008A" w:rsidRDefault="00A505C7" w:rsidP="0076008A">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EndPr>
          <w:rPr>
            <w:rStyle w:val="Char2"/>
          </w:rPr>
        </w:sdtEndPr>
        <w:sdtContent>
          <w:sdt>
            <w:sdtPr>
              <w:rPr>
                <w:rStyle w:val="Char2"/>
                <w:b/>
              </w:rPr>
              <w:alias w:val="Τίτλος"/>
              <w:tag w:val="Τίτλος"/>
              <w:id w:val="-726219383"/>
              <w:lock w:val="sdtLocked"/>
              <w:placeholder>
                <w:docPart w:val="26FD0C6718E343D29245E5C6688DF4BB"/>
              </w:placeholder>
              <w:text/>
            </w:sdtPr>
            <w:sdtContent>
              <w:r w:rsidR="008624CF" w:rsidRPr="008624CF">
                <w:rPr>
                  <w:rStyle w:val="Char2"/>
                  <w:b/>
                </w:rPr>
                <w:t xml:space="preserve">«Διεκδικούμε Μαζί» με την Ε.Σ.Α.μεΑ. στις 24 Φεβρουαρίου στον Δήμο </w:t>
              </w:r>
            </w:sdtContent>
          </w:sdt>
        </w:sdtContent>
      </w:sdt>
      <w:r w:rsidR="00921077" w:rsidRPr="00921077">
        <w:rPr>
          <w:rFonts w:asciiTheme="minorHAnsi" w:eastAsiaTheme="minorEastAsia" w:hAnsiTheme="minorHAnsi" w:cstheme="minorBidi"/>
          <w:spacing w:val="0"/>
          <w:kern w:val="0"/>
          <w:sz w:val="60"/>
          <w:szCs w:val="60"/>
          <w:lang w:eastAsia="ja-JP"/>
        </w:rPr>
        <w:t xml:space="preserve"> </w:t>
      </w:r>
      <w:r w:rsidR="00921077" w:rsidRPr="00921077">
        <w:t>Ν. Φιλαδέλφειας – Ν. Χαλκηδόνας</w:t>
      </w:r>
    </w:p>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8624CF" w:rsidP="003054FD">
              <w:r>
                <w:t xml:space="preserve">Στο Κέντρο Κοινότητας του Δήμου </w:t>
              </w:r>
              <w:r w:rsidR="00921077" w:rsidRPr="00921077">
                <w:t xml:space="preserve">Ν. Φιλαδέλφειας – Ν. Χαλκηδόνας </w:t>
              </w:r>
              <w:r>
                <w:t>(</w:t>
              </w:r>
              <w:r w:rsidR="00921077">
                <w:t>Αχαρνών 464 &amp; Αγίων Αναργύρων, Νέα Χαλκηδόνα</w:t>
              </w:r>
              <w:bookmarkStart w:id="1" w:name="_GoBack"/>
              <w:bookmarkEnd w:id="1"/>
              <w:r>
                <w:t>), θα βρεθούν</w:t>
              </w:r>
              <w:r w:rsidR="003054FD">
                <w:t xml:space="preserve"> </w:t>
              </w:r>
              <w:r w:rsidR="00661E2D">
                <w:t>τα στελέχη της υπηρεσίας τη</w:t>
              </w:r>
              <w:r w:rsidR="006E0D2B">
                <w:t xml:space="preserve">ς </w:t>
              </w:r>
              <w:proofErr w:type="spellStart"/>
              <w:r w:rsidR="006E0D2B">
                <w:t>Ε</w:t>
              </w:r>
              <w:r w:rsidR="00D65867">
                <w:t>ΣΑμεΑ</w:t>
              </w:r>
              <w:proofErr w:type="spellEnd"/>
              <w:r w:rsidR="00D65867">
                <w:t xml:space="preserve"> «Διεκδικούμε Μαζί», την </w:t>
              </w:r>
              <w:r w:rsidR="00DF0FFF">
                <w:t xml:space="preserve">Δευτέρα </w:t>
              </w:r>
              <w:r w:rsidR="003054FD">
                <w:t>24</w:t>
              </w:r>
              <w:r w:rsidR="005327C0">
                <w:t xml:space="preserve"> Φεβρουαρίου </w:t>
              </w:r>
              <w:r w:rsidR="00FE5122">
                <w:t xml:space="preserve">κατά τις ώρες </w:t>
              </w:r>
              <w:r w:rsidR="00736529">
                <w:t>9</w:t>
              </w:r>
              <w:r w:rsidR="00C4740E">
                <w:t>.</w:t>
              </w:r>
              <w:r>
                <w:t>3</w:t>
              </w:r>
              <w:r w:rsidR="00FE5122">
                <w:t>0-1</w:t>
              </w:r>
              <w:r>
                <w:t>1.3</w:t>
              </w:r>
              <w:r w:rsidR="00661E2D">
                <w:t xml:space="preserve">0, </w:t>
              </w:r>
              <w:r w:rsidR="00240D57">
                <w:t xml:space="preserve">για την υλοποίηση </w:t>
              </w:r>
              <w:r w:rsidR="00C60B39">
                <w:t>δράση</w:t>
              </w:r>
              <w:r w:rsidR="00240D57">
                <w:t>ς</w:t>
              </w:r>
              <w:r w:rsidR="00C60B39">
                <w:t xml:space="preserve"> της </w:t>
              </w:r>
              <w:proofErr w:type="spellStart"/>
              <w:r w:rsidR="00C60B39">
                <w:t>ΕΣΑμεΑ</w:t>
              </w:r>
              <w:proofErr w:type="spellEnd"/>
              <w:r w:rsidR="00C60B39">
                <w:t xml:space="preserve">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1"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2"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5C7" w:rsidRDefault="00A505C7" w:rsidP="00A5663B">
      <w:pPr>
        <w:spacing w:after="0" w:line="240" w:lineRule="auto"/>
      </w:pPr>
      <w:r>
        <w:separator/>
      </w:r>
    </w:p>
    <w:p w:rsidR="00A505C7" w:rsidRDefault="00A505C7"/>
  </w:endnote>
  <w:endnote w:type="continuationSeparator" w:id="0">
    <w:p w:rsidR="00A505C7" w:rsidRDefault="00A505C7" w:rsidP="00A5663B">
      <w:pPr>
        <w:spacing w:after="0" w:line="240" w:lineRule="auto"/>
      </w:pPr>
      <w:r>
        <w:continuationSeparator/>
      </w:r>
    </w:p>
    <w:p w:rsidR="00A505C7" w:rsidRDefault="00A50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921077">
          <w:rPr>
            <w:noProof/>
          </w:rPr>
          <w:t>2</w:t>
        </w:r>
        <w:r>
          <w:fldChar w:fldCharType="end"/>
        </w:r>
      </w:p>
      <w:p w:rsidR="0076008A" w:rsidRDefault="00A505C7"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5C7" w:rsidRDefault="00A505C7" w:rsidP="00A5663B">
      <w:pPr>
        <w:spacing w:after="0" w:line="240" w:lineRule="auto"/>
      </w:pPr>
      <w:bookmarkStart w:id="0" w:name="_Hlk484772647"/>
      <w:bookmarkEnd w:id="0"/>
      <w:r>
        <w:separator/>
      </w:r>
    </w:p>
    <w:p w:rsidR="00A505C7" w:rsidRDefault="00A505C7"/>
  </w:footnote>
  <w:footnote w:type="continuationSeparator" w:id="0">
    <w:p w:rsidR="00A505C7" w:rsidRDefault="00A505C7" w:rsidP="00A5663B">
      <w:pPr>
        <w:spacing w:after="0" w:line="240" w:lineRule="auto"/>
      </w:pPr>
      <w:r>
        <w:continuationSeparator/>
      </w:r>
    </w:p>
    <w:p w:rsidR="00A505C7" w:rsidRDefault="00A505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740054746"/>
      <w:lock w:val="contentLocked"/>
      <w:placeholder>
        <w:docPart w:val="A3334B6022BD4D368C83C77A27FDC1AA"/>
      </w:placeholder>
      <w:group/>
    </w:sdtPr>
    <w:sdtEndPr/>
    <w:sdtContent>
      <w:p w:rsidR="00A5663B" w:rsidRPr="00A5663B" w:rsidRDefault="00A505C7"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19A25B96" wp14:editId="04A050E7">
                      <wp:extent cx="7553325" cy="1438642"/>
                      <wp:effectExtent l="0" t="0" r="0" b="9525"/>
                      <wp:docPr id="5" name="Εικόνα 5">
                        <a:extLst xmlns:a="http://schemas.openxmlformats.org/drawingml/2006/main">
                          <a:ext uri="{C183D7F6-B498-43B3-948B-1728B52AA6E4}">
                            <adec:decorative xmlns:w15="http://schemas.microsoft.com/office/word/2012/wordml"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509A"/>
    <w:rsid w:val="003054FD"/>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24CF"/>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1077"/>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05C7"/>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12A4"/>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0FFF"/>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aea@otenet.g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 TargetMode="External"/><Relationship Id="rId5" Type="http://schemas.openxmlformats.org/officeDocument/2006/relationships/settings" Target="settings.xml"/><Relationship Id="rId15" Type="http://schemas.openxmlformats.org/officeDocument/2006/relationships/hyperlink" Target="http://www.esaea.gr/"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1D4595"/>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8B10A8"/>
    <w:rsid w:val="00A06500"/>
    <w:rsid w:val="00AC78DC"/>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851909-42F3-4064-A35E-244F9077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Template>
  <TotalTime>0</TotalTime>
  <Pages>2</Pages>
  <Words>531</Words>
  <Characters>2873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spare</cp:lastModifiedBy>
  <cp:revision>2</cp:revision>
  <cp:lastPrinted>2017-05-26T15:11:00Z</cp:lastPrinted>
  <dcterms:created xsi:type="dcterms:W3CDTF">2020-02-21T08:57:00Z</dcterms:created>
  <dcterms:modified xsi:type="dcterms:W3CDTF">2020-02-21T08:57:00Z</dcterms:modified>
  <dc:language>Ελληνικά</dc:language>
  <cp:version>am-20180624</cp:version>
</cp:coreProperties>
</file>