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2E90" w14:textId="0EF1255D" w:rsidR="00A5663B" w:rsidRPr="00A5663B" w:rsidRDefault="008A117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2T00:00:00Z">
                    <w:dateFormat w:val="dd.MM.yyyy"/>
                    <w:lid w:val="el-GR"/>
                    <w:storeMappedDataAs w:val="dateTime"/>
                    <w:calendar w:val="gregorian"/>
                  </w:date>
                </w:sdtPr>
                <w:sdtEndPr/>
                <w:sdtContent>
                  <w:r w:rsidR="00B61C8E" w:rsidRPr="004F3787">
                    <w:t>22</w:t>
                  </w:r>
                  <w:r w:rsidR="00FC2BFF" w:rsidRPr="004F3787">
                    <w:t>.</w:t>
                  </w:r>
                  <w:r w:rsidR="00B61C8E" w:rsidRPr="004F3787">
                    <w:t>01</w:t>
                  </w:r>
                  <w:r w:rsidR="00FC2BFF" w:rsidRPr="004F3787">
                    <w:t>.20</w:t>
                  </w:r>
                  <w:r w:rsidR="00B61C8E" w:rsidRPr="004F3787">
                    <w:t>20</w:t>
                  </w:r>
                </w:sdtContent>
              </w:sdt>
            </w:sdtContent>
          </w:sdt>
        </w:sdtContent>
      </w:sdt>
    </w:p>
    <w:p w14:paraId="4B682E1E" w14:textId="77777777" w:rsidR="00A5663B" w:rsidRPr="00A5663B" w:rsidRDefault="00C0166C" w:rsidP="00DA5411">
      <w:pPr>
        <w:tabs>
          <w:tab w:val="left" w:pos="2552"/>
        </w:tabs>
        <w:ind w:left="1134"/>
        <w:jc w:val="left"/>
        <w:rPr>
          <w:b/>
        </w:rPr>
      </w:pPr>
      <w:r>
        <w:rPr>
          <w:b/>
        </w:rPr>
        <w:tab/>
      </w:r>
    </w:p>
    <w:p w14:paraId="76BE0CA3"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73F7BDF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023F137C" w14:textId="44183ABE" w:rsidR="0076008A" w:rsidRPr="0076008A" w:rsidRDefault="008A1178"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F3787" w:rsidRPr="004F3787">
                <w:rPr>
                  <w:rStyle w:val="Char2"/>
                  <w:b/>
                </w:rPr>
                <w:t xml:space="preserve">«Διεκδικούμε Μαζί» με την </w:t>
              </w:r>
              <w:proofErr w:type="spellStart"/>
              <w:r w:rsidR="004F3787" w:rsidRPr="004F3787">
                <w:rPr>
                  <w:rStyle w:val="Char2"/>
                  <w:b/>
                </w:rPr>
                <w:t>Ε.Σ.Α.μεΑ</w:t>
              </w:r>
              <w:proofErr w:type="spellEnd"/>
              <w:r w:rsidR="004F3787" w:rsidRPr="004F3787">
                <w:rPr>
                  <w:rStyle w:val="Char2"/>
                  <w:b/>
                </w:rPr>
                <w:t xml:space="preserve">., </w:t>
              </w:r>
              <w:r w:rsidR="004F3787">
                <w:rPr>
                  <w:rStyle w:val="Char2"/>
                  <w:b/>
                </w:rPr>
                <w:t xml:space="preserve">και το Δήμο </w:t>
              </w:r>
              <w:r w:rsidR="009179ED">
                <w:rPr>
                  <w:rStyle w:val="Char2"/>
                  <w:b/>
                </w:rPr>
                <w:t>Νέας Σμύρνης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48DB276E" w14:textId="1A46697C" w:rsidR="006D611A" w:rsidRDefault="009179ED" w:rsidP="00FC2BFF">
              <w:r>
                <w:t>Στο Δήμο</w:t>
              </w:r>
              <w:r w:rsidRPr="009179ED">
                <w:t xml:space="preserve"> Νέας Σμύρνης </w:t>
              </w:r>
              <w:r>
                <w:t>και συγκεκριμένα στο Κέντρο Κοινότητας</w:t>
              </w:r>
              <w:r w:rsidRPr="009179ED">
                <w:t xml:space="preserve"> </w:t>
              </w:r>
              <w:r>
                <w:t xml:space="preserve">(Ελευθερίου Βενιζέλου 14, </w:t>
              </w:r>
              <w:r w:rsidRPr="009179ED">
                <w:t>ισόγειο)</w:t>
              </w:r>
              <w:r w:rsidR="00FC2BFF" w:rsidRPr="00FC2BFF">
                <w:t xml:space="preserve"> </w:t>
              </w:r>
              <w:r w:rsidR="006D611A">
                <w:t>θα μπορέσουν οι δημότες</w:t>
              </w:r>
              <w:r w:rsidR="004F3787">
                <w:t xml:space="preserve"> του Δήμου</w:t>
              </w:r>
              <w:r w:rsidR="006D611A">
                <w:t xml:space="preserve"> να συναντήσουν τα στελέχη της υπηρεσίας «Διεκδικούμε Μαζί» της </w:t>
              </w:r>
              <w:proofErr w:type="spellStart"/>
              <w:r w:rsidR="006D611A">
                <w:t>Ε</w:t>
              </w:r>
              <w:r w:rsidR="00426EA5">
                <w:t>.</w:t>
              </w:r>
              <w:r w:rsidR="006D611A">
                <w:t>Σ</w:t>
              </w:r>
              <w:r w:rsidR="00426EA5">
                <w:t>.</w:t>
              </w:r>
              <w:r w:rsidR="006D611A">
                <w:t>Α</w:t>
              </w:r>
              <w:r w:rsidR="00426EA5">
                <w:t>.</w:t>
              </w:r>
              <w:r w:rsidR="006D611A">
                <w:t>μεΑ</w:t>
              </w:r>
              <w:proofErr w:type="spellEnd"/>
              <w:r w:rsidR="00426EA5">
                <w:t>.</w:t>
              </w:r>
              <w:r w:rsidR="00FC2BFF">
                <w:t>,</w:t>
              </w:r>
              <w:r w:rsidR="00FC2BFF" w:rsidRPr="00FC2BFF">
                <w:t xml:space="preserve"> </w:t>
              </w:r>
              <w:r w:rsidR="00FC2BFF">
                <w:t xml:space="preserve">την Τετάρτη </w:t>
              </w:r>
              <w:r>
                <w:t>26</w:t>
              </w:r>
              <w:r w:rsidR="00B61C8E" w:rsidRPr="00B61C8E">
                <w:t xml:space="preserve"> </w:t>
              </w:r>
              <w:r w:rsidR="00B61C8E">
                <w:t>Φεβρουαρίου 2020</w:t>
              </w:r>
              <w:r>
                <w:t xml:space="preserve"> από τις 9</w:t>
              </w:r>
              <w:r w:rsidR="00FC2BFF">
                <w:t>:</w:t>
              </w:r>
              <w:r>
                <w:t xml:space="preserve">30 </w:t>
              </w:r>
              <w:proofErr w:type="spellStart"/>
              <w:r>
                <w:t>π.μ</w:t>
              </w:r>
              <w:proofErr w:type="spellEnd"/>
              <w:r>
                <w:t>. έως τις 11</w:t>
              </w:r>
              <w:bookmarkStart w:id="1" w:name="_GoBack"/>
              <w:bookmarkEnd w:id="1"/>
              <w:r w:rsidR="00FC2BFF">
                <w:t>:</w:t>
              </w:r>
              <w:r w:rsidR="004F3787">
                <w:t>3</w:t>
              </w:r>
              <w:r w:rsidR="00FC2BFF">
                <w:t xml:space="preserve">0 </w:t>
              </w:r>
              <w:proofErr w:type="spellStart"/>
              <w:r w:rsidR="00FC2BFF">
                <w:t>μ.μ</w:t>
              </w:r>
              <w:proofErr w:type="spellEnd"/>
              <w:r w:rsidR="00FC2BFF">
                <w:t>.</w:t>
              </w:r>
              <w:r w:rsidR="006D611A">
                <w:t xml:space="preserve"> </w:t>
              </w:r>
            </w:p>
            <w:p w14:paraId="694835E5" w14:textId="77777777" w:rsidR="006D611A" w:rsidRDefault="006D611A" w:rsidP="006D611A">
              <w:r>
                <w:t xml:space="preserve">Στο πλαίσιο των δράσεων της </w:t>
              </w:r>
              <w:proofErr w:type="spellStart"/>
              <w:r>
                <w:t>Ε</w:t>
              </w:r>
              <w:r w:rsidR="00426EA5">
                <w:t>.</w:t>
              </w:r>
              <w:r>
                <w:t>Σ</w:t>
              </w:r>
              <w:r w:rsidR="00426EA5">
                <w:t>.</w:t>
              </w:r>
              <w:r>
                <w:t>Α</w:t>
              </w:r>
              <w:r w:rsidR="00426EA5">
                <w:t>.</w:t>
              </w:r>
              <w:r>
                <w:t>μεΑ</w:t>
              </w:r>
              <w:proofErr w:type="spellEnd"/>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w:t>
              </w:r>
              <w:proofErr w:type="spellStart"/>
              <w:r>
                <w:t>Ε.Σ.Α.μεΑ</w:t>
              </w:r>
              <w:proofErr w:type="spellEnd"/>
              <w:r>
                <w:t xml:space="preserve">.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14:paraId="12487B9E" w14:textId="77777777" w:rsidR="006D611A" w:rsidRDefault="006D611A" w:rsidP="006D611A">
              <w:r>
                <w:t>Αυτό το διάστημα</w:t>
              </w:r>
              <w:r w:rsidR="00A24A0F">
                <w:t xml:space="preserve"> η </w:t>
              </w:r>
              <w:proofErr w:type="spellStart"/>
              <w:r w:rsidR="00A24A0F">
                <w:t>Ε.Σ.Α.μεΑ</w:t>
              </w:r>
              <w:proofErr w:type="spellEnd"/>
              <w:r w:rsidR="00A24A0F">
                <w:t xml:space="preserve">. έχει αναλάβει </w:t>
              </w:r>
              <w:r>
                <w:t>πρωτοβουλία ανάπτυξης στενής συνεργασίας με τους Φορε</w:t>
              </w:r>
              <w:r w:rsidR="00A24A0F">
                <w:t xml:space="preserve">ίς της Α/ </w:t>
              </w:r>
              <w:proofErr w:type="spellStart"/>
              <w:r w:rsidR="00A24A0F">
                <w:t>βάθμιας</w:t>
              </w:r>
              <w:proofErr w:type="spellEnd"/>
              <w:r w:rsidR="00A24A0F">
                <w:t xml:space="preserve">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14:paraId="01BB25AF" w14:textId="77777777" w:rsidR="006D611A" w:rsidRPr="00426EA5" w:rsidRDefault="006D611A" w:rsidP="006D611A">
              <w:pPr>
                <w:rPr>
                  <w:b/>
                  <w:u w:val="single"/>
                </w:rPr>
              </w:pPr>
              <w:r w:rsidRPr="00426EA5">
                <w:rPr>
                  <w:b/>
                  <w:u w:val="single"/>
                </w:rPr>
                <w:t xml:space="preserve">Σημείωση προς Συντάκτες: </w:t>
              </w:r>
            </w:p>
            <w:p w14:paraId="03A1506B" w14:textId="77777777" w:rsidR="006A4BBF" w:rsidRDefault="006A4BBF" w:rsidP="006A4BBF">
              <w:r>
                <w:t>Η Εθνική Συνομοσπονδία Ατόμων με Αναπηρία (</w:t>
              </w:r>
              <w:proofErr w:type="spellStart"/>
              <w:r>
                <w:t>Ε.Σ.Α.μεΑ</w:t>
              </w:r>
              <w:proofErr w:type="spellEnd"/>
              <w:r>
                <w:t xml:space="preserve">.)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14:paraId="5E96C1EF" w14:textId="77777777"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589ACCF9" w14:textId="77777777" w:rsidR="006A4BBF" w:rsidRDefault="006A4BBF" w:rsidP="006A4BBF">
              <w:r>
                <w:t>Η Εθνική Συνομοσπονδία Ατόμων με Αναπηρία (</w:t>
              </w:r>
              <w:proofErr w:type="spellStart"/>
              <w:r>
                <w:t>Ε.Σ.Α.μεΑ</w:t>
              </w:r>
              <w:proofErr w:type="spellEnd"/>
              <w:r>
                <w:t>.)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14:paraId="45B6513C" w14:textId="77777777" w:rsidR="006A4BBF" w:rsidRDefault="006A4BBF" w:rsidP="006A4BBF">
              <w:r>
                <w:t xml:space="preserve">Περισσότερες πληροφορίες για το έργο και τις δράσεις της </w:t>
              </w:r>
              <w:proofErr w:type="spellStart"/>
              <w:r>
                <w:t>Ε.Σ.Α.μεΑ</w:t>
              </w:r>
              <w:proofErr w:type="spellEnd"/>
              <w:r>
                <w:t xml:space="preserve">. μπορείτε να βρείτε στην παρακάτω ιστοσελίδα: </w:t>
              </w:r>
              <w:hyperlink r:id="rId11" w:history="1">
                <w:r w:rsidR="006D611A" w:rsidRPr="005B22C3">
                  <w:rPr>
                    <w:rStyle w:val="-"/>
                  </w:rPr>
                  <w:t>https://www.esamea.gr/</w:t>
                </w:r>
              </w:hyperlink>
              <w:r w:rsidR="006D611A">
                <w:t xml:space="preserve"> </w:t>
              </w:r>
            </w:p>
            <w:p w14:paraId="7E575065" w14:textId="77777777" w:rsidR="006A4BBF" w:rsidRDefault="006A4BBF" w:rsidP="006A4BBF">
              <w:r>
                <w:t xml:space="preserve">Επικοινωνία:  Δευτ.-Παρ., 8.00-16.00,     </w:t>
              </w:r>
              <w:proofErr w:type="spellStart"/>
              <w:r>
                <w:t>τηλ</w:t>
              </w:r>
              <w:proofErr w:type="spellEnd"/>
              <w:r>
                <w:t xml:space="preserve">.: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p w14:paraId="76B43E94" w14:textId="77777777" w:rsidR="0076008A" w:rsidRDefault="008A1178" w:rsidP="00076026">
              <w:pPr>
                <w:jc w:val="center"/>
              </w:pPr>
            </w:p>
          </w:sdtContent>
        </w:sdt>
        <w:p w14:paraId="7BD1B8C3" w14:textId="77777777" w:rsidR="00F95A39" w:rsidRPr="00E70687" w:rsidRDefault="00F95A39" w:rsidP="00351671"/>
        <w:p w14:paraId="37A9FA9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14:paraId="0EFE4B8B" w14:textId="77777777"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4CA4D62F"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413B6F6" w14:textId="77777777" w:rsidTr="00CF788E">
            <w:tc>
              <w:tcPr>
                <w:tcW w:w="1701" w:type="dxa"/>
                <w:shd w:val="clear" w:color="auto" w:fill="F2F2F2" w:themeFill="background1" w:themeFillShade="F2"/>
              </w:tcPr>
              <w:p w14:paraId="6AB995E0" w14:textId="77777777" w:rsidR="004C48C9" w:rsidRDefault="004C48C9" w:rsidP="00CF788E">
                <w:pPr>
                  <w:spacing w:before="60" w:after="60"/>
                  <w:jc w:val="right"/>
                </w:pPr>
                <w:r>
                  <w:rPr>
                    <w:noProof/>
                    <w:lang w:eastAsia="el-GR"/>
                  </w:rPr>
                  <w:drawing>
                    <wp:inline distT="0" distB="0" distL="0" distR="0" wp14:anchorId="5CAC8FF5" wp14:editId="631B862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CB7932E"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59963FA0"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35EF367"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24E6" w14:textId="77777777" w:rsidR="008A1178" w:rsidRDefault="008A1178" w:rsidP="00A5663B">
      <w:pPr>
        <w:spacing w:after="0" w:line="240" w:lineRule="auto"/>
      </w:pPr>
      <w:r>
        <w:separator/>
      </w:r>
    </w:p>
    <w:p w14:paraId="6E0D52F5" w14:textId="77777777" w:rsidR="008A1178" w:rsidRDefault="008A1178"/>
  </w:endnote>
  <w:endnote w:type="continuationSeparator" w:id="0">
    <w:p w14:paraId="49E5F912" w14:textId="77777777" w:rsidR="008A1178" w:rsidRDefault="008A1178" w:rsidP="00A5663B">
      <w:pPr>
        <w:spacing w:after="0" w:line="240" w:lineRule="auto"/>
      </w:pPr>
      <w:r>
        <w:continuationSeparator/>
      </w:r>
    </w:p>
    <w:p w14:paraId="16910CB2" w14:textId="77777777" w:rsidR="008A1178" w:rsidRDefault="008A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14:paraId="049837EC" w14:textId="77777777" w:rsidR="00811A9B" w:rsidRDefault="00DE349E" w:rsidP="00DE349E">
            <w:pPr>
              <w:pStyle w:val="a6"/>
              <w:ind w:left="-1797"/>
            </w:pPr>
            <w:r>
              <w:rPr>
                <w:noProof/>
                <w:lang w:eastAsia="el-GR"/>
              </w:rPr>
              <w:drawing>
                <wp:inline distT="0" distB="0" distL="0" distR="0" wp14:anchorId="06F1666F" wp14:editId="75F35C0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202443B" w14:textId="77777777" w:rsidR="00DE349E" w:rsidRDefault="00DE349E" w:rsidP="00DE349E">
        <w:pPr>
          <w:pStyle w:val="a5"/>
          <w:spacing w:before="120"/>
          <w:rPr>
            <w:rFonts w:asciiTheme="minorHAnsi" w:hAnsiTheme="minorHAnsi"/>
            <w:color w:val="auto"/>
          </w:rPr>
        </w:pPr>
      </w:p>
      <w:p w14:paraId="6C006AF7"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9179ED">
          <w:rPr>
            <w:noProof/>
          </w:rPr>
          <w:t>2</w:t>
        </w:r>
        <w:r>
          <w:fldChar w:fldCharType="end"/>
        </w:r>
      </w:p>
      <w:p w14:paraId="67147645" w14:textId="77777777" w:rsidR="0076008A" w:rsidRDefault="008A1178"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B0CD7" w14:textId="77777777" w:rsidR="008A1178" w:rsidRDefault="008A1178" w:rsidP="00A5663B">
      <w:pPr>
        <w:spacing w:after="0" w:line="240" w:lineRule="auto"/>
      </w:pPr>
      <w:bookmarkStart w:id="0" w:name="_Hlk484772647"/>
      <w:bookmarkEnd w:id="0"/>
      <w:r>
        <w:separator/>
      </w:r>
    </w:p>
    <w:p w14:paraId="44C86541" w14:textId="77777777" w:rsidR="008A1178" w:rsidRDefault="008A1178"/>
  </w:footnote>
  <w:footnote w:type="continuationSeparator" w:id="0">
    <w:p w14:paraId="1A048E91" w14:textId="77777777" w:rsidR="008A1178" w:rsidRDefault="008A1178" w:rsidP="00A5663B">
      <w:pPr>
        <w:spacing w:after="0" w:line="240" w:lineRule="auto"/>
      </w:pPr>
      <w:r>
        <w:continuationSeparator/>
      </w:r>
    </w:p>
    <w:p w14:paraId="3BDE19CE" w14:textId="77777777" w:rsidR="008A1178" w:rsidRDefault="008A11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14:paraId="2171C99A" w14:textId="77777777" w:rsidR="00A5663B" w:rsidRPr="00A5663B" w:rsidRDefault="008A117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572EAAC" wp14:editId="44A19C2E">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24B633B4" w14:textId="77777777" w:rsidR="0076008A" w:rsidRPr="00DE349E" w:rsidRDefault="00DE349E" w:rsidP="00DE349E">
                <w:pPr>
                  <w:pStyle w:val="a5"/>
                  <w:ind w:left="-1800"/>
                </w:pPr>
                <w:r>
                  <w:rPr>
                    <w:noProof/>
                    <w:lang w:eastAsia="el-GR"/>
                  </w:rPr>
                  <w:drawing>
                    <wp:inline distT="0" distB="0" distL="0" distR="0" wp14:anchorId="141D8E99" wp14:editId="4CF43D5A">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1AE5"/>
    <w:rsid w:val="000F237D"/>
    <w:rsid w:val="000F4280"/>
    <w:rsid w:val="00104FD0"/>
    <w:rsid w:val="001321CA"/>
    <w:rsid w:val="0016039E"/>
    <w:rsid w:val="00162CAE"/>
    <w:rsid w:val="001A5AF0"/>
    <w:rsid w:val="001A62AD"/>
    <w:rsid w:val="001A67BA"/>
    <w:rsid w:val="001B177D"/>
    <w:rsid w:val="001B3428"/>
    <w:rsid w:val="001B7832"/>
    <w:rsid w:val="001C01B1"/>
    <w:rsid w:val="001C5933"/>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4F3787"/>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2AD4"/>
    <w:rsid w:val="005C5A0B"/>
    <w:rsid w:val="005D05EE"/>
    <w:rsid w:val="005D2B1C"/>
    <w:rsid w:val="005D30F3"/>
    <w:rsid w:val="005D44A7"/>
    <w:rsid w:val="005F5A54"/>
    <w:rsid w:val="00607404"/>
    <w:rsid w:val="006104BF"/>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4557F"/>
    <w:rsid w:val="00752538"/>
    <w:rsid w:val="00754C30"/>
    <w:rsid w:val="00757421"/>
    <w:rsid w:val="0076008A"/>
    <w:rsid w:val="007615F4"/>
    <w:rsid w:val="00763FCD"/>
    <w:rsid w:val="00767D09"/>
    <w:rsid w:val="0077016C"/>
    <w:rsid w:val="007A4F33"/>
    <w:rsid w:val="007A781F"/>
    <w:rsid w:val="007E496A"/>
    <w:rsid w:val="007E66D9"/>
    <w:rsid w:val="007F1076"/>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A1178"/>
    <w:rsid w:val="008A26A3"/>
    <w:rsid w:val="008A421B"/>
    <w:rsid w:val="008B3278"/>
    <w:rsid w:val="008B4469"/>
    <w:rsid w:val="008B5B34"/>
    <w:rsid w:val="008F4A49"/>
    <w:rsid w:val="00906FB5"/>
    <w:rsid w:val="009179ED"/>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0C8B"/>
    <w:rsid w:val="00B343FA"/>
    <w:rsid w:val="00B61C8E"/>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972A1"/>
    <w:rsid w:val="00CA1AE3"/>
    <w:rsid w:val="00CA3674"/>
    <w:rsid w:val="00CC01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548C"/>
    <w:rsid w:val="00E776F1"/>
    <w:rsid w:val="00E8382F"/>
    <w:rsid w:val="00E84E20"/>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538BF"/>
    <w:rsid w:val="001832CD"/>
    <w:rsid w:val="002926F8"/>
    <w:rsid w:val="002D291F"/>
    <w:rsid w:val="002F7027"/>
    <w:rsid w:val="003572EC"/>
    <w:rsid w:val="0045580A"/>
    <w:rsid w:val="004B3087"/>
    <w:rsid w:val="00550D21"/>
    <w:rsid w:val="005D130D"/>
    <w:rsid w:val="005E1B4F"/>
    <w:rsid w:val="0075490E"/>
    <w:rsid w:val="00816805"/>
    <w:rsid w:val="00877F3E"/>
    <w:rsid w:val="00A0139A"/>
    <w:rsid w:val="00A532A9"/>
    <w:rsid w:val="00CD7C51"/>
    <w:rsid w:val="00D02911"/>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E57F84-7AAE-4A95-8F68-C116759F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1</TotalTime>
  <Pages>2</Pages>
  <Words>536</Words>
  <Characters>2898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2020-02-21T12:28:00Z</dcterms:created>
  <dcterms:modified xsi:type="dcterms:W3CDTF">2020-02-21T12:28:00Z</dcterms:modified>
  <dc:language>Ελληνικά</dc:language>
  <cp:version>am-20180624</cp:version>
</cp:coreProperties>
</file>