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63B" w:rsidRPr="00A5663B" w:rsidRDefault="003F5BC5"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showingPlcHdr/>
                  <w:date w:fullDate="2020-01-08T00:00:00Z">
                    <w:dateFormat w:val="dd.MM.yyyy"/>
                    <w:lid w:val="el-GR"/>
                    <w:storeMappedDataAs w:val="dateTime"/>
                    <w:calendar w:val="gregorian"/>
                  </w:date>
                </w:sdtPr>
                <w:sdtEndPr/>
                <w:sdtContent>
                  <w:r w:rsidR="006E0D2B" w:rsidRPr="0076008A">
                    <w:rPr>
                      <w:rStyle w:val="aa"/>
                      <w:color w:val="0070C0"/>
                    </w:rPr>
                    <w:t>00.00.201</w:t>
                  </w:r>
                  <w:r w:rsidR="006E0D2B">
                    <w:rPr>
                      <w:rStyle w:val="aa"/>
                      <w:color w:val="0070C0"/>
                    </w:rPr>
                    <w:t>9</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9"/>
          <w:footerReference w:type="default" r:id="rId10"/>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p w:rsidR="0076008A" w:rsidRPr="0076008A" w:rsidRDefault="003F5BC5" w:rsidP="0076008A">
      <w:pPr>
        <w:pStyle w:val="a8"/>
        <w:rPr>
          <w:rStyle w:val="ab"/>
          <w:rFonts w:ascii="Arial Narrow" w:hAnsi="Arial Narrow"/>
          <w:b/>
          <w:bCs w:val="0"/>
          <w:color w:val="auto"/>
          <w:sz w:val="28"/>
        </w:rPr>
      </w:pPr>
      <w:sdt>
        <w:sdtPr>
          <w:rPr>
            <w:rStyle w:val="Char2"/>
            <w:b/>
          </w:rPr>
          <w:alias w:val="Τίτλος"/>
          <w:tag w:val="Τίτλος"/>
          <w:id w:val="-419257075"/>
          <w:placeholder>
            <w:docPart w:val="02308CF0584A43218CA2CFD7C8EF0768"/>
          </w:placeholder>
        </w:sdtPr>
        <w:sdtEndPr>
          <w:rPr>
            <w:rStyle w:val="Char2"/>
          </w:rPr>
        </w:sdtEndPr>
        <w:sdtContent>
          <w:sdt>
            <w:sdtPr>
              <w:rPr>
                <w:rStyle w:val="Char2"/>
                <w:b/>
              </w:rPr>
              <w:alias w:val="Τίτλος"/>
              <w:tag w:val="Τίτλος"/>
              <w:id w:val="-726219383"/>
              <w:lock w:val="sdtLocked"/>
              <w:placeholder>
                <w:docPart w:val="26FD0C6718E343D29245E5C6688DF4BB"/>
              </w:placeholder>
              <w:text/>
            </w:sdtPr>
            <w:sdtContent>
              <w:r w:rsidR="008624CF" w:rsidRPr="008624CF">
                <w:rPr>
                  <w:rStyle w:val="Char2"/>
                  <w:b/>
                </w:rPr>
                <w:t xml:space="preserve">«Διεκδικούμε Μαζί» με την Ε.Σ.Α.μεΑ. στις 24 Φεβρουαρίου στον Δήμο </w:t>
              </w:r>
            </w:sdtContent>
          </w:sdt>
        </w:sdtContent>
      </w:sdt>
      <w:r w:rsidR="00921077" w:rsidRPr="00921077">
        <w:rPr>
          <w:rFonts w:asciiTheme="minorHAnsi" w:eastAsiaTheme="minorEastAsia" w:hAnsiTheme="minorHAnsi" w:cstheme="minorBidi"/>
          <w:spacing w:val="0"/>
          <w:kern w:val="0"/>
          <w:sz w:val="60"/>
          <w:szCs w:val="60"/>
          <w:lang w:eastAsia="ja-JP"/>
        </w:rPr>
        <w:t xml:space="preserve"> </w:t>
      </w:r>
      <w:r w:rsidR="003C6692">
        <w:t>Πεντέλης</w:t>
      </w:r>
    </w:p>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3371C7" w:rsidRDefault="008624CF" w:rsidP="003054FD">
              <w:r>
                <w:t xml:space="preserve">Στο Κέντρο Κοινότητας του Δήμου </w:t>
              </w:r>
              <w:r w:rsidR="003C6692">
                <w:t xml:space="preserve">Πεντέλης </w:t>
              </w:r>
              <w:r>
                <w:t>(</w:t>
              </w:r>
              <w:r w:rsidR="003C6692" w:rsidRPr="003C6692">
                <w:t>Σκιάθ</w:t>
              </w:r>
              <w:r w:rsidR="003C6692">
                <w:t>ου 5 και Μπακογιάννη, Μελίσσια, 1ος όροφος</w:t>
              </w:r>
              <w:bookmarkStart w:id="1" w:name="_GoBack"/>
              <w:bookmarkEnd w:id="1"/>
              <w:r>
                <w:t>), θα βρεθούν</w:t>
              </w:r>
              <w:r w:rsidR="003054FD">
                <w:t xml:space="preserve"> </w:t>
              </w:r>
              <w:r w:rsidR="00661E2D">
                <w:t>τα στελέχη της υπηρεσίας τη</w:t>
              </w:r>
              <w:r w:rsidR="006E0D2B">
                <w:t xml:space="preserve">ς </w:t>
              </w:r>
              <w:proofErr w:type="spellStart"/>
              <w:r w:rsidR="006E0D2B">
                <w:t>Ε</w:t>
              </w:r>
              <w:r w:rsidR="00D65867">
                <w:t>ΣΑμεΑ</w:t>
              </w:r>
              <w:proofErr w:type="spellEnd"/>
              <w:r w:rsidR="00D65867">
                <w:t xml:space="preserve"> «Διεκδικούμε Μαζί», την </w:t>
              </w:r>
              <w:r w:rsidR="00DF0FFF">
                <w:t xml:space="preserve">Δευτέρα </w:t>
              </w:r>
              <w:r w:rsidR="003054FD">
                <w:t>24</w:t>
              </w:r>
              <w:r w:rsidR="005327C0">
                <w:t xml:space="preserve"> Φεβρουαρίου </w:t>
              </w:r>
              <w:r w:rsidR="00FE5122">
                <w:t xml:space="preserve">κατά τις ώρες </w:t>
              </w:r>
              <w:r w:rsidR="00BC737A">
                <w:t>12</w:t>
              </w:r>
              <w:r w:rsidR="00C4740E">
                <w:t>.</w:t>
              </w:r>
              <w:r w:rsidR="00BC737A">
                <w:t>0</w:t>
              </w:r>
              <w:r w:rsidR="00FE5122">
                <w:t>0-1</w:t>
              </w:r>
              <w:r w:rsidR="00BC737A">
                <w:t>4.0</w:t>
              </w:r>
              <w:r w:rsidR="00661E2D">
                <w:t xml:space="preserve">0, </w:t>
              </w:r>
              <w:r w:rsidR="00240D57">
                <w:t xml:space="preserve">για την υλοποίηση </w:t>
              </w:r>
              <w:r w:rsidR="00C60B39">
                <w:t>δράση</w:t>
              </w:r>
              <w:r w:rsidR="00240D57">
                <w:t>ς</w:t>
              </w:r>
              <w:r w:rsidR="00C60B39">
                <w:t xml:space="preserve"> της </w:t>
              </w:r>
              <w:proofErr w:type="spellStart"/>
              <w:r w:rsidR="00C60B39">
                <w:t>ΕΣΑμεΑ</w:t>
              </w:r>
              <w:proofErr w:type="spellEnd"/>
              <w:r w:rsidR="00C60B39">
                <w:t xml:space="preserve"> </w:t>
              </w:r>
              <w:r w:rsidR="00240D57">
                <w:t>με σκοπό</w:t>
              </w:r>
              <w:r w:rsidR="00C60B39">
                <w:t xml:space="preserve"> την ανάπτυξη συνεργασίας με τους Δήμους της Αττικής, </w:t>
              </w:r>
              <w:r w:rsidR="00240D57">
                <w:t>ώστε</w:t>
              </w:r>
              <w:r w:rsidR="006D611A">
                <w:t xml:space="preserve"> να εδραιώσει μία άμεση και αποτελεσματική επικοινωνία και επαφή με τα άτομα με αναπηρία, χρόνιες παθ</w:t>
              </w:r>
              <w:r w:rsidR="003371C7">
                <w:t>ήσεις και τις οικογένειές τους.</w:t>
              </w:r>
            </w:p>
            <w:p w:rsidR="006D611A" w:rsidRDefault="00C60B39" w:rsidP="006D611A">
              <w:r>
                <w:t>Η υπηρεσία</w:t>
              </w:r>
              <w:r w:rsidR="006D611A">
                <w:t xml:space="preserve"> </w:t>
              </w:r>
              <w:r w:rsidR="003371C7">
                <w:t xml:space="preserve">της ΕΣΑμεΑ </w:t>
              </w:r>
              <w:r>
                <w:t xml:space="preserve">«Διεκδικούμε Μαζί» </w:t>
              </w:r>
              <w:r w:rsidR="006D611A">
                <w:t>πα</w:t>
              </w:r>
              <w:r>
                <w:t xml:space="preserve">ρέχει </w:t>
              </w:r>
              <w:r w:rsidR="006D611A">
                <w:t xml:space="preserve">καθημερινά πληροφορίες, ενημέρωση, υποστήριξη και ενδυνάμωση, συμπεριλαμβανομένου του σχεδιασμού εξατομικευμένης παρέμβασης από κοινού με τον κάθε ενδιαφερόμενο. Η υπηρεσία παρέχει επίσης πληροφορίες σε κοινωνικές και άλλες δημόσιες υπηρεσίες,  οργανώσεις του αναπηρικού κινήματος και οργανώσεις  της  κοινωνίας των πολιτών τόσο για τα δικαιώματα και τις παροχές αναπηρίας όσο και για τη συμβολή του αναπηρικού κινήματος στη διαμόρφωση πολιτικών για την αναπηρία. </w:t>
              </w:r>
            </w:p>
            <w:p w:rsidR="002A1A88" w:rsidRDefault="006D611A" w:rsidP="00661E2D">
              <w:r>
                <w:t>Αυτό το διάστημα</w:t>
              </w:r>
              <w:r w:rsidR="00A24A0F">
                <w:t xml:space="preserve"> </w:t>
              </w:r>
              <w:r>
                <w:t xml:space="preserve">η υπηρεσία «Διεκδικούμε Μαζί» </w:t>
              </w:r>
              <w:r w:rsidR="00C60B39">
                <w:t>βρίσκεται κοντά</w:t>
              </w:r>
              <w:r>
                <w:t xml:space="preserve"> στους πολίτες και σε όλα τα άτομα με αναπηρία, χρόνιες πα</w:t>
              </w:r>
              <w:r w:rsidR="001A691E">
                <w:t>θήσεις και τις</w:t>
              </w:r>
              <w:r w:rsidR="00C60B39">
                <w:t xml:space="preserve"> οικογένειές τους, πραγματοποιώντας επισκέψεις στα Κέντρα Κοινότητας των Δήμων. </w:t>
              </w:r>
            </w:p>
            <w:p w:rsidR="006D611A" w:rsidRPr="00426EA5" w:rsidRDefault="006D611A" w:rsidP="006D611A">
              <w:pPr>
                <w:rPr>
                  <w:b/>
                  <w:u w:val="single"/>
                </w:rPr>
              </w:pPr>
              <w:r w:rsidRPr="00426EA5">
                <w:rPr>
                  <w:b/>
                  <w:u w:val="single"/>
                </w:rPr>
                <w:t xml:space="preserve">Σημείωση προς Συντάκτες: </w:t>
              </w:r>
            </w:p>
            <w:p w:rsidR="006A4BBF" w:rsidRDefault="006A4BBF" w:rsidP="006A4BBF">
              <w:r>
                <w:t xml:space="preserve">Η Εθνική Συνομοσπονδία Ατόμων με Αναπηρία (Ε.Σ.Α.μεΑ.) αποτελεί την τριτοβάθμια Οργάνωση των ατόμων με αναπηρία και των οικογενειών τους στη χώρα και τον  αναγνωρισμένο Κοινωνικό Εταίρο της ελληνικής Πολιτείας στα ζητήματα των δικαιωμάτων των ατόμων με αναπηρία, χρόνιες παθήσεις και των οικογενειών τους. </w:t>
              </w:r>
            </w:p>
            <w:p w:rsidR="006A4BBF" w:rsidRDefault="006A4BBF" w:rsidP="006A4BBF">
              <w: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Ιδίως όσον αφορά στα ανθρώπινα δικαιώματα των ατόμων με αναπηρία, αυτά καθιερώνονται με τη Σύμβαση του Οργανισμού των Ηνωμένων Εθνών για τα Δικαιώματα των Ατόμων με Αναπηρία, που η χώρα μας μαζί με το Προαιρετικό της Πρωτόκολλο επικύρωσε με τον Ν. 4074/2012.</w:t>
              </w:r>
            </w:p>
            <w:p w:rsidR="006A4BBF" w:rsidRDefault="006A4BBF" w:rsidP="006A4BBF">
              <w:r>
                <w:t>Η Εθνική Συνομοσπονδία Ατόμων με Αναπηρία (Ε.Σ.Α.μεΑ.) οργανώνει συστηματικές εκστρατείες ενημέρωσης της ελληνικής κοινωνίας, προωθεί τα δικαιώματα των ατόμων με αναπηρία και των οικογενειών τους, ασκεί συστηματικό έλεγχο της νομοθεσίας και υποβάλλει προτάσεις με στόχο τη συμπερίληψη των αναγκών των ατόμων με αναπηρία, χρόνιες παθήσεις και των οικογενειών τους.</w:t>
              </w:r>
            </w:p>
            <w:p w:rsidR="006A4BBF" w:rsidRDefault="006A4BBF" w:rsidP="006A4BBF">
              <w:r>
                <w:t xml:space="preserve">Περισσότερες πληροφορίες για το έργο και τις δράσεις της Ε.Σ.Α.μεΑ. μπορείτε να βρείτε στην παρακάτω ιστοσελίδα: </w:t>
              </w:r>
              <w:hyperlink r:id="rId11" w:history="1">
                <w:r w:rsidR="006D611A" w:rsidRPr="005B22C3">
                  <w:rPr>
                    <w:rStyle w:val="-"/>
                  </w:rPr>
                  <w:t>https://www.esamea.gr/</w:t>
                </w:r>
              </w:hyperlink>
              <w:r w:rsidR="006D611A">
                <w:t xml:space="preserve"> </w:t>
              </w:r>
            </w:p>
            <w:p w:rsidR="0076008A" w:rsidRDefault="006A4BBF" w:rsidP="00A531F9">
              <w:r>
                <w:lastRenderedPageBreak/>
                <w:t xml:space="preserve">Επικοινωνία:  Δευτ.-Παρ., 8.00-16.00,     τηλ.:  +302109949837,    φαξ.:  +302105238967, e-  </w:t>
              </w:r>
              <w:proofErr w:type="spellStart"/>
              <w:r>
                <w:t>mail</w:t>
              </w:r>
              <w:proofErr w:type="spellEnd"/>
              <w:r>
                <w:t xml:space="preserve">: </w:t>
              </w:r>
              <w:hyperlink r:id="rId12" w:history="1">
                <w:r w:rsidR="006D611A" w:rsidRPr="005B22C3">
                  <w:rPr>
                    <w:rStyle w:val="-"/>
                  </w:rPr>
                  <w:t>esaea@otenet.gr</w:t>
                </w:r>
              </w:hyperlink>
              <w:r w:rsidR="006D611A">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3"/>
              <w:footerReference w:type="default" r:id="rId14"/>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lastRenderedPageBreak/>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5" w:tooltip="Επίσημη ιστοσελίδα της Συνομοσπονδίας" w:history="1">
            <w:r w:rsidRPr="004C6A1B">
              <w:rPr>
                <w:rStyle w:val="-"/>
              </w:rPr>
              <w:t>www.esaea.gr</w:t>
            </w:r>
          </w:hyperlink>
          <w:r>
            <w:t xml:space="preserve"> ή </w:t>
          </w:r>
          <w:hyperlink r:id="rId16"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BC5" w:rsidRDefault="003F5BC5" w:rsidP="00A5663B">
      <w:pPr>
        <w:spacing w:after="0" w:line="240" w:lineRule="auto"/>
      </w:pPr>
      <w:r>
        <w:separator/>
      </w:r>
    </w:p>
    <w:p w:rsidR="003F5BC5" w:rsidRDefault="003F5BC5"/>
  </w:endnote>
  <w:endnote w:type="continuationSeparator" w:id="0">
    <w:p w:rsidR="003F5BC5" w:rsidRDefault="003F5BC5" w:rsidP="00A5663B">
      <w:pPr>
        <w:spacing w:after="0" w:line="240" w:lineRule="auto"/>
      </w:pPr>
      <w:r>
        <w:continuationSeparator/>
      </w:r>
    </w:p>
    <w:p w:rsidR="003F5BC5" w:rsidRDefault="003F5B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3C6692">
          <w:rPr>
            <w:noProof/>
          </w:rPr>
          <w:t>2</w:t>
        </w:r>
        <w:r>
          <w:fldChar w:fldCharType="end"/>
        </w:r>
      </w:p>
      <w:p w:rsidR="0076008A" w:rsidRDefault="003F5BC5"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BC5" w:rsidRDefault="003F5BC5" w:rsidP="00A5663B">
      <w:pPr>
        <w:spacing w:after="0" w:line="240" w:lineRule="auto"/>
      </w:pPr>
      <w:bookmarkStart w:id="0" w:name="_Hlk484772647"/>
      <w:bookmarkEnd w:id="0"/>
      <w:r>
        <w:separator/>
      </w:r>
    </w:p>
    <w:p w:rsidR="003F5BC5" w:rsidRDefault="003F5BC5"/>
  </w:footnote>
  <w:footnote w:type="continuationSeparator" w:id="0">
    <w:p w:rsidR="003F5BC5" w:rsidRDefault="003F5BC5" w:rsidP="00A5663B">
      <w:pPr>
        <w:spacing w:after="0" w:line="240" w:lineRule="auto"/>
      </w:pPr>
      <w:r>
        <w:continuationSeparator/>
      </w:r>
    </w:p>
    <w:p w:rsidR="003F5BC5" w:rsidRDefault="003F5BC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n-US"/>
      </w:rPr>
      <w:id w:val="1740054746"/>
      <w:lock w:val="contentLocked"/>
      <w:placeholder>
        <w:docPart w:val="A3334B6022BD4D368C83C77A27FDC1AA"/>
      </w:placeholder>
      <w:group/>
    </w:sdtPr>
    <w:sdtEndPr/>
    <w:sdtContent>
      <w:p w:rsidR="00A5663B" w:rsidRPr="00A5663B" w:rsidRDefault="003F5BC5"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19A25B96" wp14:editId="04A050E7">
                      <wp:extent cx="7553325" cy="1438642"/>
                      <wp:effectExtent l="0" t="0" r="0" b="9525"/>
                      <wp:docPr id="5" name="Εικόνα 5">
                        <a:extLst xmlns:a="http://schemas.openxmlformats.org/drawingml/2006/main">
                          <a:ext uri="{C183D7F6-B498-43B3-948B-1728B52AA6E4}">
                            <adec:decorative xmlns:w15="http://schemas.microsoft.com/office/word/2012/wordml"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32A"/>
    <w:rsid w:val="00011187"/>
    <w:rsid w:val="000145EC"/>
    <w:rsid w:val="00016434"/>
    <w:rsid w:val="000224C1"/>
    <w:rsid w:val="000319B3"/>
    <w:rsid w:val="0003631E"/>
    <w:rsid w:val="00043A84"/>
    <w:rsid w:val="00054075"/>
    <w:rsid w:val="0006247C"/>
    <w:rsid w:val="00076026"/>
    <w:rsid w:val="0008214A"/>
    <w:rsid w:val="000864B5"/>
    <w:rsid w:val="00091240"/>
    <w:rsid w:val="000A5463"/>
    <w:rsid w:val="000C0742"/>
    <w:rsid w:val="000C099E"/>
    <w:rsid w:val="000C14DF"/>
    <w:rsid w:val="000C602B"/>
    <w:rsid w:val="000D34E2"/>
    <w:rsid w:val="000D3D70"/>
    <w:rsid w:val="000D527E"/>
    <w:rsid w:val="000E2BB8"/>
    <w:rsid w:val="000E30A0"/>
    <w:rsid w:val="000E44E8"/>
    <w:rsid w:val="000F1AE5"/>
    <w:rsid w:val="000F237D"/>
    <w:rsid w:val="000F4280"/>
    <w:rsid w:val="001022B9"/>
    <w:rsid w:val="00104FD0"/>
    <w:rsid w:val="001321CA"/>
    <w:rsid w:val="0016039E"/>
    <w:rsid w:val="00161323"/>
    <w:rsid w:val="00162CAE"/>
    <w:rsid w:val="00175E60"/>
    <w:rsid w:val="001A5AF0"/>
    <w:rsid w:val="001A62AD"/>
    <w:rsid w:val="001A67BA"/>
    <w:rsid w:val="001A691E"/>
    <w:rsid w:val="001B212B"/>
    <w:rsid w:val="001B3428"/>
    <w:rsid w:val="001B7832"/>
    <w:rsid w:val="001C01B1"/>
    <w:rsid w:val="001E3CD5"/>
    <w:rsid w:val="001E439E"/>
    <w:rsid w:val="001F1161"/>
    <w:rsid w:val="002058AF"/>
    <w:rsid w:val="00224096"/>
    <w:rsid w:val="002251AF"/>
    <w:rsid w:val="00236A27"/>
    <w:rsid w:val="00240D57"/>
    <w:rsid w:val="00255DD0"/>
    <w:rsid w:val="002570E4"/>
    <w:rsid w:val="00264E1B"/>
    <w:rsid w:val="0026597B"/>
    <w:rsid w:val="002663D5"/>
    <w:rsid w:val="0027672E"/>
    <w:rsid w:val="002936D9"/>
    <w:rsid w:val="002A1A88"/>
    <w:rsid w:val="002B2BB6"/>
    <w:rsid w:val="002B43D6"/>
    <w:rsid w:val="002C4134"/>
    <w:rsid w:val="002D0AB7"/>
    <w:rsid w:val="002D1046"/>
    <w:rsid w:val="002D66C9"/>
    <w:rsid w:val="002F7772"/>
    <w:rsid w:val="00301E00"/>
    <w:rsid w:val="0030509A"/>
    <w:rsid w:val="003054FD"/>
    <w:rsid w:val="003071D9"/>
    <w:rsid w:val="00322A0B"/>
    <w:rsid w:val="00323C5F"/>
    <w:rsid w:val="00326F43"/>
    <w:rsid w:val="00333217"/>
    <w:rsid w:val="003336F9"/>
    <w:rsid w:val="003371C7"/>
    <w:rsid w:val="00337205"/>
    <w:rsid w:val="0034662F"/>
    <w:rsid w:val="00361404"/>
    <w:rsid w:val="00371AFA"/>
    <w:rsid w:val="00374074"/>
    <w:rsid w:val="003956F9"/>
    <w:rsid w:val="003A4EA9"/>
    <w:rsid w:val="003B245B"/>
    <w:rsid w:val="003B3E78"/>
    <w:rsid w:val="003B6AC5"/>
    <w:rsid w:val="003C6692"/>
    <w:rsid w:val="003D4BC2"/>
    <w:rsid w:val="003D4D14"/>
    <w:rsid w:val="003D73D0"/>
    <w:rsid w:val="003E38C4"/>
    <w:rsid w:val="003F5BC5"/>
    <w:rsid w:val="003F789B"/>
    <w:rsid w:val="00406BA3"/>
    <w:rsid w:val="00406E7A"/>
    <w:rsid w:val="00411568"/>
    <w:rsid w:val="00412BB7"/>
    <w:rsid w:val="00413626"/>
    <w:rsid w:val="00415D99"/>
    <w:rsid w:val="00421FA4"/>
    <w:rsid w:val="00423508"/>
    <w:rsid w:val="00426EA5"/>
    <w:rsid w:val="004355A3"/>
    <w:rsid w:val="004443A9"/>
    <w:rsid w:val="004446CA"/>
    <w:rsid w:val="004510DD"/>
    <w:rsid w:val="00472CFE"/>
    <w:rsid w:val="00483ACE"/>
    <w:rsid w:val="00486A3F"/>
    <w:rsid w:val="00497998"/>
    <w:rsid w:val="004A2EF2"/>
    <w:rsid w:val="004A339E"/>
    <w:rsid w:val="004A6201"/>
    <w:rsid w:val="004C48C9"/>
    <w:rsid w:val="004C7910"/>
    <w:rsid w:val="004D0719"/>
    <w:rsid w:val="004D0BE2"/>
    <w:rsid w:val="004D5A2F"/>
    <w:rsid w:val="005006C4"/>
    <w:rsid w:val="00501973"/>
    <w:rsid w:val="005077D6"/>
    <w:rsid w:val="00517354"/>
    <w:rsid w:val="0052064A"/>
    <w:rsid w:val="00523EAA"/>
    <w:rsid w:val="005327C0"/>
    <w:rsid w:val="00540738"/>
    <w:rsid w:val="00540ED2"/>
    <w:rsid w:val="00547D78"/>
    <w:rsid w:val="00573B0A"/>
    <w:rsid w:val="00580D88"/>
    <w:rsid w:val="0058273F"/>
    <w:rsid w:val="00583700"/>
    <w:rsid w:val="00584C89"/>
    <w:rsid w:val="005956CD"/>
    <w:rsid w:val="005B00C5"/>
    <w:rsid w:val="005B6534"/>
    <w:rsid w:val="005B661B"/>
    <w:rsid w:val="005C5A0B"/>
    <w:rsid w:val="005D05EE"/>
    <w:rsid w:val="005D2B1C"/>
    <w:rsid w:val="005D30F3"/>
    <w:rsid w:val="005D44A7"/>
    <w:rsid w:val="005E75E6"/>
    <w:rsid w:val="005F5A54"/>
    <w:rsid w:val="00601233"/>
    <w:rsid w:val="00607404"/>
    <w:rsid w:val="00610A7E"/>
    <w:rsid w:val="00612214"/>
    <w:rsid w:val="00617AC0"/>
    <w:rsid w:val="00621DEA"/>
    <w:rsid w:val="00642AA7"/>
    <w:rsid w:val="00647299"/>
    <w:rsid w:val="00647DEA"/>
    <w:rsid w:val="00651CD5"/>
    <w:rsid w:val="006604D1"/>
    <w:rsid w:val="00661E2D"/>
    <w:rsid w:val="0066741D"/>
    <w:rsid w:val="00671F1A"/>
    <w:rsid w:val="006812D0"/>
    <w:rsid w:val="006A4BBF"/>
    <w:rsid w:val="006A52F5"/>
    <w:rsid w:val="006A785A"/>
    <w:rsid w:val="006D0554"/>
    <w:rsid w:val="006D611A"/>
    <w:rsid w:val="006E0D2B"/>
    <w:rsid w:val="006E692F"/>
    <w:rsid w:val="006E6B93"/>
    <w:rsid w:val="006F050F"/>
    <w:rsid w:val="006F68D0"/>
    <w:rsid w:val="0071784B"/>
    <w:rsid w:val="0072145A"/>
    <w:rsid w:val="007244DB"/>
    <w:rsid w:val="00736529"/>
    <w:rsid w:val="00752538"/>
    <w:rsid w:val="00754C30"/>
    <w:rsid w:val="00757421"/>
    <w:rsid w:val="0076008A"/>
    <w:rsid w:val="007615F4"/>
    <w:rsid w:val="00763FCD"/>
    <w:rsid w:val="00767D09"/>
    <w:rsid w:val="0077016C"/>
    <w:rsid w:val="007871D3"/>
    <w:rsid w:val="007A4F33"/>
    <w:rsid w:val="007A781F"/>
    <w:rsid w:val="007E301C"/>
    <w:rsid w:val="007E496A"/>
    <w:rsid w:val="007E66D9"/>
    <w:rsid w:val="007F06A6"/>
    <w:rsid w:val="007F794C"/>
    <w:rsid w:val="0080300C"/>
    <w:rsid w:val="00806AED"/>
    <w:rsid w:val="0080787B"/>
    <w:rsid w:val="008104A7"/>
    <w:rsid w:val="00811A9B"/>
    <w:rsid w:val="008321C9"/>
    <w:rsid w:val="00842387"/>
    <w:rsid w:val="00857467"/>
    <w:rsid w:val="008624CF"/>
    <w:rsid w:val="00863CA9"/>
    <w:rsid w:val="00876B17"/>
    <w:rsid w:val="00880266"/>
    <w:rsid w:val="00886205"/>
    <w:rsid w:val="00887E61"/>
    <w:rsid w:val="00890E52"/>
    <w:rsid w:val="00894080"/>
    <w:rsid w:val="008960BB"/>
    <w:rsid w:val="008962B6"/>
    <w:rsid w:val="0089772C"/>
    <w:rsid w:val="008A26A3"/>
    <w:rsid w:val="008A421B"/>
    <w:rsid w:val="008B3278"/>
    <w:rsid w:val="008B4469"/>
    <w:rsid w:val="008B5B34"/>
    <w:rsid w:val="008F4A49"/>
    <w:rsid w:val="00906FB5"/>
    <w:rsid w:val="00921077"/>
    <w:rsid w:val="00927469"/>
    <w:rsid w:val="009324B1"/>
    <w:rsid w:val="00936BAC"/>
    <w:rsid w:val="009503E0"/>
    <w:rsid w:val="00953909"/>
    <w:rsid w:val="00972E62"/>
    <w:rsid w:val="00980425"/>
    <w:rsid w:val="00995C38"/>
    <w:rsid w:val="009973E2"/>
    <w:rsid w:val="009A4192"/>
    <w:rsid w:val="009A78D6"/>
    <w:rsid w:val="009B3183"/>
    <w:rsid w:val="009C06F7"/>
    <w:rsid w:val="009C4D45"/>
    <w:rsid w:val="009D39E1"/>
    <w:rsid w:val="009D5EB0"/>
    <w:rsid w:val="009E6773"/>
    <w:rsid w:val="00A00107"/>
    <w:rsid w:val="00A04D49"/>
    <w:rsid w:val="00A0512E"/>
    <w:rsid w:val="00A24A0F"/>
    <w:rsid w:val="00A24A4D"/>
    <w:rsid w:val="00A32253"/>
    <w:rsid w:val="00A35350"/>
    <w:rsid w:val="00A474D0"/>
    <w:rsid w:val="00A531F9"/>
    <w:rsid w:val="00A5663B"/>
    <w:rsid w:val="00A66F36"/>
    <w:rsid w:val="00A8235C"/>
    <w:rsid w:val="00A85885"/>
    <w:rsid w:val="00A862B1"/>
    <w:rsid w:val="00A90B3F"/>
    <w:rsid w:val="00A95FBA"/>
    <w:rsid w:val="00AA5E34"/>
    <w:rsid w:val="00AA7FE9"/>
    <w:rsid w:val="00AB2576"/>
    <w:rsid w:val="00AB2AF2"/>
    <w:rsid w:val="00AB4960"/>
    <w:rsid w:val="00AC0D27"/>
    <w:rsid w:val="00AC766E"/>
    <w:rsid w:val="00AD13AB"/>
    <w:rsid w:val="00AF66C4"/>
    <w:rsid w:val="00AF7DE7"/>
    <w:rsid w:val="00B01AB1"/>
    <w:rsid w:val="00B14597"/>
    <w:rsid w:val="00B20502"/>
    <w:rsid w:val="00B24CE3"/>
    <w:rsid w:val="00B24F28"/>
    <w:rsid w:val="00B25CDE"/>
    <w:rsid w:val="00B30846"/>
    <w:rsid w:val="00B343FA"/>
    <w:rsid w:val="00B639A8"/>
    <w:rsid w:val="00B73A9A"/>
    <w:rsid w:val="00B926D1"/>
    <w:rsid w:val="00B92A91"/>
    <w:rsid w:val="00B977C3"/>
    <w:rsid w:val="00BA5030"/>
    <w:rsid w:val="00BB5FA1"/>
    <w:rsid w:val="00BC737A"/>
    <w:rsid w:val="00BD105C"/>
    <w:rsid w:val="00BE04D8"/>
    <w:rsid w:val="00BE52FC"/>
    <w:rsid w:val="00BE5C62"/>
    <w:rsid w:val="00BE6103"/>
    <w:rsid w:val="00BF7928"/>
    <w:rsid w:val="00C0166C"/>
    <w:rsid w:val="00C04B0C"/>
    <w:rsid w:val="00C13744"/>
    <w:rsid w:val="00C2350C"/>
    <w:rsid w:val="00C243A1"/>
    <w:rsid w:val="00C27DB3"/>
    <w:rsid w:val="00C32FBB"/>
    <w:rsid w:val="00C4571F"/>
    <w:rsid w:val="00C46534"/>
    <w:rsid w:val="00C4740E"/>
    <w:rsid w:val="00C55583"/>
    <w:rsid w:val="00C60B39"/>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12A4"/>
    <w:rsid w:val="00CE5FF4"/>
    <w:rsid w:val="00CF0E8A"/>
    <w:rsid w:val="00D00AC1"/>
    <w:rsid w:val="00D01C51"/>
    <w:rsid w:val="00D01FCE"/>
    <w:rsid w:val="00D03056"/>
    <w:rsid w:val="00D1032A"/>
    <w:rsid w:val="00D11B9D"/>
    <w:rsid w:val="00D14800"/>
    <w:rsid w:val="00D35A4C"/>
    <w:rsid w:val="00D4303F"/>
    <w:rsid w:val="00D43376"/>
    <w:rsid w:val="00D442D7"/>
    <w:rsid w:val="00D4455A"/>
    <w:rsid w:val="00D46CDC"/>
    <w:rsid w:val="00D65867"/>
    <w:rsid w:val="00D74870"/>
    <w:rsid w:val="00D7519B"/>
    <w:rsid w:val="00D75860"/>
    <w:rsid w:val="00D82AE0"/>
    <w:rsid w:val="00D87214"/>
    <w:rsid w:val="00DA0B8B"/>
    <w:rsid w:val="00DA5411"/>
    <w:rsid w:val="00DB2FC8"/>
    <w:rsid w:val="00DC64B0"/>
    <w:rsid w:val="00DC7EC1"/>
    <w:rsid w:val="00DD1D03"/>
    <w:rsid w:val="00DD4595"/>
    <w:rsid w:val="00DD7797"/>
    <w:rsid w:val="00DE349E"/>
    <w:rsid w:val="00DE3DAF"/>
    <w:rsid w:val="00DE5CD7"/>
    <w:rsid w:val="00DE62F3"/>
    <w:rsid w:val="00DF0FFF"/>
    <w:rsid w:val="00DF27F7"/>
    <w:rsid w:val="00E018A8"/>
    <w:rsid w:val="00E02A8A"/>
    <w:rsid w:val="00E036CD"/>
    <w:rsid w:val="00E11202"/>
    <w:rsid w:val="00E16B7C"/>
    <w:rsid w:val="00E206BA"/>
    <w:rsid w:val="00E22772"/>
    <w:rsid w:val="00E265E1"/>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2407"/>
    <w:rsid w:val="00EF66B1"/>
    <w:rsid w:val="00F02B8E"/>
    <w:rsid w:val="00F071B9"/>
    <w:rsid w:val="00F13F98"/>
    <w:rsid w:val="00F14369"/>
    <w:rsid w:val="00F21A91"/>
    <w:rsid w:val="00F21B29"/>
    <w:rsid w:val="00F239E9"/>
    <w:rsid w:val="00F42CC8"/>
    <w:rsid w:val="00F64D51"/>
    <w:rsid w:val="00F736BA"/>
    <w:rsid w:val="00F80939"/>
    <w:rsid w:val="00F84821"/>
    <w:rsid w:val="00F9218A"/>
    <w:rsid w:val="00F95A39"/>
    <w:rsid w:val="00F97D08"/>
    <w:rsid w:val="00FA015E"/>
    <w:rsid w:val="00FA1B8F"/>
    <w:rsid w:val="00FA55E7"/>
    <w:rsid w:val="00FC2BFF"/>
    <w:rsid w:val="00FC47D3"/>
    <w:rsid w:val="00FC61EC"/>
    <w:rsid w:val="00FE5122"/>
    <w:rsid w:val="00FF4069"/>
    <w:rsid w:val="00FF70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εισαγωγικό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εισαγωγικό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54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saea@otenet.gr"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esamea.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samea.gr/" TargetMode="External"/><Relationship Id="rId5" Type="http://schemas.openxmlformats.org/officeDocument/2006/relationships/settings" Target="settings.xml"/><Relationship Id="rId15" Type="http://schemas.openxmlformats.org/officeDocument/2006/relationships/hyperlink" Target="http://www.esaea.gr/" TargetMode="External"/><Relationship Id="rId10" Type="http://schemas.openxmlformats.org/officeDocument/2006/relationships/footer" Target="footer1.xm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D21"/>
    <w:rsid w:val="001832CD"/>
    <w:rsid w:val="0020108B"/>
    <w:rsid w:val="002926F8"/>
    <w:rsid w:val="002D291F"/>
    <w:rsid w:val="002F7027"/>
    <w:rsid w:val="00304D53"/>
    <w:rsid w:val="003572EC"/>
    <w:rsid w:val="0047059E"/>
    <w:rsid w:val="0048719D"/>
    <w:rsid w:val="004B3087"/>
    <w:rsid w:val="004D28CE"/>
    <w:rsid w:val="00521B60"/>
    <w:rsid w:val="00550D21"/>
    <w:rsid w:val="005A56B6"/>
    <w:rsid w:val="005D130D"/>
    <w:rsid w:val="005E1B4F"/>
    <w:rsid w:val="006164E9"/>
    <w:rsid w:val="006D1887"/>
    <w:rsid w:val="00816805"/>
    <w:rsid w:val="00830C9B"/>
    <w:rsid w:val="008B10A8"/>
    <w:rsid w:val="00A06500"/>
    <w:rsid w:val="00AC78DC"/>
    <w:rsid w:val="00B14209"/>
    <w:rsid w:val="00D02911"/>
    <w:rsid w:val="00D1176E"/>
    <w:rsid w:val="00D1211F"/>
    <w:rsid w:val="00D64CB2"/>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DFCCB97-6DCC-4A32-AF7E-8EA235EF4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Template>
  <TotalTime>0</TotalTime>
  <Pages>2</Pages>
  <Words>525</Words>
  <Characters>2837</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spare</cp:lastModifiedBy>
  <cp:revision>2</cp:revision>
  <cp:lastPrinted>2017-05-26T15:11:00Z</cp:lastPrinted>
  <dcterms:created xsi:type="dcterms:W3CDTF">2020-02-21T09:02:00Z</dcterms:created>
  <dcterms:modified xsi:type="dcterms:W3CDTF">2020-02-21T09:02:00Z</dcterms:modified>
  <dc:language>Ελληνικά</dc:language>
  <cp:version>am-20180624</cp:version>
</cp:coreProperties>
</file>