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3B" w:rsidRPr="00A5663B" w:rsidRDefault="001B46C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9"/>
          <w:footerReference w:type="default" r:id="rId10"/>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rsidR="0076008A" w:rsidRPr="0076008A" w:rsidRDefault="001B46C0" w:rsidP="0076008A">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EndPr>
          <w:rPr>
            <w:rStyle w:val="Char2"/>
          </w:rPr>
        </w:sdtEndPr>
        <w:sdtContent>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AE4696" w:rsidRPr="001F4B68">
                <w:rPr>
                  <w:rStyle w:val="Char2"/>
                  <w:b/>
                </w:rPr>
                <w:t>«Διεκδικούμε</w:t>
              </w:r>
              <w:r w:rsidR="00CB474C" w:rsidRPr="001F4B68">
                <w:rPr>
                  <w:rStyle w:val="Char2"/>
                  <w:b/>
                </w:rPr>
                <w:t xml:space="preserve"> Μαζί» με την Ε.Σ.Α.μεΑ. στις 2</w:t>
              </w:r>
              <w:r w:rsidR="001F4B68" w:rsidRPr="001F4B68">
                <w:rPr>
                  <w:rStyle w:val="Char2"/>
                  <w:b/>
                </w:rPr>
                <w:t>8</w:t>
              </w:r>
              <w:r w:rsidR="00AE4696" w:rsidRPr="001F4B68">
                <w:rPr>
                  <w:rStyle w:val="Char2"/>
                  <w:b/>
                </w:rPr>
                <w:t xml:space="preserve"> Φεβρουαρίου στον Δήμο </w:t>
              </w:r>
            </w:sdtContent>
          </w:sdt>
        </w:sdtContent>
      </w:sdt>
      <w:r w:rsidR="001F4B68" w:rsidRPr="001F4B68">
        <w:rPr>
          <w:rFonts w:asciiTheme="minorHAnsi" w:eastAsiaTheme="minorEastAsia" w:hAnsiTheme="minorHAnsi" w:cstheme="minorBidi"/>
          <w:spacing w:val="0"/>
          <w:kern w:val="0"/>
          <w:sz w:val="56"/>
          <w:szCs w:val="56"/>
          <w:lang w:eastAsia="ja-JP"/>
        </w:rPr>
        <w:t xml:space="preserve"> </w:t>
      </w:r>
      <w:r w:rsidR="001F4B68" w:rsidRPr="001F4B68">
        <w:t>Π</w:t>
      </w:r>
      <w:r w:rsidR="009D7B95">
        <w:t>εριστερίου</w:t>
      </w:r>
    </w:p>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AE4696">
                <w:t>Δήμου</w:t>
              </w:r>
              <w:r w:rsidR="001F4B68" w:rsidRPr="001F4B68">
                <w:t xml:space="preserve"> </w:t>
              </w:r>
              <w:r w:rsidR="009D7B95">
                <w:t>Περιστερίου</w:t>
              </w:r>
              <w:r w:rsidR="00AE4696">
                <w:t xml:space="preserve"> </w:t>
              </w:r>
              <w:r w:rsidR="00BE5C62">
                <w:t>(</w:t>
              </w:r>
              <w:proofErr w:type="spellStart"/>
              <w:r w:rsidR="009D7B95" w:rsidRPr="009D7B95">
                <w:t>Παρασκευοπούλου</w:t>
              </w:r>
              <w:proofErr w:type="spellEnd"/>
              <w:r w:rsidR="009D7B95" w:rsidRPr="009D7B95">
                <w:t xml:space="preserve"> 25 Α, κτίριο </w:t>
              </w:r>
              <w:proofErr w:type="spellStart"/>
              <w:r w:rsidR="009D7B95" w:rsidRPr="009D7B95">
                <w:t>Ξυλοτεχνίας</w:t>
              </w:r>
              <w:bookmarkStart w:id="1" w:name="_GoBack"/>
              <w:bookmarkEnd w:id="1"/>
              <w:proofErr w:type="spellEnd"/>
              <w:r w:rsidR="006069FE">
                <w:t xml:space="preserve">) </w:t>
              </w:r>
              <w:r w:rsidR="00661E2D">
                <w:t>θα βρεθούν τα στελέχη της υπηρεσίας τη</w:t>
              </w:r>
              <w:r w:rsidR="006E0D2B">
                <w:t xml:space="preserve">ς </w:t>
              </w:r>
              <w:proofErr w:type="spellStart"/>
              <w:r w:rsidR="006E0D2B">
                <w:t>Ε</w:t>
              </w:r>
              <w:r w:rsidR="00D65867">
                <w:t>ΣΑμεΑ</w:t>
              </w:r>
              <w:proofErr w:type="spellEnd"/>
              <w:r w:rsidR="00D65867">
                <w:t xml:space="preserve"> «Διεκδικούμε Μαζί», την </w:t>
              </w:r>
              <w:r w:rsidR="00407868">
                <w:t>Π</w:t>
              </w:r>
              <w:r w:rsidR="00AE4696">
                <w:t>αρασκευή</w:t>
              </w:r>
              <w:r w:rsidR="00CB474C">
                <w:t xml:space="preserve"> 2</w:t>
              </w:r>
              <w:r w:rsidR="001F4B68" w:rsidRPr="001F4B68">
                <w:t>8</w:t>
              </w:r>
              <w:r w:rsidR="005327C0">
                <w:t xml:space="preserve"> Φεβρουαρίου </w:t>
              </w:r>
              <w:r w:rsidR="00FE5122">
                <w:t xml:space="preserve">κατά τις ώρες </w:t>
              </w:r>
              <w:r w:rsidR="00AE4696">
                <w:t>9</w:t>
              </w:r>
              <w:r w:rsidR="00C4740E">
                <w:t>.</w:t>
              </w:r>
              <w:r w:rsidR="00CB474C">
                <w:t>3</w:t>
              </w:r>
              <w:r w:rsidR="00FE5122">
                <w:t>0-</w:t>
              </w:r>
              <w:r w:rsidR="00AE4696">
                <w:t>11</w:t>
              </w:r>
              <w:r w:rsidR="00CB474C">
                <w:t>.3</w:t>
              </w:r>
              <w:r w:rsidR="00661E2D">
                <w:t xml:space="preserve">0, </w:t>
              </w:r>
              <w:r w:rsidR="00240D57">
                <w:t xml:space="preserve">για την υλοποίηση </w:t>
              </w:r>
              <w:r w:rsidR="00C60B39">
                <w:t>δράση</w:t>
              </w:r>
              <w:r w:rsidR="00240D57">
                <w:t>ς</w:t>
              </w:r>
              <w:r w:rsidR="00C60B39">
                <w:t xml:space="preserve"> της </w:t>
              </w:r>
              <w:proofErr w:type="spellStart"/>
              <w:r w:rsidR="00C60B39">
                <w:t>ΕΣΑμεΑ</w:t>
              </w:r>
              <w:proofErr w:type="spellEnd"/>
              <w:r w:rsidR="00C60B39">
                <w:t xml:space="preserve">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1"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2"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C0" w:rsidRDefault="001B46C0" w:rsidP="00A5663B">
      <w:pPr>
        <w:spacing w:after="0" w:line="240" w:lineRule="auto"/>
      </w:pPr>
      <w:r>
        <w:separator/>
      </w:r>
    </w:p>
    <w:p w:rsidR="001B46C0" w:rsidRDefault="001B46C0"/>
  </w:endnote>
  <w:endnote w:type="continuationSeparator" w:id="0">
    <w:p w:rsidR="001B46C0" w:rsidRDefault="001B46C0" w:rsidP="00A5663B">
      <w:pPr>
        <w:spacing w:after="0" w:line="240" w:lineRule="auto"/>
      </w:pPr>
      <w:r>
        <w:continuationSeparator/>
      </w:r>
    </w:p>
    <w:p w:rsidR="001B46C0" w:rsidRDefault="001B4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1F4B68">
          <w:rPr>
            <w:noProof/>
          </w:rPr>
          <w:t>2</w:t>
        </w:r>
        <w:r>
          <w:fldChar w:fldCharType="end"/>
        </w:r>
      </w:p>
      <w:p w:rsidR="0076008A" w:rsidRDefault="001B46C0"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C0" w:rsidRDefault="001B46C0" w:rsidP="00A5663B">
      <w:pPr>
        <w:spacing w:after="0" w:line="240" w:lineRule="auto"/>
      </w:pPr>
      <w:bookmarkStart w:id="0" w:name="_Hlk484772647"/>
      <w:bookmarkEnd w:id="0"/>
      <w:r>
        <w:separator/>
      </w:r>
    </w:p>
    <w:p w:rsidR="001B46C0" w:rsidRDefault="001B46C0"/>
  </w:footnote>
  <w:footnote w:type="continuationSeparator" w:id="0">
    <w:p w:rsidR="001B46C0" w:rsidRDefault="001B46C0" w:rsidP="00A5663B">
      <w:pPr>
        <w:spacing w:after="0" w:line="240" w:lineRule="auto"/>
      </w:pPr>
      <w:r>
        <w:continuationSeparator/>
      </w:r>
    </w:p>
    <w:p w:rsidR="001B46C0" w:rsidRDefault="001B46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740054746"/>
      <w:lock w:val="contentLocked"/>
      <w:placeholder>
        <w:docPart w:val="A3334B6022BD4D368C83C77A27FDC1AA"/>
      </w:placeholder>
      <w:group/>
    </w:sdtPr>
    <w:sdtEndPr/>
    <w:sdtContent>
      <w:p w:rsidR="00A5663B" w:rsidRPr="00A5663B" w:rsidRDefault="001B46C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w15="http://schemas.microsoft.com/office/word/2012/wordml"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46C0"/>
    <w:rsid w:val="001B7832"/>
    <w:rsid w:val="001C01B1"/>
    <w:rsid w:val="001E3CD5"/>
    <w:rsid w:val="001E439E"/>
    <w:rsid w:val="001F1161"/>
    <w:rsid w:val="001F4B68"/>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07868"/>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69FE"/>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13F8"/>
    <w:rsid w:val="009B3183"/>
    <w:rsid w:val="009C06F7"/>
    <w:rsid w:val="009C4D45"/>
    <w:rsid w:val="009D39E1"/>
    <w:rsid w:val="009D5EB0"/>
    <w:rsid w:val="009D7B95"/>
    <w:rsid w:val="009E6773"/>
    <w:rsid w:val="00A00107"/>
    <w:rsid w:val="00A04D49"/>
    <w:rsid w:val="00A0512E"/>
    <w:rsid w:val="00A24A0F"/>
    <w:rsid w:val="00A24A4D"/>
    <w:rsid w:val="00A32253"/>
    <w:rsid w:val="00A35350"/>
    <w:rsid w:val="00A474D0"/>
    <w:rsid w:val="00A531F9"/>
    <w:rsid w:val="00A5663B"/>
    <w:rsid w:val="00A56D47"/>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E1800"/>
    <w:rsid w:val="00AE4696"/>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977A0"/>
    <w:rsid w:val="00CA1AE3"/>
    <w:rsid w:val="00CA3674"/>
    <w:rsid w:val="00CB474C"/>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3056"/>
    <w:rsid w:val="00D1032A"/>
    <w:rsid w:val="00D11B9D"/>
    <w:rsid w:val="00D14800"/>
    <w:rsid w:val="00D31DF2"/>
    <w:rsid w:val="00D35A4C"/>
    <w:rsid w:val="00D35CBB"/>
    <w:rsid w:val="00D4303F"/>
    <w:rsid w:val="00D43376"/>
    <w:rsid w:val="00D442D7"/>
    <w:rsid w:val="00D4455A"/>
    <w:rsid w:val="00D46CDC"/>
    <w:rsid w:val="00D65867"/>
    <w:rsid w:val="00D74870"/>
    <w:rsid w:val="00D750A1"/>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aea@otenet.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 TargetMode="External"/><Relationship Id="rId5" Type="http://schemas.openxmlformats.org/officeDocument/2006/relationships/settings" Target="settings.xml"/><Relationship Id="rId15" Type="http://schemas.openxmlformats.org/officeDocument/2006/relationships/hyperlink" Target="http://www.esaea.gr/"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660AE"/>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932706"/>
    <w:rsid w:val="00950A85"/>
    <w:rsid w:val="00A06500"/>
    <w:rsid w:val="00B14209"/>
    <w:rsid w:val="00D02911"/>
    <w:rsid w:val="00D1176E"/>
    <w:rsid w:val="00D1211F"/>
    <w:rsid w:val="00D64CB2"/>
    <w:rsid w:val="00D751A3"/>
    <w:rsid w:val="00F517EF"/>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C5CDF5-4851-4EB1-A1E8-FCCFFF4B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0</TotalTime>
  <Pages>2</Pages>
  <Words>525</Words>
  <Characters>2836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spare</cp:lastModifiedBy>
  <cp:revision>2</cp:revision>
  <cp:lastPrinted>2017-05-26T15:11:00Z</cp:lastPrinted>
  <dcterms:created xsi:type="dcterms:W3CDTF">2020-02-21T12:48:00Z</dcterms:created>
  <dcterms:modified xsi:type="dcterms:W3CDTF">2020-02-21T12:48:00Z</dcterms:modified>
  <dc:language>Ελληνικά</dc:language>
  <cp:version>am-20180624</cp:version>
</cp:coreProperties>
</file>