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B00EF"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4T00:00:00Z">
                    <w:dateFormat w:val="dd.MM.yyyy"/>
                    <w:lid w:val="el-GR"/>
                    <w:storeMappedDataAs w:val="dateTime"/>
                    <w:calendar w:val="gregorian"/>
                  </w:date>
                </w:sdtPr>
                <w:sdtEndPr/>
                <w:sdtContent>
                  <w:r w:rsidR="00B371C8">
                    <w:t>14.02.2020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2B00EF"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645FDF" w:rsidRPr="00645FDF">
                <w:rPr>
                  <w:rStyle w:val="Char2"/>
                  <w:b/>
                </w:rPr>
                <w:t xml:space="preserve">«Διεκδικούμε Μαζί» με την Ε.Σ.Α.μεΑ. στις 18 Φεβρουαρίου στον Δήμο Ν. Φιλαδέλφειας – Ν. Χαλκηδόνας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 xml:space="preserve">ν Δήμο </w:t>
              </w:r>
              <w:r w:rsidR="00645FDF" w:rsidRPr="00645FDF">
                <w:t xml:space="preserve">Ν. Φιλαδέλφειας – Ν. Χαλκηδόνας </w:t>
              </w:r>
              <w:r w:rsidR="00817824" w:rsidRPr="00817824">
                <w:t>(</w:t>
              </w:r>
              <w:r w:rsidR="00645FDF">
                <w:t>Αχαρνών 464 &amp; Αγίων Αναργύρων, Νέα Χαλκηδόνα</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3823A0">
                <w:t>Τρίτη 18</w:t>
              </w:r>
              <w:r w:rsidR="005327C0">
                <w:t xml:space="preserve"> Φεβρουαρίου </w:t>
              </w:r>
              <w:r w:rsidR="00FE5122">
                <w:t xml:space="preserve">κατά τις ώρες </w:t>
              </w:r>
              <w:r w:rsidR="00FD2C7E">
                <w:t>9</w:t>
              </w:r>
              <w:r w:rsidR="00817824" w:rsidRPr="00817824">
                <w:t>.</w:t>
              </w:r>
              <w:r w:rsidR="00645FDF">
                <w:t>3</w:t>
              </w:r>
              <w:r w:rsidR="00D324EF">
                <w:t>0</w:t>
              </w:r>
              <w:r w:rsidR="00FE5122">
                <w:t>-1</w:t>
              </w:r>
              <w:r w:rsidR="00FD2C7E">
                <w:t>1</w:t>
              </w:r>
              <w:r w:rsidR="00817824">
                <w:t>.</w:t>
              </w:r>
              <w:r w:rsidR="00645FDF">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EF" w:rsidRDefault="002B00EF" w:rsidP="00A5663B">
      <w:pPr>
        <w:spacing w:after="0" w:line="240" w:lineRule="auto"/>
      </w:pPr>
      <w:r>
        <w:separator/>
      </w:r>
    </w:p>
    <w:p w:rsidR="002B00EF" w:rsidRDefault="002B00EF"/>
  </w:endnote>
  <w:endnote w:type="continuationSeparator" w:id="0">
    <w:p w:rsidR="002B00EF" w:rsidRDefault="002B00EF" w:rsidP="00A5663B">
      <w:pPr>
        <w:spacing w:after="0" w:line="240" w:lineRule="auto"/>
      </w:pPr>
      <w:r>
        <w:continuationSeparator/>
      </w:r>
    </w:p>
    <w:p w:rsidR="002B00EF" w:rsidRDefault="002B0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B371C8">
          <w:rPr>
            <w:noProof/>
          </w:rPr>
          <w:t>2</w:t>
        </w:r>
        <w:r>
          <w:fldChar w:fldCharType="end"/>
        </w:r>
      </w:p>
      <w:p w:rsidR="0076008A" w:rsidRDefault="002B00EF"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EF" w:rsidRDefault="002B00EF" w:rsidP="00A5663B">
      <w:pPr>
        <w:spacing w:after="0" w:line="240" w:lineRule="auto"/>
      </w:pPr>
      <w:bookmarkStart w:id="0" w:name="_Hlk484772647"/>
      <w:bookmarkEnd w:id="0"/>
      <w:r>
        <w:separator/>
      </w:r>
    </w:p>
    <w:p w:rsidR="002B00EF" w:rsidRDefault="002B00EF"/>
  </w:footnote>
  <w:footnote w:type="continuationSeparator" w:id="0">
    <w:p w:rsidR="002B00EF" w:rsidRDefault="002B00EF" w:rsidP="00A5663B">
      <w:pPr>
        <w:spacing w:after="0" w:line="240" w:lineRule="auto"/>
      </w:pPr>
      <w:r>
        <w:continuationSeparator/>
      </w:r>
    </w:p>
    <w:p w:rsidR="002B00EF" w:rsidRDefault="002B00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2B00EF"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42F27"/>
    <w:rsid w:val="00255DD0"/>
    <w:rsid w:val="002570E4"/>
    <w:rsid w:val="00264E1B"/>
    <w:rsid w:val="0026597B"/>
    <w:rsid w:val="002663D5"/>
    <w:rsid w:val="0027672E"/>
    <w:rsid w:val="002936D9"/>
    <w:rsid w:val="002A1A88"/>
    <w:rsid w:val="002B00EF"/>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23A0"/>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5FDF"/>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371C8"/>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5DFDD-A463-4978-8B21-31F73867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1C1706"/>
    <w:rsid w:val="0025132D"/>
    <w:rsid w:val="002926F8"/>
    <w:rsid w:val="002D291F"/>
    <w:rsid w:val="002F7027"/>
    <w:rsid w:val="00304D53"/>
    <w:rsid w:val="003572EC"/>
    <w:rsid w:val="003625C2"/>
    <w:rsid w:val="0047059E"/>
    <w:rsid w:val="0048719D"/>
    <w:rsid w:val="004B3087"/>
    <w:rsid w:val="004D28CE"/>
    <w:rsid w:val="00521B60"/>
    <w:rsid w:val="00550D21"/>
    <w:rsid w:val="005A56B6"/>
    <w:rsid w:val="005D130D"/>
    <w:rsid w:val="005E1B4F"/>
    <w:rsid w:val="006164E9"/>
    <w:rsid w:val="006D1887"/>
    <w:rsid w:val="00816805"/>
    <w:rsid w:val="00830C9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7D167C-22E4-435C-81D8-11CE27D7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531</Words>
  <Characters>2871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2020-02-14T10:02:00Z</dcterms:created>
  <dcterms:modified xsi:type="dcterms:W3CDTF">2020-02-14T10:02:00Z</dcterms:modified>
  <dc:language>Ελληνικά</dc:language>
  <cp:version>am-20180624</cp:version>
</cp:coreProperties>
</file>