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869A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8661BC">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869A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3823A0">
                <w:rPr>
                  <w:rStyle w:val="Char2"/>
                  <w:b/>
                </w:rPr>
                <w:t xml:space="preserve">«Διεκδικούμε Μαζί» με την Ε.Σ.Α.μεΑ. στις </w:t>
              </w:r>
              <w:r w:rsidR="003823A0" w:rsidRPr="003823A0">
                <w:rPr>
                  <w:rStyle w:val="Char2"/>
                  <w:b/>
                </w:rPr>
                <w:t>18</w:t>
              </w:r>
              <w:r w:rsidR="005327C0" w:rsidRPr="003823A0">
                <w:rPr>
                  <w:rStyle w:val="Char2"/>
                  <w:b/>
                </w:rPr>
                <w:t xml:space="preserve"> Φεβρουαρίου </w:t>
              </w:r>
              <w:r w:rsidR="00161323" w:rsidRPr="003823A0">
                <w:rPr>
                  <w:rStyle w:val="Char2"/>
                  <w:b/>
                </w:rPr>
                <w:t>στον Δήμο</w:t>
              </w:r>
              <w:r w:rsidR="003823A0" w:rsidRPr="003823A0">
                <w:rPr>
                  <w:rStyle w:val="Char2"/>
                  <w:b/>
                </w:rPr>
                <w:t xml:space="preserve"> Βύρωνα</w:t>
              </w:r>
              <w:r w:rsidR="00FD2C7E" w:rsidRPr="003823A0">
                <w:rPr>
                  <w:rStyle w:val="Char2"/>
                  <w:b/>
                </w:rPr>
                <w:t xml:space="preserve"> </w:t>
              </w:r>
              <w:r w:rsidR="00161323" w:rsidRPr="003823A0">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Βύρωνα </w:t>
              </w:r>
              <w:r w:rsidR="00817824" w:rsidRPr="00817824">
                <w:t>(</w:t>
              </w:r>
              <w:r w:rsidR="00FD2C7E" w:rsidRPr="00FD2C7E">
                <w:t>Καλλιπόλεως 59 και Αγίας Σοφίας</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3823A0">
                <w:t>Τρίτη 18</w:t>
              </w:r>
              <w:r w:rsidR="005327C0">
                <w:t xml:space="preserve"> Φεβρουαρίου </w:t>
              </w:r>
              <w:r w:rsidR="00FE5122">
                <w:t xml:space="preserve">κατά τις ώρες </w:t>
              </w:r>
              <w:r w:rsidR="00FD2C7E">
                <w:t>9</w:t>
              </w:r>
              <w:r w:rsidR="00817824" w:rsidRPr="00817824">
                <w:t>.</w:t>
              </w:r>
              <w:r w:rsidR="00FE5122">
                <w:t>0</w:t>
              </w:r>
              <w:r w:rsidR="00D324EF">
                <w:t>0</w:t>
              </w:r>
              <w:r w:rsidR="00FE5122">
                <w:t>-1</w:t>
              </w:r>
              <w:r w:rsidR="00FD2C7E">
                <w:t>1</w:t>
              </w:r>
              <w:r w:rsidR="00817824">
                <w:t>.</w:t>
              </w:r>
              <w:r w:rsidR="00817824" w:rsidRPr="00817824">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w:t>
              </w:r>
              <w:bookmarkStart w:id="1" w:name="_GoBack"/>
              <w:bookmarkEnd w:id="1"/>
              <w:r w:rsidR="006D611A">
                <w:t>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AE" w:rsidRDefault="00C869AE" w:rsidP="00A5663B">
      <w:pPr>
        <w:spacing w:after="0" w:line="240" w:lineRule="auto"/>
      </w:pPr>
      <w:r>
        <w:separator/>
      </w:r>
    </w:p>
    <w:p w:rsidR="00C869AE" w:rsidRDefault="00C869AE"/>
  </w:endnote>
  <w:endnote w:type="continuationSeparator" w:id="0">
    <w:p w:rsidR="00C869AE" w:rsidRDefault="00C869AE" w:rsidP="00A5663B">
      <w:pPr>
        <w:spacing w:after="0" w:line="240" w:lineRule="auto"/>
      </w:pPr>
      <w:r>
        <w:continuationSeparator/>
      </w:r>
    </w:p>
    <w:p w:rsidR="00C869AE" w:rsidRDefault="00C86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661BC">
          <w:rPr>
            <w:noProof/>
          </w:rPr>
          <w:t>2</w:t>
        </w:r>
        <w:r>
          <w:fldChar w:fldCharType="end"/>
        </w:r>
      </w:p>
      <w:p w:rsidR="0076008A" w:rsidRDefault="00C869A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AE" w:rsidRDefault="00C869AE" w:rsidP="00A5663B">
      <w:pPr>
        <w:spacing w:after="0" w:line="240" w:lineRule="auto"/>
      </w:pPr>
      <w:bookmarkStart w:id="0" w:name="_Hlk484772647"/>
      <w:bookmarkEnd w:id="0"/>
      <w:r>
        <w:separator/>
      </w:r>
    </w:p>
    <w:p w:rsidR="00C869AE" w:rsidRDefault="00C869AE"/>
  </w:footnote>
  <w:footnote w:type="continuationSeparator" w:id="0">
    <w:p w:rsidR="00C869AE" w:rsidRDefault="00C869AE" w:rsidP="00A5663B">
      <w:pPr>
        <w:spacing w:after="0" w:line="240" w:lineRule="auto"/>
      </w:pPr>
      <w:r>
        <w:continuationSeparator/>
      </w:r>
    </w:p>
    <w:p w:rsidR="00C869AE" w:rsidRDefault="00C869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869A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629B3"/>
    <w:rsid w:val="00371AFA"/>
    <w:rsid w:val="00374074"/>
    <w:rsid w:val="003823A0"/>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661BC"/>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869AE"/>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C0A53-146C-4AD1-B4D2-879F063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C610C5"/>
    <w:rsid w:val="00D02911"/>
    <w:rsid w:val="00D1176E"/>
    <w:rsid w:val="00D1211F"/>
    <w:rsid w:val="00D64CB2"/>
    <w:rsid w:val="00D751A3"/>
    <w:rsid w:val="00E0224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5AD979-F049-43CF-9695-98A4F891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2020-02-14T09:57:00Z</dcterms:created>
  <dcterms:modified xsi:type="dcterms:W3CDTF">2020-02-14T09:57:00Z</dcterms:modified>
  <dc:language>Ελληνικά</dc:language>
  <cp:version>am-20180624</cp:version>
</cp:coreProperties>
</file>