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F241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4T00:00:00Z">
                    <w:dateFormat w:val="dd.MM.yyyy"/>
                    <w:lid w:val="el-GR"/>
                    <w:storeMappedDataAs w:val="dateTime"/>
                    <w:calendar w:val="gregorian"/>
                  </w:date>
                </w:sdtPr>
                <w:sdtEndPr/>
                <w:sdtContent>
                  <w:r w:rsidR="00A27EF2">
                    <w:t>14.02.2020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F241E"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DF0FFF">
                <w:rPr>
                  <w:rStyle w:val="Char2"/>
                  <w:b/>
                </w:rPr>
                <w:t xml:space="preserve">«Διεκδικούμε Μαζί» με την Ε.Σ.Α.μεΑ. στις </w:t>
              </w:r>
              <w:r w:rsidR="00DF0FFF" w:rsidRPr="00DF0FFF">
                <w:rPr>
                  <w:rStyle w:val="Char2"/>
                  <w:b/>
                </w:rPr>
                <w:t>17</w:t>
              </w:r>
              <w:r w:rsidR="005327C0" w:rsidRPr="00DF0FFF">
                <w:rPr>
                  <w:rStyle w:val="Char2"/>
                  <w:b/>
                </w:rPr>
                <w:t xml:space="preserve"> Φεβρουαρίου </w:t>
              </w:r>
              <w:r w:rsidR="00161323" w:rsidRPr="00DF0FFF">
                <w:rPr>
                  <w:rStyle w:val="Char2"/>
                  <w:b/>
                </w:rPr>
                <w:t xml:space="preserve">στον Δήμο </w:t>
              </w:r>
              <w:r w:rsidR="00DF0FFF">
                <w:rPr>
                  <w:rStyle w:val="Char2"/>
                  <w:b/>
                </w:rPr>
                <w:t>Χαλανδρίου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DF0FFF">
                <w:t>Χαλανδρίου</w:t>
              </w:r>
              <w:r w:rsidR="00C4740E">
                <w:t xml:space="preserve"> </w:t>
              </w:r>
              <w:r w:rsidR="00DF0FFF">
                <w:t>(</w:t>
              </w:r>
              <w:r w:rsidR="00DF0FFF" w:rsidRPr="00DF0FFF">
                <w:t>Στρατάρχη Παπάγου Αλεξάνδρου 7</w:t>
              </w:r>
              <w:r w:rsidR="001B212B" w:rsidRPr="001B212B">
                <w:t>)</w:t>
              </w:r>
              <w:r>
                <w:t xml:space="preserve"> </w:t>
              </w:r>
              <w:r w:rsidR="00661E2D">
                <w:t>θα βρεθούν τα στελέχη της υπηρεσίας τη</w:t>
              </w:r>
              <w:r w:rsidR="006E0D2B">
                <w:t>ς Ε</w:t>
              </w:r>
              <w:r w:rsidR="00D65867">
                <w:t xml:space="preserve">ΣΑμεΑ «Διεκδικούμε Μαζί», την </w:t>
              </w:r>
              <w:r w:rsidR="00DF0FFF">
                <w:t>Δευτέρα 17</w:t>
              </w:r>
              <w:r w:rsidR="005327C0">
                <w:t xml:space="preserve"> Φεβρουαρίου </w:t>
              </w:r>
              <w:r w:rsidR="00FE5122">
                <w:t xml:space="preserve">κατά τις ώρες </w:t>
              </w:r>
              <w:r w:rsidR="00736529">
                <w:t>9</w:t>
              </w:r>
              <w:r w:rsidR="00C4740E">
                <w:t>.</w:t>
              </w:r>
              <w:r w:rsidR="00736529">
                <w:t>3</w:t>
              </w:r>
              <w:r w:rsidR="00FE5122">
                <w:t>0-1</w:t>
              </w:r>
              <w:r w:rsidR="00736529">
                <w:t>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1E" w:rsidRDefault="009F241E" w:rsidP="00A5663B">
      <w:pPr>
        <w:spacing w:after="0" w:line="240" w:lineRule="auto"/>
      </w:pPr>
      <w:r>
        <w:separator/>
      </w:r>
    </w:p>
    <w:p w:rsidR="009F241E" w:rsidRDefault="009F241E"/>
  </w:endnote>
  <w:endnote w:type="continuationSeparator" w:id="0">
    <w:p w:rsidR="009F241E" w:rsidRDefault="009F241E" w:rsidP="00A5663B">
      <w:pPr>
        <w:spacing w:after="0" w:line="240" w:lineRule="auto"/>
      </w:pPr>
      <w:r>
        <w:continuationSeparator/>
      </w:r>
    </w:p>
    <w:p w:rsidR="009F241E" w:rsidRDefault="009F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7EF2">
          <w:rPr>
            <w:noProof/>
          </w:rPr>
          <w:t>2</w:t>
        </w:r>
        <w:r>
          <w:fldChar w:fldCharType="end"/>
        </w:r>
      </w:p>
      <w:p w:rsidR="0076008A" w:rsidRDefault="009F241E"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1E" w:rsidRDefault="009F241E" w:rsidP="00A5663B">
      <w:pPr>
        <w:spacing w:after="0" w:line="240" w:lineRule="auto"/>
      </w:pPr>
      <w:bookmarkStart w:id="0" w:name="_Hlk484772647"/>
      <w:bookmarkEnd w:id="0"/>
      <w:r>
        <w:separator/>
      </w:r>
    </w:p>
    <w:p w:rsidR="009F241E" w:rsidRDefault="009F241E"/>
  </w:footnote>
  <w:footnote w:type="continuationSeparator" w:id="0">
    <w:p w:rsidR="009F241E" w:rsidRDefault="009F241E" w:rsidP="00A5663B">
      <w:pPr>
        <w:spacing w:after="0" w:line="240" w:lineRule="auto"/>
      </w:pPr>
      <w:r>
        <w:continuationSeparator/>
      </w:r>
    </w:p>
    <w:p w:rsidR="009F241E" w:rsidRDefault="009F24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F241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509A"/>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9F241E"/>
    <w:rsid w:val="00A00107"/>
    <w:rsid w:val="00A04D49"/>
    <w:rsid w:val="00A0512E"/>
    <w:rsid w:val="00A24A0F"/>
    <w:rsid w:val="00A24A4D"/>
    <w:rsid w:val="00A27EF2"/>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404B5-F081-48BD-B57F-F04DD1D1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E685E"/>
    <w:rsid w:val="00A06500"/>
    <w:rsid w:val="00AC78DC"/>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CBE26-36B4-4ACF-8CF9-DA4F9083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522</Words>
  <Characters>2824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2020-02-14T08:23:00Z</dcterms:created>
  <dcterms:modified xsi:type="dcterms:W3CDTF">2020-02-14T08:23:00Z</dcterms:modified>
  <dc:language>Ελληνικά</dc:language>
  <cp:version>am-20180624</cp:version>
</cp:coreProperties>
</file>