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B540AC"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2-04T00:00:00Z">
                    <w:dateFormat w:val="dd.MM.yyyy"/>
                    <w:lid w:val="el-GR"/>
                    <w:storeMappedDataAs w:val="dateTime"/>
                    <w:calendar w:val="gregorian"/>
                  </w:date>
                </w:sdtPr>
                <w:sdtEndPr/>
                <w:sdtContent>
                  <w:r w:rsidR="00CE6C8B">
                    <w:t>04.02.2020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B540AC"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F155DF" w:rsidRPr="00F155DF">
                <w:rPr>
                  <w:rStyle w:val="Char2"/>
                  <w:b/>
                </w:rPr>
                <w:t>«Διεκδικούμε Μαζί» με την Ε.Σ.Α.μεΑ. στον Δήμο Αγίων Αναργύρων-Καματερού</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D01FCE" w:rsidP="001022B9">
              <w:r>
                <w:t>Στο</w:t>
              </w:r>
              <w:r w:rsidR="00F155DF">
                <w:t xml:space="preserve"> Κέντρο Κοινότητας</w:t>
              </w:r>
              <w:r w:rsidR="00817824" w:rsidRPr="00817824">
                <w:t xml:space="preserve">, </w:t>
              </w:r>
              <w:r w:rsidR="00E0511F">
                <w:t>στο</w:t>
              </w:r>
              <w:r w:rsidR="00FD2C7E">
                <w:t>ν Δήμο</w:t>
              </w:r>
              <w:r w:rsidR="00F155DF">
                <w:t xml:space="preserve"> </w:t>
              </w:r>
              <w:r w:rsidR="00F155DF" w:rsidRPr="00F155DF">
                <w:t xml:space="preserve">Αγίων Αναργύρων-Καματερού </w:t>
              </w:r>
              <w:r w:rsidR="00817824" w:rsidRPr="00817824">
                <w:t>(</w:t>
              </w:r>
              <w:proofErr w:type="spellStart"/>
              <w:r w:rsidR="00F155DF">
                <w:t>Λεωφ</w:t>
              </w:r>
              <w:proofErr w:type="spellEnd"/>
              <w:r w:rsidR="00F155DF">
                <w:t xml:space="preserve">. Δημοκρατίας &amp; Ι. </w:t>
              </w:r>
              <w:r w:rsidR="00CE6C8B">
                <w:t>Μέρλα</w:t>
              </w:r>
              <w:bookmarkStart w:id="1" w:name="_GoBack"/>
              <w:bookmarkEnd w:id="1"/>
              <w:r w:rsidR="00F47F94">
                <w:t xml:space="preserve">, </w:t>
              </w:r>
              <w:r w:rsidR="00CE6C8B">
                <w:t>Άγιοι</w:t>
              </w:r>
              <w:r w:rsidR="00F47F94">
                <w:t xml:space="preserve"> Ανάργυροι</w:t>
              </w:r>
              <w:r w:rsidR="00817824" w:rsidRPr="00817824">
                <w:t xml:space="preserve">) </w:t>
              </w:r>
              <w:r w:rsidR="00661E2D">
                <w:t>θα βρεθούν τα στελέχη της υπηρεσίας τη</w:t>
              </w:r>
              <w:r w:rsidR="006E0D2B">
                <w:t>ς Ε</w:t>
              </w:r>
              <w:r w:rsidR="00D65867">
                <w:t xml:space="preserve">ΣΑμεΑ «Διεκδικούμε Μαζί», την </w:t>
              </w:r>
              <w:r w:rsidR="002449DD">
                <w:t>Πέμπτη 6</w:t>
              </w:r>
              <w:r w:rsidR="005327C0">
                <w:t xml:space="preserve"> Φεβρουαρίου </w:t>
              </w:r>
              <w:r w:rsidR="00FE5122">
                <w:t xml:space="preserve">κατά τις ώρες </w:t>
              </w:r>
              <w:r w:rsidR="00F47F94">
                <w:t>12</w:t>
              </w:r>
              <w:r w:rsidR="00817824" w:rsidRPr="00817824">
                <w:t>.</w:t>
              </w:r>
              <w:r w:rsidR="002449DD">
                <w:t>3</w:t>
              </w:r>
              <w:r w:rsidR="00D324EF">
                <w:t>0</w:t>
              </w:r>
              <w:r w:rsidR="00FE5122">
                <w:t>-1</w:t>
              </w:r>
              <w:r w:rsidR="00F47F94">
                <w:t>4</w:t>
              </w:r>
              <w:r w:rsidR="00817824">
                <w:t>.</w:t>
              </w:r>
              <w:r w:rsidR="002449DD">
                <w:t>3</w:t>
              </w:r>
              <w:r w:rsidR="00661E2D">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0AC" w:rsidRDefault="00B540AC" w:rsidP="00A5663B">
      <w:pPr>
        <w:spacing w:after="0" w:line="240" w:lineRule="auto"/>
      </w:pPr>
      <w:r>
        <w:separator/>
      </w:r>
    </w:p>
    <w:p w:rsidR="00B540AC" w:rsidRDefault="00B540AC"/>
  </w:endnote>
  <w:endnote w:type="continuationSeparator" w:id="0">
    <w:p w:rsidR="00B540AC" w:rsidRDefault="00B540AC" w:rsidP="00A5663B">
      <w:pPr>
        <w:spacing w:after="0" w:line="240" w:lineRule="auto"/>
      </w:pPr>
      <w:r>
        <w:continuationSeparator/>
      </w:r>
    </w:p>
    <w:p w:rsidR="00B540AC" w:rsidRDefault="00B54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CE6C8B">
          <w:rPr>
            <w:noProof/>
          </w:rPr>
          <w:t>2</w:t>
        </w:r>
        <w:r>
          <w:fldChar w:fldCharType="end"/>
        </w:r>
      </w:p>
      <w:p w:rsidR="0076008A" w:rsidRDefault="00B540AC"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0AC" w:rsidRDefault="00B540AC" w:rsidP="00A5663B">
      <w:pPr>
        <w:spacing w:after="0" w:line="240" w:lineRule="auto"/>
      </w:pPr>
      <w:bookmarkStart w:id="0" w:name="_Hlk484772647"/>
      <w:bookmarkEnd w:id="0"/>
      <w:r>
        <w:separator/>
      </w:r>
    </w:p>
    <w:p w:rsidR="00B540AC" w:rsidRDefault="00B540AC"/>
  </w:footnote>
  <w:footnote w:type="continuationSeparator" w:id="0">
    <w:p w:rsidR="00B540AC" w:rsidRDefault="00B540AC" w:rsidP="00A5663B">
      <w:pPr>
        <w:spacing w:after="0" w:line="240" w:lineRule="auto"/>
      </w:pPr>
      <w:r>
        <w:continuationSeparator/>
      </w:r>
    </w:p>
    <w:p w:rsidR="00B540AC" w:rsidRDefault="00B540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B540AC"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7868D470" wp14:editId="68AAD4FB">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43A84"/>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6039E"/>
    <w:rsid w:val="00161323"/>
    <w:rsid w:val="00162CAE"/>
    <w:rsid w:val="00175E60"/>
    <w:rsid w:val="001A5AF0"/>
    <w:rsid w:val="001A62AD"/>
    <w:rsid w:val="001A67BA"/>
    <w:rsid w:val="001A691E"/>
    <w:rsid w:val="001B212B"/>
    <w:rsid w:val="001B3428"/>
    <w:rsid w:val="001B7832"/>
    <w:rsid w:val="001C01B1"/>
    <w:rsid w:val="001E3CD5"/>
    <w:rsid w:val="001E439E"/>
    <w:rsid w:val="001F1161"/>
    <w:rsid w:val="002058AF"/>
    <w:rsid w:val="00224096"/>
    <w:rsid w:val="002251AF"/>
    <w:rsid w:val="00236A27"/>
    <w:rsid w:val="00240D57"/>
    <w:rsid w:val="002449DD"/>
    <w:rsid w:val="00255DD0"/>
    <w:rsid w:val="002570E4"/>
    <w:rsid w:val="00264E1B"/>
    <w:rsid w:val="0026597B"/>
    <w:rsid w:val="002663D5"/>
    <w:rsid w:val="0027672E"/>
    <w:rsid w:val="002936D9"/>
    <w:rsid w:val="002A1A88"/>
    <w:rsid w:val="002B2BB6"/>
    <w:rsid w:val="002B43D6"/>
    <w:rsid w:val="002C4134"/>
    <w:rsid w:val="002D0AB7"/>
    <w:rsid w:val="002D1046"/>
    <w:rsid w:val="002D66C9"/>
    <w:rsid w:val="002F7772"/>
    <w:rsid w:val="00301E00"/>
    <w:rsid w:val="003071D9"/>
    <w:rsid w:val="00322A0B"/>
    <w:rsid w:val="00323C5F"/>
    <w:rsid w:val="00326F43"/>
    <w:rsid w:val="00333217"/>
    <w:rsid w:val="003336F9"/>
    <w:rsid w:val="003371C7"/>
    <w:rsid w:val="00337205"/>
    <w:rsid w:val="0034662F"/>
    <w:rsid w:val="00361404"/>
    <w:rsid w:val="00371AFA"/>
    <w:rsid w:val="00374074"/>
    <w:rsid w:val="003868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5006C4"/>
    <w:rsid w:val="00501973"/>
    <w:rsid w:val="005077D6"/>
    <w:rsid w:val="00517354"/>
    <w:rsid w:val="0052064A"/>
    <w:rsid w:val="00523EAA"/>
    <w:rsid w:val="005327C0"/>
    <w:rsid w:val="00540738"/>
    <w:rsid w:val="00540ED2"/>
    <w:rsid w:val="00547D78"/>
    <w:rsid w:val="00573B0A"/>
    <w:rsid w:val="00580D88"/>
    <w:rsid w:val="0058273F"/>
    <w:rsid w:val="00583700"/>
    <w:rsid w:val="00584C89"/>
    <w:rsid w:val="005956CD"/>
    <w:rsid w:val="005B00C5"/>
    <w:rsid w:val="005B6534"/>
    <w:rsid w:val="005B661B"/>
    <w:rsid w:val="005C5A0B"/>
    <w:rsid w:val="005D05EE"/>
    <w:rsid w:val="005D2B1C"/>
    <w:rsid w:val="005D30F3"/>
    <w:rsid w:val="005D44A7"/>
    <w:rsid w:val="005E75E6"/>
    <w:rsid w:val="005F5A54"/>
    <w:rsid w:val="005F6D26"/>
    <w:rsid w:val="00601233"/>
    <w:rsid w:val="00607404"/>
    <w:rsid w:val="00610A7E"/>
    <w:rsid w:val="00612214"/>
    <w:rsid w:val="00617AC0"/>
    <w:rsid w:val="00621DEA"/>
    <w:rsid w:val="00642AA7"/>
    <w:rsid w:val="00647299"/>
    <w:rsid w:val="00647DEA"/>
    <w:rsid w:val="00651CD5"/>
    <w:rsid w:val="006604D1"/>
    <w:rsid w:val="00661E2D"/>
    <w:rsid w:val="0066741D"/>
    <w:rsid w:val="00671F1A"/>
    <w:rsid w:val="006812D0"/>
    <w:rsid w:val="006A4BBF"/>
    <w:rsid w:val="006A52F5"/>
    <w:rsid w:val="006A785A"/>
    <w:rsid w:val="006D0554"/>
    <w:rsid w:val="006D611A"/>
    <w:rsid w:val="006E0D2B"/>
    <w:rsid w:val="006E692F"/>
    <w:rsid w:val="006E6B93"/>
    <w:rsid w:val="006F050F"/>
    <w:rsid w:val="006F68D0"/>
    <w:rsid w:val="0071784B"/>
    <w:rsid w:val="0072145A"/>
    <w:rsid w:val="007244DB"/>
    <w:rsid w:val="00736529"/>
    <w:rsid w:val="00752538"/>
    <w:rsid w:val="00754C30"/>
    <w:rsid w:val="00757421"/>
    <w:rsid w:val="0076008A"/>
    <w:rsid w:val="007615F4"/>
    <w:rsid w:val="00763FCD"/>
    <w:rsid w:val="00767D09"/>
    <w:rsid w:val="0077016C"/>
    <w:rsid w:val="007871D3"/>
    <w:rsid w:val="007A4F33"/>
    <w:rsid w:val="007A781F"/>
    <w:rsid w:val="007E301C"/>
    <w:rsid w:val="007E496A"/>
    <w:rsid w:val="007E66D9"/>
    <w:rsid w:val="007F06A6"/>
    <w:rsid w:val="007F794C"/>
    <w:rsid w:val="0080300C"/>
    <w:rsid w:val="00806AED"/>
    <w:rsid w:val="0080787B"/>
    <w:rsid w:val="008104A7"/>
    <w:rsid w:val="00811A9B"/>
    <w:rsid w:val="00817824"/>
    <w:rsid w:val="008321C9"/>
    <w:rsid w:val="00842387"/>
    <w:rsid w:val="00854FB6"/>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39E1"/>
    <w:rsid w:val="009D5EB0"/>
    <w:rsid w:val="009E6773"/>
    <w:rsid w:val="00A00107"/>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B4960"/>
    <w:rsid w:val="00AC0D27"/>
    <w:rsid w:val="00AC766E"/>
    <w:rsid w:val="00AD13AB"/>
    <w:rsid w:val="00AF66C4"/>
    <w:rsid w:val="00AF7DE7"/>
    <w:rsid w:val="00B01AB1"/>
    <w:rsid w:val="00B14597"/>
    <w:rsid w:val="00B20502"/>
    <w:rsid w:val="00B24CE3"/>
    <w:rsid w:val="00B24F28"/>
    <w:rsid w:val="00B25CDE"/>
    <w:rsid w:val="00B30846"/>
    <w:rsid w:val="00B343FA"/>
    <w:rsid w:val="00B540AC"/>
    <w:rsid w:val="00B639A8"/>
    <w:rsid w:val="00B73A9A"/>
    <w:rsid w:val="00B926D1"/>
    <w:rsid w:val="00B92A91"/>
    <w:rsid w:val="00B977C3"/>
    <w:rsid w:val="00BA5030"/>
    <w:rsid w:val="00BB5FA1"/>
    <w:rsid w:val="00BD105C"/>
    <w:rsid w:val="00BE04D8"/>
    <w:rsid w:val="00BE058E"/>
    <w:rsid w:val="00BE52FC"/>
    <w:rsid w:val="00BE5C62"/>
    <w:rsid w:val="00BE6103"/>
    <w:rsid w:val="00BF7928"/>
    <w:rsid w:val="00C0166C"/>
    <w:rsid w:val="00C04B0C"/>
    <w:rsid w:val="00C13744"/>
    <w:rsid w:val="00C2350C"/>
    <w:rsid w:val="00C243A1"/>
    <w:rsid w:val="00C27DB3"/>
    <w:rsid w:val="00C32FBB"/>
    <w:rsid w:val="00C4571F"/>
    <w:rsid w:val="00C46534"/>
    <w:rsid w:val="00C4740E"/>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E6C8B"/>
    <w:rsid w:val="00CF0E8A"/>
    <w:rsid w:val="00D00AC1"/>
    <w:rsid w:val="00D01C51"/>
    <w:rsid w:val="00D01FCE"/>
    <w:rsid w:val="00D03056"/>
    <w:rsid w:val="00D1032A"/>
    <w:rsid w:val="00D11B9D"/>
    <w:rsid w:val="00D14800"/>
    <w:rsid w:val="00D324EF"/>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0511F"/>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155DF"/>
    <w:rsid w:val="00F21A91"/>
    <w:rsid w:val="00F21B29"/>
    <w:rsid w:val="00F239E9"/>
    <w:rsid w:val="00F42CC8"/>
    <w:rsid w:val="00F44BAB"/>
    <w:rsid w:val="00F47F94"/>
    <w:rsid w:val="00F64D51"/>
    <w:rsid w:val="00F736BA"/>
    <w:rsid w:val="00F80939"/>
    <w:rsid w:val="00F84821"/>
    <w:rsid w:val="00F9218A"/>
    <w:rsid w:val="00F95A39"/>
    <w:rsid w:val="00F97D08"/>
    <w:rsid w:val="00FA015E"/>
    <w:rsid w:val="00FA1B8F"/>
    <w:rsid w:val="00FA55E7"/>
    <w:rsid w:val="00FC2BFF"/>
    <w:rsid w:val="00FC47D3"/>
    <w:rsid w:val="00FC61EC"/>
    <w:rsid w:val="00FD2C7E"/>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A4FB95-46C8-4185-88E6-21ED0BB2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25132D"/>
    <w:rsid w:val="002926F8"/>
    <w:rsid w:val="002D291F"/>
    <w:rsid w:val="002F7027"/>
    <w:rsid w:val="00304D53"/>
    <w:rsid w:val="003572EC"/>
    <w:rsid w:val="0047059E"/>
    <w:rsid w:val="00483851"/>
    <w:rsid w:val="0048719D"/>
    <w:rsid w:val="004B3087"/>
    <w:rsid w:val="004D28CE"/>
    <w:rsid w:val="00521B60"/>
    <w:rsid w:val="00550D21"/>
    <w:rsid w:val="00583403"/>
    <w:rsid w:val="005A56B6"/>
    <w:rsid w:val="005D130D"/>
    <w:rsid w:val="005E1B4F"/>
    <w:rsid w:val="006164E9"/>
    <w:rsid w:val="006D1887"/>
    <w:rsid w:val="00816805"/>
    <w:rsid w:val="00830C9B"/>
    <w:rsid w:val="00A06500"/>
    <w:rsid w:val="00B14209"/>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C95EC8F-A59A-42F0-8103-2383AD35B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526</Words>
  <Characters>2845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2020-02-04T13:11:00Z</dcterms:created>
  <dcterms:modified xsi:type="dcterms:W3CDTF">2020-02-04T13:11:00Z</dcterms:modified>
  <dc:language>Ελληνικά</dc:language>
  <cp:version>am-20180624</cp:version>
</cp:coreProperties>
</file>