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133E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2E2BCA">
                    <w:t>04.02.2020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133E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2449DD">
                <w:rPr>
                  <w:rStyle w:val="Char2"/>
                  <w:b/>
                </w:rPr>
                <w:t xml:space="preserve">«Διεκδικούμε Μαζί» με την Ε.Σ.Α.μεΑ. στις </w:t>
              </w:r>
              <w:r w:rsidR="002449DD" w:rsidRPr="002449DD">
                <w:rPr>
                  <w:rStyle w:val="Char2"/>
                  <w:b/>
                </w:rPr>
                <w:t>6</w:t>
              </w:r>
              <w:r w:rsidR="005327C0" w:rsidRPr="002449DD">
                <w:rPr>
                  <w:rStyle w:val="Char2"/>
                  <w:b/>
                </w:rPr>
                <w:t xml:space="preserve"> Φεβρουαρίου </w:t>
              </w:r>
              <w:r w:rsidR="00161323" w:rsidRPr="002449DD">
                <w:rPr>
                  <w:rStyle w:val="Char2"/>
                  <w:b/>
                </w:rPr>
                <w:t>στον Δήμο</w:t>
              </w:r>
              <w:r w:rsidR="00386874" w:rsidRPr="002449DD">
                <w:rPr>
                  <w:rStyle w:val="Char2"/>
                  <w:b/>
                </w:rPr>
                <w:t xml:space="preserve"> </w:t>
              </w:r>
              <w:r w:rsidR="002449DD">
                <w:rPr>
                  <w:rStyle w:val="Char2"/>
                  <w:b/>
                </w:rPr>
                <w:t>Καλλιθέας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2449DD">
                <w:t>Καλλιθέας</w:t>
              </w:r>
              <w:r w:rsidR="00FD2C7E">
                <w:t xml:space="preserve"> </w:t>
              </w:r>
              <w:r w:rsidR="00817824" w:rsidRPr="00817824">
                <w:t>(</w:t>
              </w:r>
              <w:r w:rsidR="002449DD">
                <w:t>Ελευθερίου Βενιζέλου</w:t>
              </w:r>
              <w:r w:rsidR="002449DD" w:rsidRPr="002449DD">
                <w:t xml:space="preserve"> </w:t>
              </w:r>
              <w:r w:rsidR="002449DD">
                <w:t xml:space="preserve">156, </w:t>
              </w:r>
              <w:r w:rsidR="002449DD" w:rsidRPr="002449DD">
                <w:t>2ος Όροφος</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2449DD">
                <w:t>Πέμπτη 6</w:t>
              </w:r>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w:t>
              </w:r>
              <w:bookmarkStart w:id="1" w:name="_GoBack"/>
              <w:bookmarkEnd w:id="1"/>
              <w:r w:rsidR="006D611A">
                <w:t>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E0" w:rsidRDefault="00B133E0" w:rsidP="00A5663B">
      <w:pPr>
        <w:spacing w:after="0" w:line="240" w:lineRule="auto"/>
      </w:pPr>
      <w:r>
        <w:separator/>
      </w:r>
    </w:p>
    <w:p w:rsidR="00B133E0" w:rsidRDefault="00B133E0"/>
  </w:endnote>
  <w:endnote w:type="continuationSeparator" w:id="0">
    <w:p w:rsidR="00B133E0" w:rsidRDefault="00B133E0" w:rsidP="00A5663B">
      <w:pPr>
        <w:spacing w:after="0" w:line="240" w:lineRule="auto"/>
      </w:pPr>
      <w:r>
        <w:continuationSeparator/>
      </w:r>
    </w:p>
    <w:p w:rsidR="00B133E0" w:rsidRDefault="00B13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E2BCA">
          <w:rPr>
            <w:noProof/>
          </w:rPr>
          <w:t>2</w:t>
        </w:r>
        <w:r>
          <w:fldChar w:fldCharType="end"/>
        </w:r>
      </w:p>
      <w:p w:rsidR="0076008A" w:rsidRDefault="00B133E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E0" w:rsidRDefault="00B133E0" w:rsidP="00A5663B">
      <w:pPr>
        <w:spacing w:after="0" w:line="240" w:lineRule="auto"/>
      </w:pPr>
      <w:bookmarkStart w:id="0" w:name="_Hlk484772647"/>
      <w:bookmarkEnd w:id="0"/>
      <w:r>
        <w:separator/>
      </w:r>
    </w:p>
    <w:p w:rsidR="00B133E0" w:rsidRDefault="00B133E0"/>
  </w:footnote>
  <w:footnote w:type="continuationSeparator" w:id="0">
    <w:p w:rsidR="00B133E0" w:rsidRDefault="00B133E0" w:rsidP="00A5663B">
      <w:pPr>
        <w:spacing w:after="0" w:line="240" w:lineRule="auto"/>
      </w:pPr>
      <w:r>
        <w:continuationSeparator/>
      </w:r>
    </w:p>
    <w:p w:rsidR="00B133E0" w:rsidRDefault="00B13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133E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E2BCA"/>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33E0"/>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D2C04-EDAE-43D2-861F-50A71059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156FC"/>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B96DA4-4182-461B-8501-E3A0004D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2020-02-04T13:07:00Z</dcterms:created>
  <dcterms:modified xsi:type="dcterms:W3CDTF">2020-02-04T13:07:00Z</dcterms:modified>
  <dc:language>Ελληνικά</dc:language>
  <cp:version>am-20180624</cp:version>
</cp:coreProperties>
</file>