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2E90" w14:textId="7CDF7289" w:rsidR="00A5663B" w:rsidRPr="00A5663B" w:rsidRDefault="00D97E2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F0000D">
                    <w:t>04.02.2020</w:t>
                  </w:r>
                </w:sdtContent>
              </w:sdt>
            </w:sdtContent>
          </w:sdt>
        </w:sdtContent>
      </w:sdt>
    </w:p>
    <w:p w14:paraId="4B682E1E" w14:textId="77777777" w:rsidR="00A5663B" w:rsidRPr="00A5663B" w:rsidRDefault="00C0166C" w:rsidP="00DA5411">
      <w:pPr>
        <w:tabs>
          <w:tab w:val="left" w:pos="2552"/>
        </w:tabs>
        <w:ind w:left="1134"/>
        <w:jc w:val="left"/>
        <w:rPr>
          <w:b/>
        </w:rPr>
      </w:pPr>
      <w:r>
        <w:rPr>
          <w:b/>
        </w:rPr>
        <w:tab/>
      </w:r>
    </w:p>
    <w:p w14:paraId="76BE0CA3"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73F7BDF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023F137C" w14:textId="736D4BBD" w:rsidR="0076008A" w:rsidRPr="0076008A" w:rsidRDefault="00D97E2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F0000D">
                <w:rPr>
                  <w:rStyle w:val="Char2"/>
                  <w:b/>
                </w:rPr>
                <w:t>σ</w:t>
              </w:r>
              <w:r w:rsidR="00B30C8B">
                <w:rPr>
                  <w:rStyle w:val="Char2"/>
                  <w:b/>
                </w:rPr>
                <w:t>το</w:t>
              </w:r>
              <w:r w:rsidR="00D82AE0">
                <w:rPr>
                  <w:rStyle w:val="Char2"/>
                  <w:b/>
                </w:rPr>
                <w:t xml:space="preserve"> Δήμο </w:t>
              </w:r>
              <w:r w:rsidR="00FC2BFF">
                <w:rPr>
                  <w:rStyle w:val="Char2"/>
                  <w:b/>
                </w:rPr>
                <w:t>Σαρωνικού</w:t>
              </w:r>
              <w:r w:rsidR="001B177D">
                <w:rPr>
                  <w:rStyle w:val="Char2"/>
                  <w:b/>
                </w:rPr>
                <w:t xml:space="preserve"> και </w:t>
              </w:r>
              <w:r w:rsidR="00F0000D">
                <w:rPr>
                  <w:rStyle w:val="Char2"/>
                  <w:b/>
                </w:rPr>
                <w:t>σ</w:t>
              </w:r>
              <w:r w:rsidR="001B177D">
                <w:rPr>
                  <w:rStyle w:val="Char2"/>
                  <w:b/>
                </w:rPr>
                <w:t>το Δήμο Μαρκοπούλου Μεσογαίας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8DB276E" w14:textId="179AF581" w:rsidR="006D611A" w:rsidRDefault="00FC2BFF" w:rsidP="00FC2BFF">
              <w:r>
                <w:t>Στον Δήμο Σαρωνικού</w:t>
              </w:r>
              <w:r w:rsidR="006D611A">
                <w:t xml:space="preserve">, και συγκεκριμένα </w:t>
              </w:r>
              <w:r w:rsidR="00D74870">
                <w:t xml:space="preserve">στο Κέντρο Κοινότητας, </w:t>
              </w:r>
              <w:r w:rsidRPr="00FC2BFF">
                <w:t xml:space="preserve">28ης Οκτωβρίου 24, Καλύβια Θορικού  </w:t>
              </w:r>
              <w:r w:rsidR="006D611A">
                <w:t>θα μπορέσουν οι δημότες</w:t>
              </w:r>
              <w:r w:rsidR="001B177D">
                <w:t xml:space="preserve"> των Δήμων</w:t>
              </w:r>
              <w:r w:rsidR="006D611A">
                <w:t xml:space="preserve"> </w:t>
              </w:r>
              <w:r>
                <w:t>Σαρωνικού</w:t>
              </w:r>
              <w:r w:rsidR="00A24A0F">
                <w:t xml:space="preserve"> </w:t>
              </w:r>
              <w:r w:rsidR="001B177D">
                <w:t xml:space="preserve">και Μαρκοπούλου Μεσογαίας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t>,</w:t>
              </w:r>
              <w:r w:rsidRPr="00FC2BFF">
                <w:t xml:space="preserve"> </w:t>
              </w:r>
              <w:r>
                <w:t xml:space="preserve">την Τετάρτη </w:t>
              </w:r>
              <w:r w:rsidR="00B61C8E" w:rsidRPr="00B61C8E">
                <w:t xml:space="preserve">5 </w:t>
              </w:r>
              <w:r w:rsidR="00B61C8E">
                <w:t>Φεβρουαρίου 2020</w:t>
              </w:r>
              <w:r>
                <w:t xml:space="preserve"> από τις 1</w:t>
              </w:r>
              <w:r w:rsidR="00B61C8E">
                <w:t>0</w:t>
              </w:r>
              <w:r>
                <w:t>:</w:t>
              </w:r>
              <w:r w:rsidR="00B61C8E">
                <w:t>0</w:t>
              </w:r>
              <w:r>
                <w:t>0 π.μ. έως τις 13:</w:t>
              </w:r>
              <w:r w:rsidR="00B61C8E">
                <w:t>0</w:t>
              </w:r>
              <w:r>
                <w:t>0 μ.μ.</w:t>
              </w:r>
              <w:r w:rsidR="006D611A">
                <w:t xml:space="preserve"> </w:t>
              </w:r>
            </w:p>
            <w:p w14:paraId="1A848753" w14:textId="77777777" w:rsidR="007F1076" w:rsidRPr="007F1076" w:rsidRDefault="007F1076" w:rsidP="007F1076">
              <w:pPr>
                <w:jc w:val="center"/>
                <w:rPr>
                  <w:b/>
                </w:rPr>
              </w:pPr>
              <w:r w:rsidRPr="007F1076">
                <w:rPr>
                  <w:b/>
                </w:rPr>
                <w:t>*Για περισσότερες πληροφορίες και δηλώσεις ενδιαφέροντος για την παραπάνω συνάντηση, παρακαλούμε θερμά επικοινωνήστε στα τηλέφωνα του Κέντρου Κοινότητας Καλυβίων 2299046270 &amp; 2299047289,  Δευτέρα-Παρασκευή 8.00-16.00.</w:t>
              </w:r>
            </w:p>
            <w:p w14:paraId="694835E5" w14:textId="77777777"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14:paraId="12487B9E" w14:textId="77777777"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14:paraId="01BB25AF" w14:textId="77777777" w:rsidR="006D611A" w:rsidRPr="00426EA5" w:rsidRDefault="006D611A" w:rsidP="006D611A">
              <w:pPr>
                <w:rPr>
                  <w:b/>
                  <w:u w:val="single"/>
                </w:rPr>
              </w:pPr>
              <w:r w:rsidRPr="00426EA5">
                <w:rPr>
                  <w:b/>
                  <w:u w:val="single"/>
                </w:rPr>
                <w:t xml:space="preserve">Σημείωση προς Συντάκτες: </w:t>
              </w:r>
            </w:p>
            <w:p w14:paraId="03A1506B" w14:textId="77777777"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14:paraId="5E96C1EF" w14:textId="77777777"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589ACCF9" w14:textId="77777777"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45B6513C" w14:textId="77777777" w:rsidR="006A4BBF" w:rsidRDefault="006A4BBF" w:rsidP="006A4BBF">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14:paraId="76B43E94" w14:textId="01CD3EC9" w:rsidR="0076008A" w:rsidRDefault="006A4BBF" w:rsidP="0039148F">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39148F" w:rsidRPr="0039148F">
                <w:t xml:space="preserve"> </w:t>
              </w:r>
            </w:p>
          </w:sdtContent>
        </w:sdt>
        <w:p w14:paraId="7BD1B8C3" w14:textId="77777777" w:rsidR="00F95A39" w:rsidRPr="00E70687" w:rsidRDefault="00F95A39" w:rsidP="00351671"/>
        <w:p w14:paraId="37A9FA9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0EFE4B8B"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4CA4D62F"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413B6F6" w14:textId="77777777" w:rsidTr="00CF788E">
            <w:tc>
              <w:tcPr>
                <w:tcW w:w="1701" w:type="dxa"/>
                <w:shd w:val="clear" w:color="auto" w:fill="F2F2F2" w:themeFill="background1" w:themeFillShade="F2"/>
              </w:tcPr>
              <w:p w14:paraId="6AB995E0" w14:textId="77777777" w:rsidR="004C48C9" w:rsidRDefault="004C48C9" w:rsidP="00CF788E">
                <w:pPr>
                  <w:spacing w:before="60" w:after="60"/>
                  <w:jc w:val="right"/>
                </w:pPr>
                <w:r>
                  <w:rPr>
                    <w:noProof/>
                    <w:lang w:eastAsia="el-GR"/>
                  </w:rPr>
                  <w:drawing>
                    <wp:inline distT="0" distB="0" distL="0" distR="0" wp14:anchorId="5CAC8FF5" wp14:editId="631B862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B7932E"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59963FA0"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35EF367"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1F9F" w14:textId="77777777" w:rsidR="00D97E27" w:rsidRDefault="00D97E27" w:rsidP="00A5663B">
      <w:pPr>
        <w:spacing w:after="0" w:line="240" w:lineRule="auto"/>
      </w:pPr>
      <w:r>
        <w:separator/>
      </w:r>
    </w:p>
    <w:p w14:paraId="1CC1E3F1" w14:textId="77777777" w:rsidR="00D97E27" w:rsidRDefault="00D97E27"/>
  </w:endnote>
  <w:endnote w:type="continuationSeparator" w:id="0">
    <w:p w14:paraId="51264044" w14:textId="77777777" w:rsidR="00D97E27" w:rsidRDefault="00D97E27" w:rsidP="00A5663B">
      <w:pPr>
        <w:spacing w:after="0" w:line="240" w:lineRule="auto"/>
      </w:pPr>
      <w:r>
        <w:continuationSeparator/>
      </w:r>
    </w:p>
    <w:p w14:paraId="437C4C57" w14:textId="77777777" w:rsidR="00D97E27" w:rsidRDefault="00D97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49837EC" w14:textId="77777777" w:rsidR="00811A9B" w:rsidRDefault="00DE349E" w:rsidP="00DE349E">
            <w:pPr>
              <w:pStyle w:val="a6"/>
              <w:ind w:left="-1797"/>
            </w:pPr>
            <w:r>
              <w:rPr>
                <w:noProof/>
                <w:lang w:eastAsia="el-GR"/>
              </w:rPr>
              <w:drawing>
                <wp:inline distT="0" distB="0" distL="0" distR="0" wp14:anchorId="06F1666F" wp14:editId="75F35C0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202443B" w14:textId="77777777" w:rsidR="00DE349E" w:rsidRDefault="00DE349E" w:rsidP="00DE349E">
        <w:pPr>
          <w:pStyle w:val="a5"/>
          <w:spacing w:before="120"/>
          <w:rPr>
            <w:rFonts w:asciiTheme="minorHAnsi" w:hAnsiTheme="minorHAnsi"/>
            <w:color w:val="auto"/>
          </w:rPr>
        </w:pPr>
      </w:p>
      <w:p w14:paraId="6C006AF7"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9148F">
          <w:rPr>
            <w:noProof/>
          </w:rPr>
          <w:t>2</w:t>
        </w:r>
        <w:r>
          <w:fldChar w:fldCharType="end"/>
        </w:r>
      </w:p>
      <w:p w14:paraId="67147645" w14:textId="77777777" w:rsidR="0076008A" w:rsidRDefault="00D97E2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0E9C" w14:textId="77777777" w:rsidR="00D97E27" w:rsidRDefault="00D97E27" w:rsidP="00A5663B">
      <w:pPr>
        <w:spacing w:after="0" w:line="240" w:lineRule="auto"/>
      </w:pPr>
      <w:bookmarkStart w:id="0" w:name="_Hlk484772647"/>
      <w:bookmarkEnd w:id="0"/>
      <w:r>
        <w:separator/>
      </w:r>
    </w:p>
    <w:p w14:paraId="69167560" w14:textId="77777777" w:rsidR="00D97E27" w:rsidRDefault="00D97E27"/>
  </w:footnote>
  <w:footnote w:type="continuationSeparator" w:id="0">
    <w:p w14:paraId="61DDDCCE" w14:textId="77777777" w:rsidR="00D97E27" w:rsidRDefault="00D97E27" w:rsidP="00A5663B">
      <w:pPr>
        <w:spacing w:after="0" w:line="240" w:lineRule="auto"/>
      </w:pPr>
      <w:r>
        <w:continuationSeparator/>
      </w:r>
    </w:p>
    <w:p w14:paraId="176CB3D0" w14:textId="77777777" w:rsidR="00D97E27" w:rsidRDefault="00D97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2171C99A" w14:textId="77777777" w:rsidR="00A5663B" w:rsidRPr="00A5663B" w:rsidRDefault="00D97E2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572EAAC" wp14:editId="44A19C2E">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24B633B4" w14:textId="77777777" w:rsidR="0076008A" w:rsidRPr="00DE349E" w:rsidRDefault="00DE349E" w:rsidP="00DE349E">
                <w:pPr>
                  <w:pStyle w:val="a5"/>
                  <w:ind w:left="-1800"/>
                </w:pPr>
                <w:r>
                  <w:rPr>
                    <w:noProof/>
                    <w:lang w:eastAsia="el-GR"/>
                  </w:rPr>
                  <w:drawing>
                    <wp:inline distT="0" distB="0" distL="0" distR="0" wp14:anchorId="141D8E99" wp14:editId="4CF43D5A">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A5AF0"/>
    <w:rsid w:val="001A62AD"/>
    <w:rsid w:val="001A67BA"/>
    <w:rsid w:val="001B177D"/>
    <w:rsid w:val="001B3428"/>
    <w:rsid w:val="001B7832"/>
    <w:rsid w:val="001C01B1"/>
    <w:rsid w:val="001C5933"/>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B64DF"/>
    <w:rsid w:val="002C4134"/>
    <w:rsid w:val="002D0AB7"/>
    <w:rsid w:val="002D1046"/>
    <w:rsid w:val="00301E00"/>
    <w:rsid w:val="003071D9"/>
    <w:rsid w:val="00322A0B"/>
    <w:rsid w:val="00326F43"/>
    <w:rsid w:val="003336F9"/>
    <w:rsid w:val="00337205"/>
    <w:rsid w:val="0034662F"/>
    <w:rsid w:val="00361404"/>
    <w:rsid w:val="00371AFA"/>
    <w:rsid w:val="00374074"/>
    <w:rsid w:val="0039148F"/>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2AD4"/>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4557F"/>
    <w:rsid w:val="00752538"/>
    <w:rsid w:val="00754C30"/>
    <w:rsid w:val="00757421"/>
    <w:rsid w:val="0076008A"/>
    <w:rsid w:val="007615F4"/>
    <w:rsid w:val="00763FCD"/>
    <w:rsid w:val="00767D09"/>
    <w:rsid w:val="0077016C"/>
    <w:rsid w:val="007A4F33"/>
    <w:rsid w:val="007A781F"/>
    <w:rsid w:val="007E496A"/>
    <w:rsid w:val="007E66D9"/>
    <w:rsid w:val="007F1076"/>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0C8B"/>
    <w:rsid w:val="00B343FA"/>
    <w:rsid w:val="00B61C8E"/>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972A1"/>
    <w:rsid w:val="00CA1AE3"/>
    <w:rsid w:val="00CA3674"/>
    <w:rsid w:val="00CC01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97E27"/>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548C"/>
    <w:rsid w:val="00E776F1"/>
    <w:rsid w:val="00E8382F"/>
    <w:rsid w:val="00E84E20"/>
    <w:rsid w:val="00E922F5"/>
    <w:rsid w:val="00E9293A"/>
    <w:rsid w:val="00EA7073"/>
    <w:rsid w:val="00EB0575"/>
    <w:rsid w:val="00EE0F94"/>
    <w:rsid w:val="00EE6171"/>
    <w:rsid w:val="00EE65BD"/>
    <w:rsid w:val="00EF66B1"/>
    <w:rsid w:val="00F0000D"/>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9978"/>
  <w15:docId w15:val="{6AB5759E-C7C7-4003-8C00-232D786F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538BF"/>
    <w:rsid w:val="001832CD"/>
    <w:rsid w:val="002926F8"/>
    <w:rsid w:val="002D291F"/>
    <w:rsid w:val="002F7027"/>
    <w:rsid w:val="003572EC"/>
    <w:rsid w:val="0045580A"/>
    <w:rsid w:val="004B3087"/>
    <w:rsid w:val="00550D21"/>
    <w:rsid w:val="005D130D"/>
    <w:rsid w:val="005E1B4F"/>
    <w:rsid w:val="00816805"/>
    <w:rsid w:val="00877F3E"/>
    <w:rsid w:val="008940C2"/>
    <w:rsid w:val="00A532A9"/>
    <w:rsid w:val="00CD7C51"/>
    <w:rsid w:val="00D02911"/>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07B110-9AC4-4CC3-820D-67EC16AA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580</Words>
  <Characters>3137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2020-02-04T11:28:00Z</dcterms:created>
  <dcterms:modified xsi:type="dcterms:W3CDTF">2020-02-04T11:29:00Z</dcterms:modified>
  <dc:language>Ελληνικά</dc:language>
  <cp:version>am-20180624</cp:version>
</cp:coreProperties>
</file>