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F1BB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7538A0">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F1BB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275381" w:rsidRPr="00275381">
                <w:rPr>
                  <w:rStyle w:val="Char2"/>
                  <w:b/>
                </w:rPr>
                <w:t>«Διεκδικούμε Μαζί» με την Ε.Σ.Α.μεΑ. στις 4 Φεβρουαρίου στον Δήμο Κορυδαλλού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ν</w:t>
              </w:r>
              <w:r w:rsidR="00044BE8" w:rsidRPr="00044BE8">
                <w:t xml:space="preserve"> </w:t>
              </w:r>
              <w:r w:rsidR="00044BE8">
                <w:t>Δήμο</w:t>
              </w:r>
              <w:r w:rsidR="00275381" w:rsidRPr="00275381">
                <w:t xml:space="preserve"> Κορυδαλλού</w:t>
              </w:r>
              <w:r w:rsidR="00044BE8" w:rsidRPr="00044BE8">
                <w:t xml:space="preserve"> </w:t>
              </w:r>
              <w:r w:rsidR="00817824" w:rsidRPr="00817824">
                <w:t>(</w:t>
              </w:r>
              <w:r w:rsidR="009D5BDF" w:rsidRPr="009D5BDF">
                <w:t>Ξενοφώντος και Πελοπίδα</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FD2C7E">
                <w:t>Τρίτη 4</w:t>
              </w:r>
              <w:r w:rsidR="005327C0">
                <w:t xml:space="preserve"> Φεβρουαρίου </w:t>
              </w:r>
              <w:r w:rsidR="00FE5122">
                <w:t xml:space="preserve">κατά τις ώρες </w:t>
              </w:r>
              <w:r w:rsidR="0080256A">
                <w:t>12</w:t>
              </w:r>
              <w:r w:rsidR="00817824" w:rsidRPr="00817824">
                <w:t>.</w:t>
              </w:r>
              <w:r w:rsidR="009D5BDF" w:rsidRPr="009D5BDF">
                <w:t>3</w:t>
              </w:r>
              <w:r w:rsidR="00D324EF">
                <w:t>0</w:t>
              </w:r>
              <w:r w:rsidR="00FE5122">
                <w:t>-1</w:t>
              </w:r>
              <w:r w:rsidR="0080256A">
                <w:t>4</w:t>
              </w:r>
              <w:r w:rsidR="00817824">
                <w:t>.</w:t>
              </w:r>
              <w:r w:rsidR="009D5BDF" w:rsidRPr="009D5BDF">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bookmarkStart w:id="1" w:name="_GoBack"/>
              <w:bookmarkEnd w:id="1"/>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BE" w:rsidRDefault="00CF1BBE" w:rsidP="00A5663B">
      <w:pPr>
        <w:spacing w:after="0" w:line="240" w:lineRule="auto"/>
      </w:pPr>
      <w:r>
        <w:separator/>
      </w:r>
    </w:p>
    <w:p w:rsidR="00CF1BBE" w:rsidRDefault="00CF1BBE"/>
  </w:endnote>
  <w:endnote w:type="continuationSeparator" w:id="0">
    <w:p w:rsidR="00CF1BBE" w:rsidRDefault="00CF1BBE" w:rsidP="00A5663B">
      <w:pPr>
        <w:spacing w:after="0" w:line="240" w:lineRule="auto"/>
      </w:pPr>
      <w:r>
        <w:continuationSeparator/>
      </w:r>
    </w:p>
    <w:p w:rsidR="00CF1BBE" w:rsidRDefault="00CF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538A0">
          <w:rPr>
            <w:noProof/>
          </w:rPr>
          <w:t>2</w:t>
        </w:r>
        <w:r>
          <w:fldChar w:fldCharType="end"/>
        </w:r>
      </w:p>
      <w:p w:rsidR="0076008A" w:rsidRDefault="00CF1BB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BE" w:rsidRDefault="00CF1BBE" w:rsidP="00A5663B">
      <w:pPr>
        <w:spacing w:after="0" w:line="240" w:lineRule="auto"/>
      </w:pPr>
      <w:bookmarkStart w:id="0" w:name="_Hlk484772647"/>
      <w:bookmarkEnd w:id="0"/>
      <w:r>
        <w:separator/>
      </w:r>
    </w:p>
    <w:p w:rsidR="00CF1BBE" w:rsidRDefault="00CF1BBE"/>
  </w:footnote>
  <w:footnote w:type="continuationSeparator" w:id="0">
    <w:p w:rsidR="00CF1BBE" w:rsidRDefault="00CF1BBE" w:rsidP="00A5663B">
      <w:pPr>
        <w:spacing w:after="0" w:line="240" w:lineRule="auto"/>
      </w:pPr>
      <w:r>
        <w:continuationSeparator/>
      </w:r>
    </w:p>
    <w:p w:rsidR="00CF1BBE" w:rsidRDefault="00CF1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F1BB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44BE8"/>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5381"/>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5BEA"/>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B532C"/>
    <w:rsid w:val="006D0554"/>
    <w:rsid w:val="006D611A"/>
    <w:rsid w:val="006E0D2B"/>
    <w:rsid w:val="006E692F"/>
    <w:rsid w:val="006E6B93"/>
    <w:rsid w:val="006F050F"/>
    <w:rsid w:val="006F68D0"/>
    <w:rsid w:val="0071784B"/>
    <w:rsid w:val="0072145A"/>
    <w:rsid w:val="007244DB"/>
    <w:rsid w:val="00736529"/>
    <w:rsid w:val="00752538"/>
    <w:rsid w:val="007538A0"/>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256A"/>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BDF"/>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1BBE"/>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4F24E-51DD-4634-B9E2-9AE4FE79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AB2FC4"/>
    <w:rsid w:val="00B14209"/>
    <w:rsid w:val="00BA6590"/>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CA1D2A-0D5B-49FF-8471-4525C2CB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2020-01-31T09:10:00Z</dcterms:created>
  <dcterms:modified xsi:type="dcterms:W3CDTF">2020-01-31T09:10:00Z</dcterms:modified>
  <dc:language>Ελληνικά</dc:language>
  <cp:version>am-20180624</cp:version>
</cp:coreProperties>
</file>