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923B7"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31T00:00:00Z">
                    <w:dateFormat w:val="dd.MM.yyyy"/>
                    <w:lid w:val="el-GR"/>
                    <w:storeMappedDataAs w:val="dateTime"/>
                    <w:calendar w:val="gregorian"/>
                  </w:date>
                </w:sdtPr>
                <w:sdtEndPr/>
                <w:sdtContent>
                  <w:r w:rsidR="005852B1">
                    <w:t>31.01.2020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2923B7"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D324EF">
                <w:rPr>
                  <w:rStyle w:val="Char2"/>
                  <w:b/>
                </w:rPr>
                <w:t xml:space="preserve">«Διεκδικούμε Μαζί» με την Ε.Σ.Α.μεΑ. στις </w:t>
              </w:r>
              <w:r w:rsidR="005327C0" w:rsidRPr="00D324EF">
                <w:rPr>
                  <w:rStyle w:val="Char2"/>
                  <w:b/>
                </w:rPr>
                <w:t xml:space="preserve">3 Φεβρουαρίου </w:t>
              </w:r>
              <w:r w:rsidR="00161323" w:rsidRPr="00D324EF">
                <w:rPr>
                  <w:rStyle w:val="Char2"/>
                  <w:b/>
                </w:rPr>
                <w:t>στον Δήμο</w:t>
              </w:r>
              <w:r w:rsidR="00386874" w:rsidRPr="00D324EF">
                <w:rPr>
                  <w:rStyle w:val="Char2"/>
                  <w:b/>
                </w:rPr>
                <w:t xml:space="preserve"> Μεταμόρφωσης</w:t>
              </w:r>
              <w:r w:rsidR="00161323" w:rsidRPr="00D324EF">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817824">
                <w:t>Δήμο Μεταμόρφωσης</w:t>
              </w:r>
              <w:r w:rsidR="00817824" w:rsidRPr="00817824">
                <w:t>, στη Διεύθυνση Κοινωνικής Πολιτικής κα</w:t>
              </w:r>
              <w:r w:rsidR="00817824">
                <w:t>ι Προαγωγής της Δημόσιας Υγείας</w:t>
              </w:r>
              <w:r w:rsidR="00817824" w:rsidRPr="00817824">
                <w:t xml:space="preserve"> (Κορίνθου 21) </w:t>
              </w:r>
              <w:r w:rsidR="00661E2D">
                <w:t>θα βρεθούν τα στελέχη της υπηρεσίας τη</w:t>
              </w:r>
              <w:r w:rsidR="006E0D2B">
                <w:t>ς Ε</w:t>
              </w:r>
              <w:r w:rsidR="00D65867">
                <w:t xml:space="preserve">ΣΑμεΑ «Διεκδικούμε Μαζί», την </w:t>
              </w:r>
              <w:r w:rsidR="005327C0">
                <w:t xml:space="preserve">Δευτέρα 3 Φεβρουαρίου </w:t>
              </w:r>
              <w:r w:rsidR="00FE5122">
                <w:t xml:space="preserve">κατά τις ώρες </w:t>
              </w:r>
              <w:r w:rsidR="00817824" w:rsidRPr="00817824">
                <w:t>10.</w:t>
              </w:r>
              <w:r w:rsidR="00FE5122">
                <w:t>0</w:t>
              </w:r>
              <w:r w:rsidR="00D324EF">
                <w:t>0</w:t>
              </w:r>
              <w:r w:rsidR="00FE5122">
                <w:t>-1</w:t>
              </w:r>
              <w:r w:rsidR="00817824" w:rsidRPr="00817824">
                <w:t>2</w:t>
              </w:r>
              <w:r w:rsidR="00817824">
                <w:t>.</w:t>
              </w:r>
              <w:r w:rsidR="00817824" w:rsidRPr="00817824">
                <w:t>0</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καθημερινά π</w:t>
              </w:r>
              <w:bookmarkStart w:id="1" w:name="_GoBack"/>
              <w:bookmarkEnd w:id="1"/>
              <w:r w:rsidR="006D611A">
                <w:t xml:space="preserve">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B7" w:rsidRDefault="002923B7" w:rsidP="00A5663B">
      <w:pPr>
        <w:spacing w:after="0" w:line="240" w:lineRule="auto"/>
      </w:pPr>
      <w:r>
        <w:separator/>
      </w:r>
    </w:p>
    <w:p w:rsidR="002923B7" w:rsidRDefault="002923B7"/>
  </w:endnote>
  <w:endnote w:type="continuationSeparator" w:id="0">
    <w:p w:rsidR="002923B7" w:rsidRDefault="002923B7" w:rsidP="00A5663B">
      <w:pPr>
        <w:spacing w:after="0" w:line="240" w:lineRule="auto"/>
      </w:pPr>
      <w:r>
        <w:continuationSeparator/>
      </w:r>
    </w:p>
    <w:p w:rsidR="002923B7" w:rsidRDefault="0029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5852B1">
          <w:rPr>
            <w:noProof/>
          </w:rPr>
          <w:t>2</w:t>
        </w:r>
        <w:r>
          <w:fldChar w:fldCharType="end"/>
        </w:r>
      </w:p>
      <w:p w:rsidR="0076008A" w:rsidRDefault="002923B7"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B7" w:rsidRDefault="002923B7" w:rsidP="00A5663B">
      <w:pPr>
        <w:spacing w:after="0" w:line="240" w:lineRule="auto"/>
      </w:pPr>
      <w:bookmarkStart w:id="0" w:name="_Hlk484772647"/>
      <w:bookmarkEnd w:id="0"/>
      <w:r>
        <w:separator/>
      </w:r>
    </w:p>
    <w:p w:rsidR="002923B7" w:rsidRDefault="002923B7"/>
  </w:footnote>
  <w:footnote w:type="continuationSeparator" w:id="0">
    <w:p w:rsidR="002923B7" w:rsidRDefault="002923B7" w:rsidP="00A5663B">
      <w:pPr>
        <w:spacing w:after="0" w:line="240" w:lineRule="auto"/>
      </w:pPr>
      <w:r>
        <w:continuationSeparator/>
      </w:r>
    </w:p>
    <w:p w:rsidR="002923B7" w:rsidRDefault="002923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2923B7"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42C00"/>
    <w:rsid w:val="00255DD0"/>
    <w:rsid w:val="002570E4"/>
    <w:rsid w:val="00264E1B"/>
    <w:rsid w:val="0026597B"/>
    <w:rsid w:val="002663D5"/>
    <w:rsid w:val="0027672E"/>
    <w:rsid w:val="002923B7"/>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852B1"/>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E629FC-2776-47D5-92F2-9EFC063D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723C1"/>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55DEF"/>
    <w:rsid w:val="006D1887"/>
    <w:rsid w:val="00816805"/>
    <w:rsid w:val="00830C9B"/>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DD6CC01-8E4F-4BC5-A430-A3818ADC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527</Words>
  <Characters>2851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2020-01-31T08:55:00Z</dcterms:created>
  <dcterms:modified xsi:type="dcterms:W3CDTF">2020-01-31T08:55:00Z</dcterms:modified>
  <dc:language>Ελληνικά</dc:language>
  <cp:version>am-20180624</cp:version>
</cp:coreProperties>
</file>