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4E4A2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01-25T00:00:00Z">
                    <w:dateFormat w:val="dd.MM.yyyy"/>
                    <w:lid w:val="el-GR"/>
                    <w:storeMappedDataAs w:val="dateTime"/>
                    <w:calendar w:val="gregorian"/>
                  </w:date>
                </w:sdtPr>
                <w:sdtEndPr/>
                <w:sdtContent>
                  <w:r w:rsidR="006F4820">
                    <w:t>25.01.2020</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bookmarkStart w:id="1" w:name="_GoBack" w:displacedByCustomXml="prev"/>
        <w:p w:rsidR="0076008A" w:rsidRPr="0076008A" w:rsidRDefault="004E4A2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D01FCE" w:rsidRPr="00043A84">
                <w:rPr>
                  <w:rStyle w:val="Char2"/>
                  <w:b/>
                </w:rPr>
                <w:t>«Διεκδικούμε Μαζί» με την Ε.Σ.Α.μεΑ. στις 2</w:t>
              </w:r>
              <w:r w:rsidR="00043A84" w:rsidRPr="00043A84">
                <w:rPr>
                  <w:rStyle w:val="Char2"/>
                  <w:b/>
                </w:rPr>
                <w:t>8</w:t>
              </w:r>
              <w:r w:rsidR="00D01FCE" w:rsidRPr="00043A84">
                <w:rPr>
                  <w:rStyle w:val="Char2"/>
                  <w:b/>
                </w:rPr>
                <w:t xml:space="preserve"> Ιανουαρίου στον Δήμο </w:t>
              </w:r>
              <w:r w:rsidR="00580D88">
                <w:rPr>
                  <w:rStyle w:val="Char2"/>
                  <w:b/>
                </w:rPr>
                <w:t>Γαλατσίου</w:t>
              </w:r>
            </w:sdtContent>
          </w:sdt>
        </w:p>
        <w:bookmarkEnd w:id="1" w:displacedByCustomXml="next"/>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3371C7" w:rsidRDefault="00D01FCE" w:rsidP="001022B9">
              <w:r>
                <w:t xml:space="preserve">Στο </w:t>
              </w:r>
              <w:r w:rsidR="007E301C">
                <w:t>Κέντρο Κοινότητας</w:t>
              </w:r>
              <w:r w:rsidR="006812D0" w:rsidRPr="006812D0">
                <w:t xml:space="preserve"> </w:t>
              </w:r>
              <w:r w:rsidR="00323C5F">
                <w:t>του</w:t>
              </w:r>
              <w:r>
                <w:t xml:space="preserve"> </w:t>
              </w:r>
              <w:r w:rsidR="007871D3">
                <w:t>Δήμο</w:t>
              </w:r>
              <w:r w:rsidR="00323C5F">
                <w:t>υ</w:t>
              </w:r>
              <w:r w:rsidR="006812D0">
                <w:t xml:space="preserve"> </w:t>
              </w:r>
              <w:r w:rsidR="00580D88">
                <w:t>Γαλατσίου</w:t>
              </w:r>
              <w:r w:rsidR="007871D3">
                <w:t xml:space="preserve"> (</w:t>
              </w:r>
              <w:r w:rsidR="00580D88" w:rsidRPr="00580D88">
                <w:t>Αρχιμήδους 2 και Ιπποκράτους</w:t>
              </w:r>
              <w:r>
                <w:t xml:space="preserve">) </w:t>
              </w:r>
              <w:r w:rsidR="00661E2D">
                <w:t>θα βρεθούν τα στελέχη της υπηρεσίας τη</w:t>
              </w:r>
              <w:r w:rsidR="006E0D2B">
                <w:t>ς Ε</w:t>
              </w:r>
              <w:r w:rsidR="00D65867">
                <w:t xml:space="preserve">ΣΑμεΑ «Διεκδικούμε Μαζί», την </w:t>
              </w:r>
              <w:r w:rsidR="00043A84">
                <w:t>Τρίτη 28</w:t>
              </w:r>
              <w:r w:rsidR="00F9218A">
                <w:t xml:space="preserve"> Ιανουαρίου</w:t>
              </w:r>
              <w:r w:rsidR="00FE5122">
                <w:t xml:space="preserve">, κατά τις ώρες </w:t>
              </w:r>
              <w:r w:rsidR="00580D88">
                <w:t>12.0</w:t>
              </w:r>
              <w:r w:rsidR="00FE5122">
                <w:t>0-1</w:t>
              </w:r>
              <w:r w:rsidR="00580D88">
                <w:t>4</w:t>
              </w:r>
              <w:r w:rsidR="00DC7EC1">
                <w:t>.</w:t>
              </w:r>
              <w:r w:rsidR="00580D88">
                <w:t>0</w:t>
              </w:r>
              <w:r w:rsidR="00661E2D">
                <w:t xml:space="preserve">0, </w:t>
              </w:r>
              <w:r w:rsidR="00240D57">
                <w:t xml:space="preserve">για την υλοποίηση </w:t>
              </w:r>
              <w:r w:rsidR="00C60B39">
                <w:t>δράση</w:t>
              </w:r>
              <w:r w:rsidR="00240D57">
                <w:t>ς</w:t>
              </w:r>
              <w:r w:rsidR="00C60B39">
                <w:t xml:space="preserve"> της ΕΣΑμεΑ </w:t>
              </w:r>
              <w:r w:rsidR="00240D57">
                <w:t>με σκοπό</w:t>
              </w:r>
              <w:r w:rsidR="00C60B39">
                <w:t xml:space="preserve"> την ανάπτυξη συνεργασίας με τους Δήμους της Αττικής, </w:t>
              </w:r>
              <w:r w:rsidR="00240D57">
                <w:t>ώστε</w:t>
              </w:r>
              <w:r w:rsidR="006D611A">
                <w:t xml:space="preserve"> να εδραιώσει μία άμεση και αποτελεσματική επικοινωνία και επαφή με τα άτομα με αναπηρία, χρόνιες παθ</w:t>
              </w:r>
              <w:r w:rsidR="003371C7">
                <w:t>ήσεις και τις οικογένειές τους.</w:t>
              </w:r>
            </w:p>
            <w:p w:rsidR="006D611A" w:rsidRDefault="00C60B39" w:rsidP="006D611A">
              <w:r>
                <w:t>Η υπηρεσία</w:t>
              </w:r>
              <w:r w:rsidR="006D611A">
                <w:t xml:space="preserve"> </w:t>
              </w:r>
              <w:r w:rsidR="003371C7">
                <w:t xml:space="preserve">της ΕΣΑμεΑ </w:t>
              </w:r>
              <w:r>
                <w:t xml:space="preserve">«Διεκδικούμε Μαζί» </w:t>
              </w:r>
              <w:r w:rsidR="006D611A">
                <w:t>πα</w:t>
              </w:r>
              <w:r>
                <w:t xml:space="preserve">ρέχει </w:t>
              </w:r>
              <w:r w:rsidR="006D611A">
                <w:t xml:space="preserve">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2A1A88" w:rsidRDefault="006D611A" w:rsidP="00661E2D">
              <w:r>
                <w:t>Αυτό το διάστημα</w:t>
              </w:r>
              <w:r w:rsidR="00A24A0F">
                <w:t xml:space="preserve"> </w:t>
              </w:r>
              <w:r>
                <w:t xml:space="preserve">η υπηρεσία «Διεκδικούμε Μαζί» </w:t>
              </w:r>
              <w:r w:rsidR="00C60B39">
                <w:t>βρίσκεται κοντά</w:t>
              </w:r>
              <w:r>
                <w:t xml:space="preserve"> στους πολίτες και σε όλα τα άτομα με αναπηρία, χρόνιες πα</w:t>
              </w:r>
              <w:r w:rsidR="001A691E">
                <w:t>θήσεις και τις</w:t>
              </w:r>
              <w:r w:rsidR="00C60B39">
                <w:t xml:space="preserve"> οικογένειές τους, πραγματοποιώντας επισκέψεις στα Κέντρα Κοινότητας των Δήμων. </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lastRenderedPageBreak/>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2C" w:rsidRDefault="004E4A2C" w:rsidP="00A5663B">
      <w:pPr>
        <w:spacing w:after="0" w:line="240" w:lineRule="auto"/>
      </w:pPr>
      <w:r>
        <w:separator/>
      </w:r>
    </w:p>
    <w:p w:rsidR="004E4A2C" w:rsidRDefault="004E4A2C"/>
  </w:endnote>
  <w:endnote w:type="continuationSeparator" w:id="0">
    <w:p w:rsidR="004E4A2C" w:rsidRDefault="004E4A2C" w:rsidP="00A5663B">
      <w:pPr>
        <w:spacing w:after="0" w:line="240" w:lineRule="auto"/>
      </w:pPr>
      <w:r>
        <w:continuationSeparator/>
      </w:r>
    </w:p>
    <w:p w:rsidR="004E4A2C" w:rsidRDefault="004E4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6F4820">
          <w:rPr>
            <w:noProof/>
          </w:rPr>
          <w:t>2</w:t>
        </w:r>
        <w:r>
          <w:fldChar w:fldCharType="end"/>
        </w:r>
      </w:p>
      <w:p w:rsidR="0076008A" w:rsidRDefault="004E4A2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2C" w:rsidRDefault="004E4A2C" w:rsidP="00A5663B">
      <w:pPr>
        <w:spacing w:after="0" w:line="240" w:lineRule="auto"/>
      </w:pPr>
      <w:bookmarkStart w:id="0" w:name="_Hlk484772647"/>
      <w:bookmarkEnd w:id="0"/>
      <w:r>
        <w:separator/>
      </w:r>
    </w:p>
    <w:p w:rsidR="004E4A2C" w:rsidRDefault="004E4A2C"/>
  </w:footnote>
  <w:footnote w:type="continuationSeparator" w:id="0">
    <w:p w:rsidR="004E4A2C" w:rsidRDefault="004E4A2C" w:rsidP="00A5663B">
      <w:pPr>
        <w:spacing w:after="0" w:line="240" w:lineRule="auto"/>
      </w:pPr>
      <w:r>
        <w:continuationSeparator/>
      </w:r>
    </w:p>
    <w:p w:rsidR="004E4A2C" w:rsidRDefault="004E4A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4E4A2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7868D470" wp14:editId="68AAD4FB">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43A84"/>
    <w:rsid w:val="00054075"/>
    <w:rsid w:val="0006247C"/>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22B9"/>
    <w:rsid w:val="00104FD0"/>
    <w:rsid w:val="001321CA"/>
    <w:rsid w:val="0016039E"/>
    <w:rsid w:val="00162CAE"/>
    <w:rsid w:val="00175E60"/>
    <w:rsid w:val="001A5AF0"/>
    <w:rsid w:val="001A62AD"/>
    <w:rsid w:val="001A67BA"/>
    <w:rsid w:val="001A691E"/>
    <w:rsid w:val="001B3428"/>
    <w:rsid w:val="001B7832"/>
    <w:rsid w:val="001C01B1"/>
    <w:rsid w:val="001E3CD5"/>
    <w:rsid w:val="001E439E"/>
    <w:rsid w:val="001F1161"/>
    <w:rsid w:val="002058AF"/>
    <w:rsid w:val="00224096"/>
    <w:rsid w:val="002251AF"/>
    <w:rsid w:val="00236A27"/>
    <w:rsid w:val="00240D57"/>
    <w:rsid w:val="00255DD0"/>
    <w:rsid w:val="002570E4"/>
    <w:rsid w:val="00264E1B"/>
    <w:rsid w:val="0026597B"/>
    <w:rsid w:val="002663D5"/>
    <w:rsid w:val="0027672E"/>
    <w:rsid w:val="002936D9"/>
    <w:rsid w:val="002A1A88"/>
    <w:rsid w:val="002B2BB6"/>
    <w:rsid w:val="002B43D6"/>
    <w:rsid w:val="002C4134"/>
    <w:rsid w:val="002D0AB7"/>
    <w:rsid w:val="002D1046"/>
    <w:rsid w:val="002D66C9"/>
    <w:rsid w:val="002F7772"/>
    <w:rsid w:val="00301E00"/>
    <w:rsid w:val="003071D9"/>
    <w:rsid w:val="00322A0B"/>
    <w:rsid w:val="00323C5F"/>
    <w:rsid w:val="00326F43"/>
    <w:rsid w:val="00333217"/>
    <w:rsid w:val="003336F9"/>
    <w:rsid w:val="003371C7"/>
    <w:rsid w:val="00337205"/>
    <w:rsid w:val="0034662F"/>
    <w:rsid w:val="00361404"/>
    <w:rsid w:val="00371AFA"/>
    <w:rsid w:val="00374074"/>
    <w:rsid w:val="003956F9"/>
    <w:rsid w:val="003A4EA9"/>
    <w:rsid w:val="003B245B"/>
    <w:rsid w:val="003B3E78"/>
    <w:rsid w:val="003B6AC5"/>
    <w:rsid w:val="003C4564"/>
    <w:rsid w:val="003D4BC2"/>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339E"/>
    <w:rsid w:val="004A6201"/>
    <w:rsid w:val="004C48C9"/>
    <w:rsid w:val="004C7910"/>
    <w:rsid w:val="004D0719"/>
    <w:rsid w:val="004D0BE2"/>
    <w:rsid w:val="004D5A2F"/>
    <w:rsid w:val="004E4A2C"/>
    <w:rsid w:val="005006C4"/>
    <w:rsid w:val="00501973"/>
    <w:rsid w:val="005077D6"/>
    <w:rsid w:val="00517354"/>
    <w:rsid w:val="0052064A"/>
    <w:rsid w:val="00523EAA"/>
    <w:rsid w:val="00540738"/>
    <w:rsid w:val="00540ED2"/>
    <w:rsid w:val="00547D78"/>
    <w:rsid w:val="00573B0A"/>
    <w:rsid w:val="00580D88"/>
    <w:rsid w:val="0058273F"/>
    <w:rsid w:val="00583700"/>
    <w:rsid w:val="00584C89"/>
    <w:rsid w:val="005956CD"/>
    <w:rsid w:val="005B00C5"/>
    <w:rsid w:val="005B6534"/>
    <w:rsid w:val="005B661B"/>
    <w:rsid w:val="005C5A0B"/>
    <w:rsid w:val="005D05EE"/>
    <w:rsid w:val="005D2B1C"/>
    <w:rsid w:val="005D30F3"/>
    <w:rsid w:val="005D44A7"/>
    <w:rsid w:val="005E75E6"/>
    <w:rsid w:val="005F5A54"/>
    <w:rsid w:val="00601233"/>
    <w:rsid w:val="00607404"/>
    <w:rsid w:val="00610A7E"/>
    <w:rsid w:val="00612214"/>
    <w:rsid w:val="00617AC0"/>
    <w:rsid w:val="00621DEA"/>
    <w:rsid w:val="00642AA7"/>
    <w:rsid w:val="00647299"/>
    <w:rsid w:val="00647DEA"/>
    <w:rsid w:val="00651CD5"/>
    <w:rsid w:val="006604D1"/>
    <w:rsid w:val="00661E2D"/>
    <w:rsid w:val="0066741D"/>
    <w:rsid w:val="00671F1A"/>
    <w:rsid w:val="006812D0"/>
    <w:rsid w:val="006A4BBF"/>
    <w:rsid w:val="006A52F5"/>
    <w:rsid w:val="006A785A"/>
    <w:rsid w:val="006D0554"/>
    <w:rsid w:val="006D611A"/>
    <w:rsid w:val="006E0D2B"/>
    <w:rsid w:val="006E692F"/>
    <w:rsid w:val="006E6B93"/>
    <w:rsid w:val="006F050F"/>
    <w:rsid w:val="006F4820"/>
    <w:rsid w:val="006F68D0"/>
    <w:rsid w:val="0071784B"/>
    <w:rsid w:val="0072145A"/>
    <w:rsid w:val="007244DB"/>
    <w:rsid w:val="00752538"/>
    <w:rsid w:val="00754C30"/>
    <w:rsid w:val="00757421"/>
    <w:rsid w:val="0076008A"/>
    <w:rsid w:val="007615F4"/>
    <w:rsid w:val="00763FCD"/>
    <w:rsid w:val="00767D09"/>
    <w:rsid w:val="0077016C"/>
    <w:rsid w:val="007871D3"/>
    <w:rsid w:val="007A4F33"/>
    <w:rsid w:val="007A781F"/>
    <w:rsid w:val="007E301C"/>
    <w:rsid w:val="007E496A"/>
    <w:rsid w:val="007E66D9"/>
    <w:rsid w:val="007F06A6"/>
    <w:rsid w:val="007F794C"/>
    <w:rsid w:val="0080300C"/>
    <w:rsid w:val="00806AED"/>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A78D6"/>
    <w:rsid w:val="009B3183"/>
    <w:rsid w:val="009C06F7"/>
    <w:rsid w:val="009C4D45"/>
    <w:rsid w:val="009D5EB0"/>
    <w:rsid w:val="009E6773"/>
    <w:rsid w:val="00A00107"/>
    <w:rsid w:val="00A04D49"/>
    <w:rsid w:val="00A0512E"/>
    <w:rsid w:val="00A24A0F"/>
    <w:rsid w:val="00A24A4D"/>
    <w:rsid w:val="00A32253"/>
    <w:rsid w:val="00A35350"/>
    <w:rsid w:val="00A474D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0B39"/>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01FCE"/>
    <w:rsid w:val="00D03056"/>
    <w:rsid w:val="00D1032A"/>
    <w:rsid w:val="00D11B9D"/>
    <w:rsid w:val="00D14800"/>
    <w:rsid w:val="00D35A4C"/>
    <w:rsid w:val="00D4303F"/>
    <w:rsid w:val="00D43376"/>
    <w:rsid w:val="00D442D7"/>
    <w:rsid w:val="00D4455A"/>
    <w:rsid w:val="00D46CDC"/>
    <w:rsid w:val="00D65867"/>
    <w:rsid w:val="00D74870"/>
    <w:rsid w:val="00D7519B"/>
    <w:rsid w:val="00D75860"/>
    <w:rsid w:val="00D82AE0"/>
    <w:rsid w:val="00D87214"/>
    <w:rsid w:val="00DA0B8B"/>
    <w:rsid w:val="00DA5411"/>
    <w:rsid w:val="00DB2FC8"/>
    <w:rsid w:val="00DC64B0"/>
    <w:rsid w:val="00DC7EC1"/>
    <w:rsid w:val="00DD1D03"/>
    <w:rsid w:val="00DD4595"/>
    <w:rsid w:val="00DD7797"/>
    <w:rsid w:val="00DE349E"/>
    <w:rsid w:val="00DE3DAF"/>
    <w:rsid w:val="00DE5CD7"/>
    <w:rsid w:val="00DE62F3"/>
    <w:rsid w:val="00DF27F7"/>
    <w:rsid w:val="00E018A8"/>
    <w:rsid w:val="00E02A8A"/>
    <w:rsid w:val="00E036CD"/>
    <w:rsid w:val="00E11202"/>
    <w:rsid w:val="00E16B7C"/>
    <w:rsid w:val="00E206BA"/>
    <w:rsid w:val="00E22772"/>
    <w:rsid w:val="00E265E1"/>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2407"/>
    <w:rsid w:val="00EF66B1"/>
    <w:rsid w:val="00F02B8E"/>
    <w:rsid w:val="00F071B9"/>
    <w:rsid w:val="00F13F98"/>
    <w:rsid w:val="00F14369"/>
    <w:rsid w:val="00F21A91"/>
    <w:rsid w:val="00F21B29"/>
    <w:rsid w:val="00F239E9"/>
    <w:rsid w:val="00F42CC8"/>
    <w:rsid w:val="00F64D51"/>
    <w:rsid w:val="00F736BA"/>
    <w:rsid w:val="00F80939"/>
    <w:rsid w:val="00F84821"/>
    <w:rsid w:val="00F9218A"/>
    <w:rsid w:val="00F95A39"/>
    <w:rsid w:val="00F97D08"/>
    <w:rsid w:val="00FA015E"/>
    <w:rsid w:val="00FA1B8F"/>
    <w:rsid w:val="00FA55E7"/>
    <w:rsid w:val="00FC2BFF"/>
    <w:rsid w:val="00FC47D3"/>
    <w:rsid w:val="00FC61EC"/>
    <w:rsid w:val="00FE5122"/>
    <w:rsid w:val="00FF4069"/>
    <w:rsid w:val="00FF70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94CC6-AD06-44EA-9345-4342AEDC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21"/>
    <w:rsid w:val="001832CD"/>
    <w:rsid w:val="00184DFA"/>
    <w:rsid w:val="002926F8"/>
    <w:rsid w:val="002D291F"/>
    <w:rsid w:val="002F7027"/>
    <w:rsid w:val="00304D53"/>
    <w:rsid w:val="003572EC"/>
    <w:rsid w:val="0047059E"/>
    <w:rsid w:val="0048719D"/>
    <w:rsid w:val="004B3087"/>
    <w:rsid w:val="004D28CE"/>
    <w:rsid w:val="00521B60"/>
    <w:rsid w:val="00550D21"/>
    <w:rsid w:val="005A56B6"/>
    <w:rsid w:val="005D130D"/>
    <w:rsid w:val="005E1B4F"/>
    <w:rsid w:val="006D1887"/>
    <w:rsid w:val="00816805"/>
    <w:rsid w:val="00830C9B"/>
    <w:rsid w:val="00A06500"/>
    <w:rsid w:val="00B14209"/>
    <w:rsid w:val="00D02911"/>
    <w:rsid w:val="00D1176E"/>
    <w:rsid w:val="00D1211F"/>
    <w:rsid w:val="00D64CB2"/>
    <w:rsid w:val="00D751A3"/>
    <w:rsid w:val="00F32284"/>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957FDA-4766-4419-AEAE-FDA86202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2020-01-25T09:13:00Z</dcterms:created>
  <dcterms:modified xsi:type="dcterms:W3CDTF">2020-01-25T09:13:00Z</dcterms:modified>
  <dc:language>Ελληνικά</dc:language>
  <cp:version>am-20180624</cp:version>
</cp:coreProperties>
</file>