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3240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1T00:00:00Z">
                    <w:dateFormat w:val="dd.MM.yyyy"/>
                    <w:lid w:val="el-GR"/>
                    <w:storeMappedDataAs w:val="dateTime"/>
                    <w:calendar w:val="gregorian"/>
                  </w:date>
                </w:sdtPr>
                <w:sdtEndPr/>
                <w:sdtContent>
                  <w:r w:rsidR="00FC05CB">
                    <w:t>21.01.2020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43240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D01FCE">
                <w:rPr>
                  <w:rStyle w:val="Char2"/>
                  <w:b/>
                </w:rPr>
                <w:t>«Διεκδικούμε Μαζί» με την Ε.Σ.Α.μεΑ. στις 22 Ιανουαρίου στον Δήμο Νίκαιας-Ρέντη</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Στο Κέντρο Κοινότητας, στο Δήμο Νίκαιας – Ρέντη, (</w:t>
              </w:r>
              <w:r w:rsidRPr="00D01FCE">
                <w:t>Μπιχάκη 8, Αγ. Ι. Ρέντης</w:t>
              </w:r>
              <w:r>
                <w:t xml:space="preserve">) </w:t>
              </w:r>
              <w:r w:rsidR="00661E2D">
                <w:t>θα βρεθούν τα στελέχη της υπηρεσίας τη</w:t>
              </w:r>
              <w:r w:rsidR="006E0D2B">
                <w:t>ς Ε</w:t>
              </w:r>
              <w:r w:rsidR="00D65867">
                <w:t xml:space="preserve">ΣΑμεΑ «Διεκδικούμε Μαζί», την </w:t>
              </w:r>
              <w:r w:rsidR="004C7910">
                <w:t>Τετάρτη 22</w:t>
              </w:r>
              <w:r w:rsidR="00E265E1">
                <w:t xml:space="preserve"> </w:t>
              </w:r>
              <w:r w:rsidR="00FE5122">
                <w:t xml:space="preserve">Ιανουαρίου, κατά τις ώρες </w:t>
              </w:r>
              <w:r w:rsidR="001022B9">
                <w:t>12</w:t>
              </w:r>
              <w:r w:rsidR="00DC7EC1">
                <w:t>.</w:t>
              </w:r>
              <w:r>
                <w:t>3</w:t>
              </w:r>
              <w:r w:rsidR="00FE5122">
                <w:t>0-1</w:t>
              </w:r>
              <w:r w:rsidR="001022B9">
                <w:t>4</w:t>
              </w:r>
              <w:r w:rsidR="00DC7EC1">
                <w:t>.</w:t>
              </w:r>
              <w:r>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καθημερινά πληροφορίες, ενημέρωση, υποστήριξη και ενδυνάμωση, συμπεριλαμβανομένου του σχεδιασμ</w:t>
              </w:r>
              <w:bookmarkStart w:id="1" w:name="_GoBack"/>
              <w:bookmarkEnd w:id="1"/>
              <w:r w:rsidR="006D611A">
                <w:t xml:space="preserve">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07" w:rsidRDefault="00432407" w:rsidP="00A5663B">
      <w:pPr>
        <w:spacing w:after="0" w:line="240" w:lineRule="auto"/>
      </w:pPr>
      <w:r>
        <w:separator/>
      </w:r>
    </w:p>
    <w:p w:rsidR="00432407" w:rsidRDefault="00432407"/>
  </w:endnote>
  <w:endnote w:type="continuationSeparator" w:id="0">
    <w:p w:rsidR="00432407" w:rsidRDefault="00432407" w:rsidP="00A5663B">
      <w:pPr>
        <w:spacing w:after="0" w:line="240" w:lineRule="auto"/>
      </w:pPr>
      <w:r>
        <w:continuationSeparator/>
      </w:r>
    </w:p>
    <w:p w:rsidR="00432407" w:rsidRDefault="00432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C05CB">
          <w:rPr>
            <w:noProof/>
          </w:rPr>
          <w:t>2</w:t>
        </w:r>
        <w:r>
          <w:fldChar w:fldCharType="end"/>
        </w:r>
      </w:p>
      <w:p w:rsidR="0076008A" w:rsidRDefault="0043240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07" w:rsidRDefault="00432407" w:rsidP="00A5663B">
      <w:pPr>
        <w:spacing w:after="0" w:line="240" w:lineRule="auto"/>
      </w:pPr>
      <w:bookmarkStart w:id="0" w:name="_Hlk484772647"/>
      <w:bookmarkEnd w:id="0"/>
      <w:r>
        <w:separator/>
      </w:r>
    </w:p>
    <w:p w:rsidR="00432407" w:rsidRDefault="00432407"/>
  </w:footnote>
  <w:footnote w:type="continuationSeparator" w:id="0">
    <w:p w:rsidR="00432407" w:rsidRDefault="00432407" w:rsidP="00A5663B">
      <w:pPr>
        <w:spacing w:after="0" w:line="240" w:lineRule="auto"/>
      </w:pPr>
      <w:r>
        <w:continuationSeparator/>
      </w:r>
    </w:p>
    <w:p w:rsidR="00432407" w:rsidRDefault="004324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3240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2407"/>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3394D"/>
    <w:rsid w:val="00F42CC8"/>
    <w:rsid w:val="00F64D51"/>
    <w:rsid w:val="00F736BA"/>
    <w:rsid w:val="00F80939"/>
    <w:rsid w:val="00F84821"/>
    <w:rsid w:val="00F95A39"/>
    <w:rsid w:val="00F97D08"/>
    <w:rsid w:val="00FA015E"/>
    <w:rsid w:val="00FA1B8F"/>
    <w:rsid w:val="00FA55E7"/>
    <w:rsid w:val="00FC05CB"/>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945EC-EDA7-4E6C-89D2-7C58BABE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8719D"/>
    <w:rsid w:val="004B3087"/>
    <w:rsid w:val="004D28CE"/>
    <w:rsid w:val="00521B60"/>
    <w:rsid w:val="00550D21"/>
    <w:rsid w:val="005A56B6"/>
    <w:rsid w:val="005D130D"/>
    <w:rsid w:val="005E1B4F"/>
    <w:rsid w:val="006D1887"/>
    <w:rsid w:val="00816805"/>
    <w:rsid w:val="00830C9B"/>
    <w:rsid w:val="00993FF6"/>
    <w:rsid w:val="00A06500"/>
    <w:rsid w:val="00AE5069"/>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015DBB-FFB8-4A0E-8818-A456B3BA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523</Words>
  <Characters>2826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2020-01-21T08:23:00Z</dcterms:created>
  <dcterms:modified xsi:type="dcterms:W3CDTF">2020-01-21T08:23:00Z</dcterms:modified>
  <dc:language>Ελληνικά</dc:language>
  <cp:version>am-20180624</cp:version>
</cp:coreProperties>
</file>