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F7CFD"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CF7CFD"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6A725D" w:rsidRPr="006A725D">
                <w:rPr>
                  <w:rStyle w:val="Char2"/>
                  <w:b/>
                </w:rPr>
                <w:t xml:space="preserve">«Διεκδικούμε Μαζί» με την Ε.Σ.Α.μεΑ. στις 21 Ιανουαρίου στον Δήμο Ν. Φιλαδέλφειας </w:t>
              </w:r>
              <w:r w:rsidR="0029654F">
                <w:rPr>
                  <w:rStyle w:val="Char2"/>
                  <w:b/>
                </w:rPr>
                <w:t>-</w:t>
              </w:r>
              <w:r w:rsidR="006A725D" w:rsidRPr="006A725D">
                <w:rPr>
                  <w:rStyle w:val="Char2"/>
                  <w:b/>
                </w:rPr>
                <w:t xml:space="preserve"> Ν. Χαλκηδόνας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6A725D" w:rsidRPr="006A725D">
                <w:t xml:space="preserve">Ν. Φιλαδέλφειας </w:t>
              </w:r>
              <w:r w:rsidR="0029654F">
                <w:t>-</w:t>
              </w:r>
              <w:r w:rsidR="006A725D" w:rsidRPr="006A725D">
                <w:t xml:space="preserve"> Ν. Χαλκηδόνας </w:t>
              </w:r>
              <w:r>
                <w:t>(</w:t>
              </w:r>
              <w:r w:rsidR="006A725D">
                <w:t>Αχαρνών 464 &amp; Αγίων Αναργύρων, Νέα Χαλκηδόνα</w:t>
              </w:r>
              <w:r w:rsidR="004A339E" w:rsidRPr="004A339E">
                <w:t>)</w:t>
              </w:r>
              <w:r w:rsidR="004A339E">
                <w:t xml:space="preserve"> </w:t>
              </w:r>
              <w:r>
                <w:t>θα βρεθούν τα στελέχη της υπηρεσίας τη</w:t>
              </w:r>
              <w:r w:rsidR="006E0D2B">
                <w:t>ς Ε</w:t>
              </w:r>
              <w:r w:rsidR="00D65867">
                <w:t xml:space="preserve">ΣΑμεΑ «Διεκδικούμε Μαζί», την </w:t>
              </w:r>
              <w:r w:rsidR="00E265E1">
                <w:t xml:space="preserve">Τρίτη 21 </w:t>
              </w:r>
              <w:r w:rsidR="00FE5122">
                <w:t xml:space="preserve">Ιανουαρίου, κατά τις ώρες </w:t>
              </w:r>
              <w:r w:rsidR="0006247C">
                <w:t>9</w:t>
              </w:r>
              <w:r w:rsidR="00DC7EC1">
                <w:t>.</w:t>
              </w:r>
              <w:r w:rsidR="00DC7EC1" w:rsidRPr="00DC7EC1">
                <w:t>3</w:t>
              </w:r>
              <w:r w:rsidR="00FE5122">
                <w:t>0-1</w:t>
              </w:r>
              <w:r w:rsidR="0006247C">
                <w:t>1</w:t>
              </w:r>
              <w:r w:rsidR="00DC7EC1">
                <w:t>.</w:t>
              </w:r>
              <w:r w:rsidR="00DC7EC1" w:rsidRPr="00DC7EC1">
                <w:t>3</w:t>
              </w:r>
              <w:r>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w:t>
              </w:r>
              <w:bookmarkStart w:id="1" w:name="_GoBack"/>
              <w:bookmarkEnd w:id="1"/>
              <w:r w:rsidR="006D611A">
                <w:t>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CFD" w:rsidRDefault="00CF7CFD" w:rsidP="00A5663B">
      <w:pPr>
        <w:spacing w:after="0" w:line="240" w:lineRule="auto"/>
      </w:pPr>
      <w:r>
        <w:separator/>
      </w:r>
    </w:p>
    <w:p w:rsidR="00CF7CFD" w:rsidRDefault="00CF7CFD"/>
  </w:endnote>
  <w:endnote w:type="continuationSeparator" w:id="0">
    <w:p w:rsidR="00CF7CFD" w:rsidRDefault="00CF7CFD" w:rsidP="00A5663B">
      <w:pPr>
        <w:spacing w:after="0" w:line="240" w:lineRule="auto"/>
      </w:pPr>
      <w:r>
        <w:continuationSeparator/>
      </w:r>
    </w:p>
    <w:p w:rsidR="00CF7CFD" w:rsidRDefault="00CF7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29654F">
          <w:rPr>
            <w:noProof/>
          </w:rPr>
          <w:t>2</w:t>
        </w:r>
        <w:r>
          <w:fldChar w:fldCharType="end"/>
        </w:r>
      </w:p>
      <w:p w:rsidR="0076008A" w:rsidRDefault="00CF7CFD"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CFD" w:rsidRDefault="00CF7CFD" w:rsidP="00A5663B">
      <w:pPr>
        <w:spacing w:after="0" w:line="240" w:lineRule="auto"/>
      </w:pPr>
      <w:bookmarkStart w:id="0" w:name="_Hlk484772647"/>
      <w:bookmarkEnd w:id="0"/>
      <w:r>
        <w:separator/>
      </w:r>
    </w:p>
    <w:p w:rsidR="00CF7CFD" w:rsidRDefault="00CF7CFD"/>
  </w:footnote>
  <w:footnote w:type="continuationSeparator" w:id="0">
    <w:p w:rsidR="00CF7CFD" w:rsidRDefault="00CF7CFD" w:rsidP="00A5663B">
      <w:pPr>
        <w:spacing w:after="0" w:line="240" w:lineRule="auto"/>
      </w:pPr>
      <w:r>
        <w:continuationSeparator/>
      </w:r>
    </w:p>
    <w:p w:rsidR="00CF7CFD" w:rsidRDefault="00CF7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CF7CFD"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654F"/>
    <w:rsid w:val="002A1A88"/>
    <w:rsid w:val="002B2BB6"/>
    <w:rsid w:val="002B43D6"/>
    <w:rsid w:val="002C4134"/>
    <w:rsid w:val="002D0AB7"/>
    <w:rsid w:val="002D1046"/>
    <w:rsid w:val="002D66C9"/>
    <w:rsid w:val="002F7772"/>
    <w:rsid w:val="00301E00"/>
    <w:rsid w:val="003071D9"/>
    <w:rsid w:val="00322A0B"/>
    <w:rsid w:val="00326F43"/>
    <w:rsid w:val="00333217"/>
    <w:rsid w:val="003336F9"/>
    <w:rsid w:val="003371C7"/>
    <w:rsid w:val="00337205"/>
    <w:rsid w:val="0034662F"/>
    <w:rsid w:val="003570AB"/>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25D"/>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7CFD"/>
    <w:rsid w:val="00D00AC1"/>
    <w:rsid w:val="00D01C51"/>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CD292D-906A-44BC-B0F4-2C55380A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F5868"/>
    <w:rsid w:val="001832CD"/>
    <w:rsid w:val="002926F8"/>
    <w:rsid w:val="002D291F"/>
    <w:rsid w:val="002F7027"/>
    <w:rsid w:val="00304D53"/>
    <w:rsid w:val="003572EC"/>
    <w:rsid w:val="0048719D"/>
    <w:rsid w:val="004B3087"/>
    <w:rsid w:val="004D28CE"/>
    <w:rsid w:val="00521B60"/>
    <w:rsid w:val="00550D21"/>
    <w:rsid w:val="005A56B6"/>
    <w:rsid w:val="005D130D"/>
    <w:rsid w:val="005E1B4F"/>
    <w:rsid w:val="006D1887"/>
    <w:rsid w:val="00816805"/>
    <w:rsid w:val="009612C2"/>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A1FE77-077E-425D-A1C2-A5369599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531</Words>
  <Characters>2868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2020-01-20T12:33:00Z</dcterms:created>
  <dcterms:modified xsi:type="dcterms:W3CDTF">2020-01-20T12:33:00Z</dcterms:modified>
  <dc:language>Ελληνικά</dc:language>
  <cp:version>am-20180624</cp:version>
</cp:coreProperties>
</file>