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14419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0-01-15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0A58C4">
                    <w:t>15.01.2020</w:t>
                  </w:r>
                </w:sdtContent>
              </w:sdt>
            </w:sdtContent>
          </w:sdt>
        </w:sdtContent>
      </w:sdt>
    </w:p>
    <w:p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:rsidR="0076008A" w:rsidRPr="0076008A" w:rsidRDefault="000A58C4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Content>
              <w:r>
                <w:rPr>
                  <w:rStyle w:val="Char2"/>
                  <w:b/>
                </w:rPr>
                <w:t xml:space="preserve">Παραμένει </w:t>
              </w:r>
              <w:r w:rsidRPr="000A58C4">
                <w:rPr>
                  <w:rStyle w:val="Char2"/>
                  <w:b/>
                </w:rPr>
                <w:t>μηδενική η συμμετοχή στα φάρμακα</w:t>
              </w:r>
              <w:r>
                <w:rPr>
                  <w:rStyle w:val="Char2"/>
                  <w:b/>
                </w:rPr>
                <w:t xml:space="preserve"> για τους πρώην δικαιούχους </w:t>
              </w:r>
              <w:r w:rsidRPr="000A58C4">
                <w:rPr>
                  <w:rStyle w:val="Char2"/>
                  <w:b/>
                </w:rPr>
                <w:t>ΕΚΑΣ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:rsidR="00A20064" w:rsidRDefault="00076026" w:rsidP="00A20064">
              <w:r>
                <w:t>Η Εθνική Συνομ</w:t>
              </w:r>
              <w:r w:rsidR="000A58C4">
                <w:t xml:space="preserve">οσπονδία Ατόμων με Αναπηρία ενημερώνει </w:t>
              </w:r>
              <w:hyperlink r:id="rId10" w:tooltip="εγκύκλιος" w:history="1">
                <w:r w:rsidR="000A58C4" w:rsidRPr="00FC281F">
                  <w:rPr>
                    <w:rStyle w:val="-"/>
                  </w:rPr>
                  <w:t>για την εγκύκλιο του Γ.Γ. Δημόσιας Υγείας</w:t>
                </w:r>
              </w:hyperlink>
              <w:bookmarkStart w:id="1" w:name="_GoBack"/>
              <w:bookmarkEnd w:id="1"/>
              <w:r w:rsidR="000A58C4">
                <w:t xml:space="preserve">,  με την οποία, </w:t>
              </w:r>
              <w:r w:rsidR="000A58C4" w:rsidRPr="000A58C4">
                <w:t xml:space="preserve">μετά την οριστική κατάργηση του ΕΚΑΣ από 1-1-2020, επίκειται νομοθετική πρωτοβουλία η οποία θα ρυθμίζει αναδρομικά την παροχή αντισταθμιστικών ευεργετημάτων στους πρώην δικαιούχους ΕΚΑΣ. Μέχρι τότε, παραμένει σε ισχύ το υφιστάμενο μέχρι 31-12-2019  καθεστώς των ποσοστών συμμετοχής, ως ίσχυε στο πλαίσιο του ν.4411/2016, </w:t>
              </w:r>
              <w:r w:rsidR="000A58C4">
                <w:t>για τους πρώην δικαιούχους ΕΚΑΣ</w:t>
              </w:r>
              <w:r w:rsidR="000A58C4" w:rsidRPr="000A58C4">
                <w:t>.</w:t>
              </w:r>
            </w:p>
            <w:p w:rsidR="0076008A" w:rsidRDefault="000A58C4" w:rsidP="000A58C4">
              <w:r w:rsidRPr="000A58C4">
                <w:t xml:space="preserve">Παραμένει </w:t>
              </w:r>
              <w:r>
                <w:t xml:space="preserve">λοιπόν </w:t>
              </w:r>
              <w:r w:rsidRPr="000A58C4">
                <w:t>μηδενική</w:t>
              </w:r>
              <w:r>
                <w:t xml:space="preserve"> η</w:t>
              </w:r>
              <w:r w:rsidRPr="000A58C4">
                <w:t xml:space="preserve"> συμμετοχή στα φάρμακα για τους πρώην δικαιούχους του ΕΚΑΣ</w:t>
              </w:r>
              <w:r>
                <w:t>.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6A67C86" wp14:editId="2C03FD8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190" w:rsidRDefault="00144190" w:rsidP="00A5663B">
      <w:pPr>
        <w:spacing w:after="0" w:line="240" w:lineRule="auto"/>
      </w:pPr>
      <w:r>
        <w:separator/>
      </w:r>
    </w:p>
    <w:p w:rsidR="00144190" w:rsidRDefault="00144190"/>
  </w:endnote>
  <w:endnote w:type="continuationSeparator" w:id="0">
    <w:p w:rsidR="00144190" w:rsidRDefault="00144190" w:rsidP="00A5663B">
      <w:pPr>
        <w:spacing w:after="0" w:line="240" w:lineRule="auto"/>
      </w:pPr>
      <w:r>
        <w:continuationSeparator/>
      </w:r>
    </w:p>
    <w:p w:rsidR="00144190" w:rsidRDefault="001441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67FC7665" wp14:editId="5B56FC66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:rsidR="0076008A" w:rsidRDefault="00144190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190" w:rsidRDefault="00144190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144190" w:rsidRDefault="00144190"/>
  </w:footnote>
  <w:footnote w:type="continuationSeparator" w:id="0">
    <w:p w:rsidR="00144190" w:rsidRDefault="00144190" w:rsidP="00A5663B">
      <w:pPr>
        <w:spacing w:after="0" w:line="240" w:lineRule="auto"/>
      </w:pPr>
      <w:r>
        <w:continuationSeparator/>
      </w:r>
    </w:p>
    <w:p w:rsidR="00144190" w:rsidRDefault="001441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:rsidR="00A5663B" w:rsidRPr="00A5663B" w:rsidRDefault="00144190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2B8E704B" wp14:editId="1276BD1F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2F50BB6C" wp14:editId="4732ED0F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A58C4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44190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F1161"/>
    <w:rsid w:val="002058AF"/>
    <w:rsid w:val="00224096"/>
    <w:rsid w:val="002251AF"/>
    <w:rsid w:val="00236A2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B2AF2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281F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legal-framework/circulars/4519-15-1-2020-sxetika-me-tin-katargisi-toy-ekas-egkyklios-gg-dimosias-ygeia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21"/>
    <w:rsid w:val="001832CD"/>
    <w:rsid w:val="002D291F"/>
    <w:rsid w:val="002F7027"/>
    <w:rsid w:val="003572EC"/>
    <w:rsid w:val="004B3087"/>
    <w:rsid w:val="00550D21"/>
    <w:rsid w:val="005E1B4F"/>
    <w:rsid w:val="009E0370"/>
    <w:rsid w:val="00D1211F"/>
    <w:rsid w:val="00D751A3"/>
    <w:rsid w:val="00ED14CE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7302FED1CA0A4B488729CD9D0DE76E3D">
    <w:name w:val="7302FED1CA0A4B488729CD9D0DE76E3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3C750654519143EBB18E922EA6A057CF">
    <w:name w:val="3C750654519143EBB18E922EA6A057CF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E75136A-DA4A-4030-8786-ED33FE48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3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3</cp:revision>
  <cp:lastPrinted>2017-05-26T15:11:00Z</cp:lastPrinted>
  <dcterms:created xsi:type="dcterms:W3CDTF">2020-01-15T12:58:00Z</dcterms:created>
  <dcterms:modified xsi:type="dcterms:W3CDTF">2020-01-15T13:00:00Z</dcterms:modified>
  <cp:contentStatus/>
  <dc:language>Ελληνικά</dc:language>
  <cp:version>am-20180624</cp:version>
</cp:coreProperties>
</file>