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247E4D"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0-01-10T00:00:00Z">
                    <w:dateFormat w:val="dd.MM.yyyy"/>
                    <w:lid w:val="el-GR"/>
                    <w:storeMappedDataAs w:val="dateTime"/>
                    <w:calendar w:val="gregorian"/>
                  </w:date>
                </w:sdtPr>
                <w:sdtEndPr/>
                <w:sdtContent>
                  <w:r w:rsidR="00C51A63">
                    <w:t>10.01.2020</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247E4D"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497998" w:rsidRPr="006E0D2B">
                <w:rPr>
                  <w:rStyle w:val="Char2"/>
                  <w:b/>
                </w:rPr>
                <w:t>«Διεκδικούμε Μαζί» με την</w:t>
              </w:r>
              <w:r w:rsidR="004510DD" w:rsidRPr="006E0D2B">
                <w:rPr>
                  <w:rStyle w:val="Char2"/>
                  <w:b/>
                </w:rPr>
                <w:t xml:space="preserve"> Ε.Σ.Α.μεΑ. </w:t>
              </w:r>
              <w:r w:rsidR="006E0D2B" w:rsidRPr="006E0D2B">
                <w:rPr>
                  <w:rStyle w:val="Char2"/>
                  <w:b/>
                </w:rPr>
                <w:t>στις 13</w:t>
              </w:r>
              <w:r w:rsidR="00C60B39" w:rsidRPr="006E0D2B">
                <w:rPr>
                  <w:rStyle w:val="Char2"/>
                  <w:b/>
                </w:rPr>
                <w:t xml:space="preserve"> Ιανουαρίου</w:t>
              </w:r>
              <w:r w:rsidR="004A339E" w:rsidRPr="006E0D2B">
                <w:rPr>
                  <w:rStyle w:val="Char2"/>
                  <w:b/>
                </w:rPr>
                <w:t xml:space="preserve"> στον Δήμο </w:t>
              </w:r>
              <w:r w:rsidR="006F21F0">
                <w:rPr>
                  <w:rStyle w:val="Char2"/>
                  <w:b/>
                </w:rPr>
                <w:t>Βριλησσίων</w:t>
              </w:r>
              <w:r w:rsidR="00C60B39" w:rsidRPr="006E0D2B">
                <w:rPr>
                  <w:rStyle w:val="Char2"/>
                  <w:b/>
                </w:rPr>
                <w:t xml:space="preserve"> </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3371C7" w:rsidRDefault="00661E2D" w:rsidP="003371C7">
              <w:r>
                <w:t xml:space="preserve">Στο Κέντρο Κοινότητας του Δήμου </w:t>
              </w:r>
              <w:r w:rsidR="006F21F0">
                <w:t>Βριλησσίων (</w:t>
              </w:r>
              <w:r w:rsidR="006F21F0" w:rsidRPr="006F21F0">
                <w:t>Λεωφόρος Πεντέλης 62</w:t>
              </w:r>
              <w:r w:rsidR="006F21F0">
                <w:t>)</w:t>
              </w:r>
              <w:r w:rsidR="004A339E">
                <w:t xml:space="preserve"> </w:t>
              </w:r>
              <w:r>
                <w:t>θα βρεθούν τα στελέχη της υπηρεσίας τη</w:t>
              </w:r>
              <w:r w:rsidR="006E0D2B">
                <w:t xml:space="preserve">ς ΕΣΑμεΑ «Διεκδικούμε Μαζί», τη Δευτέρα 13 </w:t>
              </w:r>
              <w:r w:rsidR="006F21F0">
                <w:t>Ιανουαρίου, κατά τις ώρες 9-11 το πρωί</w:t>
              </w:r>
              <w:r>
                <w:t xml:space="preserve">, καθώς </w:t>
              </w:r>
              <w:r w:rsidR="003371C7">
                <w:t>σ</w:t>
              </w:r>
              <w:r w:rsidR="00C60B39">
                <w:t xml:space="preserve">υνεχίζεται και το 2020 η δράση της ΕΣΑμεΑ για την ανάπτυξη συνεργασίας με τους Δήμους της Αττικής, </w:t>
              </w:r>
              <w:r w:rsidR="006D611A">
                <w:t>με σκοπό να εδραιώσει μία άμεση και αποτελεσματική επικοινωνία και επαφή με τα άτομα με αναπηρία, χρόνιες παθ</w:t>
              </w:r>
              <w:r w:rsidR="003371C7">
                <w:t>ήσεις και τις οικογένειές τους.</w:t>
              </w:r>
            </w:p>
            <w:p w:rsidR="006D611A" w:rsidRDefault="00C60B39" w:rsidP="006D611A">
              <w:r>
                <w:t>Η υπηρεσία</w:t>
              </w:r>
              <w:r w:rsidR="006D611A">
                <w:t xml:space="preserve"> </w:t>
              </w:r>
              <w:r w:rsidR="003371C7">
                <w:t xml:space="preserve">της ΕΣΑμεΑ </w:t>
              </w:r>
              <w:r>
                <w:t xml:space="preserve">«Διεκδικούμε Μαζί» </w:t>
              </w:r>
              <w:r w:rsidR="006D611A">
                <w:t>πα</w:t>
              </w:r>
              <w:r>
                <w:t xml:space="preserve">ρέχει </w:t>
              </w:r>
              <w:r w:rsidR="006D611A">
                <w:t xml:space="preserve">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2A1A88" w:rsidRDefault="006D611A" w:rsidP="00661E2D">
              <w:r>
                <w:t>Αυτό το διάστημα</w:t>
              </w:r>
              <w:r w:rsidR="00A24A0F">
                <w:t xml:space="preserve"> </w:t>
              </w:r>
              <w:r>
                <w:t xml:space="preserve">η υπηρεσία «Διεκδικούμε Μαζί» </w:t>
              </w:r>
              <w:r w:rsidR="00C60B39">
                <w:t>βρίσκεται κοντά</w:t>
              </w:r>
              <w:r>
                <w:t xml:space="preserve"> στους πολίτες και σε όλα τα άτομα με αναπηρία, χρόνιες πα</w:t>
              </w:r>
              <w:r w:rsidR="001A691E">
                <w:t>θήσεις και τις</w:t>
              </w:r>
              <w:r w:rsidR="00C60B39">
                <w:t xml:space="preserve"> οικογένειές τους, πραγματοποιώντας επισκέψεις στα Κέντρα Κοινότητας των Δήμων. </w:t>
              </w:r>
            </w:p>
            <w:p w:rsidR="006D611A" w:rsidRPr="00426EA5" w:rsidRDefault="006D611A" w:rsidP="006D611A">
              <w:pPr>
                <w:rPr>
                  <w:b/>
                  <w:u w:val="single"/>
                </w:rPr>
              </w:pPr>
              <w:r w:rsidRPr="00426EA5">
                <w:rPr>
                  <w:b/>
                  <w:u w:val="single"/>
                </w:rPr>
                <w:t xml:space="preserve">Σημείωση προς Συντάκτες: </w:t>
              </w:r>
            </w:p>
            <w:p w:rsidR="006A4BBF" w:rsidRDefault="006A4BBF" w:rsidP="006A4BBF">
              <w:r>
                <w:t xml:space="preserve">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rsidR="006A4BBF" w:rsidRDefault="006A4BBF" w:rsidP="006A4BBF">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rsidR="006A4BBF" w:rsidRDefault="006A4BBF" w:rsidP="006A4BBF">
              <w: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rsidR="006A4BBF" w:rsidRDefault="006A4BBF" w:rsidP="006A4BBF">
              <w:r>
                <w:t xml:space="preserve">Περισσότερες πληροφορίες για το έργο και τις δράσεις της Ε.Σ.Α.μεΑ. μπορείτε να βρείτε στην παρακάτω ιστοσελίδα: </w:t>
              </w:r>
              <w:hyperlink r:id="rId10" w:history="1">
                <w:r w:rsidR="006D611A" w:rsidRPr="005B22C3">
                  <w:rPr>
                    <w:rStyle w:val="-"/>
                  </w:rPr>
                  <w:t>https://www.esamea.gr/</w:t>
                </w:r>
              </w:hyperlink>
              <w:r w:rsidR="006D611A">
                <w:t xml:space="preserve"> </w:t>
              </w:r>
            </w:p>
            <w:p w:rsidR="0076008A" w:rsidRDefault="006A4BBF" w:rsidP="00A531F9">
              <w:r>
                <w:lastRenderedPageBreak/>
                <w:t xml:space="preserve">Επικοινωνία:  Δευτ.-Παρ., 8.00-16.00,     τηλ.:  +302109949837,    φαξ.:  +302105238967, e-  </w:t>
              </w:r>
              <w:proofErr w:type="spellStart"/>
              <w:r>
                <w:t>mail</w:t>
              </w:r>
              <w:proofErr w:type="spellEnd"/>
              <w:r>
                <w:t xml:space="preserve">: </w:t>
              </w:r>
              <w:hyperlink r:id="rId11" w:history="1">
                <w:r w:rsidR="006D611A" w:rsidRPr="005B22C3">
                  <w:rPr>
                    <w:rStyle w:val="-"/>
                  </w:rPr>
                  <w:t>esaea@otenet.gr</w:t>
                </w:r>
              </w:hyperlink>
              <w:r w:rsidR="006D611A">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E4D" w:rsidRDefault="00247E4D" w:rsidP="00A5663B">
      <w:pPr>
        <w:spacing w:after="0" w:line="240" w:lineRule="auto"/>
      </w:pPr>
      <w:r>
        <w:separator/>
      </w:r>
    </w:p>
    <w:p w:rsidR="00247E4D" w:rsidRDefault="00247E4D"/>
  </w:endnote>
  <w:endnote w:type="continuationSeparator" w:id="0">
    <w:p w:rsidR="00247E4D" w:rsidRDefault="00247E4D" w:rsidP="00A5663B">
      <w:pPr>
        <w:spacing w:after="0" w:line="240" w:lineRule="auto"/>
      </w:pPr>
      <w:r>
        <w:continuationSeparator/>
      </w:r>
    </w:p>
    <w:p w:rsidR="00247E4D" w:rsidRDefault="00247E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6F21F0">
          <w:rPr>
            <w:noProof/>
          </w:rPr>
          <w:t>2</w:t>
        </w:r>
        <w:r>
          <w:fldChar w:fldCharType="end"/>
        </w:r>
      </w:p>
      <w:p w:rsidR="0076008A" w:rsidRDefault="00247E4D"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E4D" w:rsidRDefault="00247E4D" w:rsidP="00A5663B">
      <w:pPr>
        <w:spacing w:after="0" w:line="240" w:lineRule="auto"/>
      </w:pPr>
      <w:bookmarkStart w:id="0" w:name="_Hlk484772647"/>
      <w:bookmarkEnd w:id="0"/>
      <w:r>
        <w:separator/>
      </w:r>
    </w:p>
    <w:p w:rsidR="00247E4D" w:rsidRDefault="00247E4D"/>
  </w:footnote>
  <w:footnote w:type="continuationSeparator" w:id="0">
    <w:p w:rsidR="00247E4D" w:rsidRDefault="00247E4D" w:rsidP="00A5663B">
      <w:pPr>
        <w:spacing w:after="0" w:line="240" w:lineRule="auto"/>
      </w:pPr>
      <w:r>
        <w:continuationSeparator/>
      </w:r>
    </w:p>
    <w:p w:rsidR="00247E4D" w:rsidRDefault="00247E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247E4D"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2F50BB6C" wp14:editId="4732ED0F">
                      <wp:extent cx="7553325" cy="1438642"/>
                      <wp:effectExtent l="0" t="0" r="0" b="9525"/>
                      <wp:docPr id="1"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742"/>
    <w:rsid w:val="000C099E"/>
    <w:rsid w:val="000C14DF"/>
    <w:rsid w:val="000C602B"/>
    <w:rsid w:val="000D34E2"/>
    <w:rsid w:val="000D3D70"/>
    <w:rsid w:val="000D527E"/>
    <w:rsid w:val="000E2BB8"/>
    <w:rsid w:val="000E30A0"/>
    <w:rsid w:val="000E44E8"/>
    <w:rsid w:val="000F1AE5"/>
    <w:rsid w:val="000F237D"/>
    <w:rsid w:val="000F4280"/>
    <w:rsid w:val="00104FD0"/>
    <w:rsid w:val="001321CA"/>
    <w:rsid w:val="0016039E"/>
    <w:rsid w:val="00162CAE"/>
    <w:rsid w:val="00165413"/>
    <w:rsid w:val="001A5AF0"/>
    <w:rsid w:val="001A62AD"/>
    <w:rsid w:val="001A67BA"/>
    <w:rsid w:val="001A691E"/>
    <w:rsid w:val="001B3428"/>
    <w:rsid w:val="001B7832"/>
    <w:rsid w:val="001C01B1"/>
    <w:rsid w:val="001E3CD5"/>
    <w:rsid w:val="001E439E"/>
    <w:rsid w:val="001F1161"/>
    <w:rsid w:val="002058AF"/>
    <w:rsid w:val="00224096"/>
    <w:rsid w:val="002251AF"/>
    <w:rsid w:val="00236A27"/>
    <w:rsid w:val="00247E4D"/>
    <w:rsid w:val="00255DD0"/>
    <w:rsid w:val="002570E4"/>
    <w:rsid w:val="00264E1B"/>
    <w:rsid w:val="0026597B"/>
    <w:rsid w:val="002663D5"/>
    <w:rsid w:val="0027672E"/>
    <w:rsid w:val="002A1A88"/>
    <w:rsid w:val="002B2BB6"/>
    <w:rsid w:val="002B43D6"/>
    <w:rsid w:val="002C4134"/>
    <w:rsid w:val="002D0AB7"/>
    <w:rsid w:val="002D1046"/>
    <w:rsid w:val="002F7772"/>
    <w:rsid w:val="00301E00"/>
    <w:rsid w:val="003071D9"/>
    <w:rsid w:val="00322A0B"/>
    <w:rsid w:val="00326F43"/>
    <w:rsid w:val="003336F9"/>
    <w:rsid w:val="003371C7"/>
    <w:rsid w:val="00337205"/>
    <w:rsid w:val="0034662F"/>
    <w:rsid w:val="00361404"/>
    <w:rsid w:val="00371AFA"/>
    <w:rsid w:val="00374074"/>
    <w:rsid w:val="003956F9"/>
    <w:rsid w:val="003A4EA9"/>
    <w:rsid w:val="003B245B"/>
    <w:rsid w:val="003B3E78"/>
    <w:rsid w:val="003B6AC5"/>
    <w:rsid w:val="003D4BC2"/>
    <w:rsid w:val="003D4D14"/>
    <w:rsid w:val="003D73D0"/>
    <w:rsid w:val="003E38C4"/>
    <w:rsid w:val="003F789B"/>
    <w:rsid w:val="00406BA3"/>
    <w:rsid w:val="00406E7A"/>
    <w:rsid w:val="00411568"/>
    <w:rsid w:val="00412BB7"/>
    <w:rsid w:val="00413626"/>
    <w:rsid w:val="00415D99"/>
    <w:rsid w:val="00421FA4"/>
    <w:rsid w:val="00423508"/>
    <w:rsid w:val="00426EA5"/>
    <w:rsid w:val="004355A3"/>
    <w:rsid w:val="004443A9"/>
    <w:rsid w:val="004446CA"/>
    <w:rsid w:val="004510DD"/>
    <w:rsid w:val="00472CFE"/>
    <w:rsid w:val="00483ACE"/>
    <w:rsid w:val="00486A3F"/>
    <w:rsid w:val="00497998"/>
    <w:rsid w:val="004A2EF2"/>
    <w:rsid w:val="004A339E"/>
    <w:rsid w:val="004A6201"/>
    <w:rsid w:val="004C48C9"/>
    <w:rsid w:val="004D0BE2"/>
    <w:rsid w:val="004D5A2F"/>
    <w:rsid w:val="005006C4"/>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47DEA"/>
    <w:rsid w:val="00651CD5"/>
    <w:rsid w:val="006604D1"/>
    <w:rsid w:val="00661E2D"/>
    <w:rsid w:val="0066741D"/>
    <w:rsid w:val="00671F1A"/>
    <w:rsid w:val="006A4BBF"/>
    <w:rsid w:val="006A52F5"/>
    <w:rsid w:val="006A785A"/>
    <w:rsid w:val="006D0554"/>
    <w:rsid w:val="006D611A"/>
    <w:rsid w:val="006E0D2B"/>
    <w:rsid w:val="006E692F"/>
    <w:rsid w:val="006E6B93"/>
    <w:rsid w:val="006F050F"/>
    <w:rsid w:val="006F21F0"/>
    <w:rsid w:val="006F68D0"/>
    <w:rsid w:val="0071784B"/>
    <w:rsid w:val="0072145A"/>
    <w:rsid w:val="007244DB"/>
    <w:rsid w:val="00752538"/>
    <w:rsid w:val="00754C30"/>
    <w:rsid w:val="00757421"/>
    <w:rsid w:val="0076008A"/>
    <w:rsid w:val="007615F4"/>
    <w:rsid w:val="00763FCD"/>
    <w:rsid w:val="00767D09"/>
    <w:rsid w:val="0077016C"/>
    <w:rsid w:val="007A4F33"/>
    <w:rsid w:val="007A781F"/>
    <w:rsid w:val="007E496A"/>
    <w:rsid w:val="007E66D9"/>
    <w:rsid w:val="007F06A6"/>
    <w:rsid w:val="007F794C"/>
    <w:rsid w:val="0080300C"/>
    <w:rsid w:val="0080787B"/>
    <w:rsid w:val="008104A7"/>
    <w:rsid w:val="00811A9B"/>
    <w:rsid w:val="008321C9"/>
    <w:rsid w:val="00842387"/>
    <w:rsid w:val="00857467"/>
    <w:rsid w:val="00863CA9"/>
    <w:rsid w:val="00876B17"/>
    <w:rsid w:val="00880266"/>
    <w:rsid w:val="00886205"/>
    <w:rsid w:val="00887E61"/>
    <w:rsid w:val="00890E52"/>
    <w:rsid w:val="00894080"/>
    <w:rsid w:val="008960BB"/>
    <w:rsid w:val="008962B6"/>
    <w:rsid w:val="0089772C"/>
    <w:rsid w:val="008A26A3"/>
    <w:rsid w:val="008A421B"/>
    <w:rsid w:val="008B3278"/>
    <w:rsid w:val="008B4469"/>
    <w:rsid w:val="008B5B34"/>
    <w:rsid w:val="008F4A49"/>
    <w:rsid w:val="00906FB5"/>
    <w:rsid w:val="00927469"/>
    <w:rsid w:val="009324B1"/>
    <w:rsid w:val="00936BAC"/>
    <w:rsid w:val="009503E0"/>
    <w:rsid w:val="00953909"/>
    <w:rsid w:val="00972E62"/>
    <w:rsid w:val="00980425"/>
    <w:rsid w:val="00995C38"/>
    <w:rsid w:val="009973E2"/>
    <w:rsid w:val="009A4192"/>
    <w:rsid w:val="009A78D6"/>
    <w:rsid w:val="009B3183"/>
    <w:rsid w:val="009C06F7"/>
    <w:rsid w:val="009C4D45"/>
    <w:rsid w:val="009D5EB0"/>
    <w:rsid w:val="009E6773"/>
    <w:rsid w:val="00A04D49"/>
    <w:rsid w:val="00A0512E"/>
    <w:rsid w:val="00A24A0F"/>
    <w:rsid w:val="00A24A4D"/>
    <w:rsid w:val="00A32253"/>
    <w:rsid w:val="00A35350"/>
    <w:rsid w:val="00A474D0"/>
    <w:rsid w:val="00A531F9"/>
    <w:rsid w:val="00A5663B"/>
    <w:rsid w:val="00A66F36"/>
    <w:rsid w:val="00A8235C"/>
    <w:rsid w:val="00A85885"/>
    <w:rsid w:val="00A862B1"/>
    <w:rsid w:val="00A90B3F"/>
    <w:rsid w:val="00A95FBA"/>
    <w:rsid w:val="00AA5E34"/>
    <w:rsid w:val="00AA7FE9"/>
    <w:rsid w:val="00AB2576"/>
    <w:rsid w:val="00AB2AF2"/>
    <w:rsid w:val="00AC0D27"/>
    <w:rsid w:val="00AC766E"/>
    <w:rsid w:val="00AD13AB"/>
    <w:rsid w:val="00AF66C4"/>
    <w:rsid w:val="00AF7DE7"/>
    <w:rsid w:val="00B01AB1"/>
    <w:rsid w:val="00B14597"/>
    <w:rsid w:val="00B20502"/>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27DB3"/>
    <w:rsid w:val="00C32FBB"/>
    <w:rsid w:val="00C4571F"/>
    <w:rsid w:val="00C46534"/>
    <w:rsid w:val="00C51A63"/>
    <w:rsid w:val="00C55583"/>
    <w:rsid w:val="00C60B39"/>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2D7"/>
    <w:rsid w:val="00D4455A"/>
    <w:rsid w:val="00D46CDC"/>
    <w:rsid w:val="00D74870"/>
    <w:rsid w:val="00D7519B"/>
    <w:rsid w:val="00D82AE0"/>
    <w:rsid w:val="00D87214"/>
    <w:rsid w:val="00DA0B8B"/>
    <w:rsid w:val="00DA5411"/>
    <w:rsid w:val="00DB2FC8"/>
    <w:rsid w:val="00DC64B0"/>
    <w:rsid w:val="00DD1D03"/>
    <w:rsid w:val="00DD4595"/>
    <w:rsid w:val="00DD7797"/>
    <w:rsid w:val="00DE349E"/>
    <w:rsid w:val="00DE3DAF"/>
    <w:rsid w:val="00DE5CD7"/>
    <w:rsid w:val="00DE62F3"/>
    <w:rsid w:val="00DF27F7"/>
    <w:rsid w:val="00E018A8"/>
    <w:rsid w:val="00E02A8A"/>
    <w:rsid w:val="00E036CD"/>
    <w:rsid w:val="00E11202"/>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2407"/>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2BFF"/>
    <w:rsid w:val="00FC47D3"/>
    <w:rsid w:val="00FC61EC"/>
    <w:rsid w:val="00FF4069"/>
    <w:rsid w:val="00FF70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23E88B-C2C5-4AF8-8B9E-7C321569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5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21"/>
    <w:rsid w:val="001832CD"/>
    <w:rsid w:val="002926F8"/>
    <w:rsid w:val="002D291F"/>
    <w:rsid w:val="002F7027"/>
    <w:rsid w:val="00304D53"/>
    <w:rsid w:val="003572EC"/>
    <w:rsid w:val="004B3087"/>
    <w:rsid w:val="004D28CE"/>
    <w:rsid w:val="00521B60"/>
    <w:rsid w:val="00550D21"/>
    <w:rsid w:val="005A56B6"/>
    <w:rsid w:val="005D130D"/>
    <w:rsid w:val="005E1B4F"/>
    <w:rsid w:val="006D1887"/>
    <w:rsid w:val="00816805"/>
    <w:rsid w:val="00B14209"/>
    <w:rsid w:val="00CC05DC"/>
    <w:rsid w:val="00D02911"/>
    <w:rsid w:val="00D1176E"/>
    <w:rsid w:val="00D1211F"/>
    <w:rsid w:val="00D12FC4"/>
    <w:rsid w:val="00D64CB2"/>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B7838A5-494D-4FAB-93C1-1FF483E35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0</TotalTime>
  <Pages>2</Pages>
  <Words>523</Words>
  <Characters>2826</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2</cp:revision>
  <cp:lastPrinted>2017-05-26T15:11:00Z</cp:lastPrinted>
  <dcterms:created xsi:type="dcterms:W3CDTF">2020-01-10T13:11:00Z</dcterms:created>
  <dcterms:modified xsi:type="dcterms:W3CDTF">2020-01-10T13:11:00Z</dcterms:modified>
  <dc:language>Ελληνικά</dc:language>
  <cp:version>am-20180624</cp:version>
</cp:coreProperties>
</file>