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871DC"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07T00:00:00Z">
                    <w:dateFormat w:val="dd.MM.yyyy"/>
                    <w:lid w:val="el-GR"/>
                    <w:storeMappedDataAs w:val="dateTime"/>
                    <w:calendar w:val="gregorian"/>
                  </w:date>
                </w:sdtPr>
                <w:sdtEndPr/>
                <w:sdtContent>
                  <w:r w:rsidR="00C60B39">
                    <w:t>07.01.2020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0871DC"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 </w:t>
              </w:r>
              <w:r w:rsidR="009A78D6">
                <w:rPr>
                  <w:rStyle w:val="Char2"/>
                  <w:b/>
                </w:rPr>
                <w:t>στις 9</w:t>
              </w:r>
              <w:r w:rsidR="00C60B39">
                <w:rPr>
                  <w:rStyle w:val="Char2"/>
                  <w:b/>
                </w:rPr>
                <w:t xml:space="preserve"> Ιανουαρίου</w:t>
              </w:r>
              <w:r w:rsidR="003371C7">
                <w:rPr>
                  <w:rStyle w:val="Char2"/>
                  <w:b/>
                </w:rPr>
                <w:t xml:space="preserve"> στον Δήμο Καλλιθέας</w:t>
              </w:r>
              <w:r w:rsidR="00C60B39">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Στο Κέντρο Κοινότητας του Δήμου Καλλιθέας (Ελευθερίου Βενιζέλου 156, 2</w:t>
              </w:r>
              <w:r w:rsidRPr="00661E2D">
                <w:rPr>
                  <w:vertAlign w:val="superscript"/>
                </w:rPr>
                <w:t>ος</w:t>
              </w:r>
              <w:r>
                <w:t xml:space="preserve"> </w:t>
              </w:r>
              <w:r>
                <w:t xml:space="preserve">Όροφος) </w:t>
              </w:r>
              <w:r>
                <w:t xml:space="preserve">θα βρεθούν τα στελέχη της υπηρεσίας της ΕΣΑμεΑ «Διεκδικούμε Μαζί», την Παρασκευή 10 Ιανουαρίου, κατά τις ώρες 9.30-11.30, καθώς </w:t>
              </w:r>
              <w:r w:rsidR="003371C7">
                <w:t>σ</w:t>
              </w:r>
              <w:r w:rsidR="00C60B39">
                <w:t xml:space="preserve">υνεχίζεται και το 2020 η δράση της ΕΣΑμεΑ για την ανάπτυξη συνεργασίας με τους Δήμους της Αττικής, </w:t>
              </w:r>
              <w:r w:rsidR="006D611A">
                <w:t>με σκοπό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DC" w:rsidRDefault="000871DC" w:rsidP="00A5663B">
      <w:pPr>
        <w:spacing w:after="0" w:line="240" w:lineRule="auto"/>
      </w:pPr>
      <w:r>
        <w:separator/>
      </w:r>
    </w:p>
    <w:p w:rsidR="000871DC" w:rsidRDefault="000871DC"/>
  </w:endnote>
  <w:endnote w:type="continuationSeparator" w:id="0">
    <w:p w:rsidR="000871DC" w:rsidRDefault="000871DC" w:rsidP="00A5663B">
      <w:pPr>
        <w:spacing w:after="0" w:line="240" w:lineRule="auto"/>
      </w:pPr>
      <w:r>
        <w:continuationSeparator/>
      </w:r>
    </w:p>
    <w:p w:rsidR="000871DC" w:rsidRDefault="00087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3371C7">
          <w:rPr>
            <w:noProof/>
          </w:rPr>
          <w:t>2</w:t>
        </w:r>
        <w:r>
          <w:fldChar w:fldCharType="end"/>
        </w:r>
      </w:p>
      <w:p w:rsidR="0076008A" w:rsidRDefault="000871DC"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DC" w:rsidRDefault="000871DC" w:rsidP="00A5663B">
      <w:pPr>
        <w:spacing w:after="0" w:line="240" w:lineRule="auto"/>
      </w:pPr>
      <w:bookmarkStart w:id="0" w:name="_Hlk484772647"/>
      <w:bookmarkEnd w:id="0"/>
      <w:r>
        <w:separator/>
      </w:r>
    </w:p>
    <w:p w:rsidR="000871DC" w:rsidRDefault="000871DC"/>
  </w:footnote>
  <w:footnote w:type="continuationSeparator" w:id="0">
    <w:p w:rsidR="000871DC" w:rsidRDefault="000871DC" w:rsidP="00A5663B">
      <w:pPr>
        <w:spacing w:after="0" w:line="240" w:lineRule="auto"/>
      </w:pPr>
      <w:r>
        <w:continuationSeparator/>
      </w:r>
    </w:p>
    <w:p w:rsidR="000871DC" w:rsidRDefault="000871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0871DC"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871DC"/>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A1A88"/>
    <w:rsid w:val="002B2BB6"/>
    <w:rsid w:val="002B43D6"/>
    <w:rsid w:val="002C4134"/>
    <w:rsid w:val="002D0AB7"/>
    <w:rsid w:val="002D1046"/>
    <w:rsid w:val="002F7772"/>
    <w:rsid w:val="00301E00"/>
    <w:rsid w:val="003071D9"/>
    <w:rsid w:val="00322A0B"/>
    <w:rsid w:val="00326F43"/>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1E2D"/>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61EC"/>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926F8"/>
    <w:rsid w:val="002D291F"/>
    <w:rsid w:val="002F7027"/>
    <w:rsid w:val="00304D53"/>
    <w:rsid w:val="003572EC"/>
    <w:rsid w:val="004B3087"/>
    <w:rsid w:val="00521B60"/>
    <w:rsid w:val="00550D21"/>
    <w:rsid w:val="005D130D"/>
    <w:rsid w:val="005E1B4F"/>
    <w:rsid w:val="006D1887"/>
    <w:rsid w:val="00816805"/>
    <w:rsid w:val="009A738A"/>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3D7A05-DD5A-4621-9643-1D1A41C4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525</Words>
  <Characters>2838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2020-01-07T12:09:00Z</dcterms:created>
  <dcterms:modified xsi:type="dcterms:W3CDTF">2020-01-07T12:10:00Z</dcterms:modified>
  <cp:contentStatus/>
  <dc:language>Ελληνικά</dc:language>
  <cp:version>am-20180624</cp:version>
</cp:coreProperties>
</file>