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9772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2-06T00:00:00Z">
                    <w:dateFormat w:val="dd.MM.yyyy"/>
                    <w:lid w:val="el-GR"/>
                    <w:storeMappedDataAs w:val="dateTime"/>
                    <w:calendar w:val="gregorian"/>
                  </w:date>
                </w:sdtPr>
                <w:sdtEndPr/>
                <w:sdtContent>
                  <w:r w:rsidR="00A531F9">
                    <w:t>06.12.2019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89772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D82AE0">
                <w:rPr>
                  <w:rStyle w:val="Char2"/>
                  <w:b/>
                </w:rPr>
                <w:t xml:space="preserve">στον </w:t>
              </w:r>
              <w:r w:rsidR="00A531F9">
                <w:rPr>
                  <w:rStyle w:val="Char2"/>
                  <w:b/>
                </w:rPr>
                <w:t>9 και 10 Δεκεμβρίου σε Παιανία, Χαϊδάρι, Κορυδαλλό, Ν. Φιλαδέλφεια, Γαλάτσι</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6D611A" w:rsidRDefault="006D611A" w:rsidP="006D611A">
              <w:r>
                <w:t xml:space="preserve"> 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A531F9" w:rsidRDefault="00A531F9" w:rsidP="00A531F9">
              <w:r>
                <w:t xml:space="preserve">Ο </w:t>
              </w:r>
              <w:r w:rsidRPr="002F7772">
                <w:rPr>
                  <w:b/>
                </w:rPr>
                <w:t>Δήμος Παιανίας</w:t>
              </w:r>
              <w:r>
                <w:t xml:space="preserve"> φιλοξενεί στο Κέντρο Κοινότητας,</w:t>
              </w:r>
              <w:r>
                <w:t xml:space="preserve"> Βασιλίσσης Σοφίας 11, </w:t>
              </w:r>
              <w:r>
                <w:t>την υπηρεσία «Διεκδικούμε Μαζί» της Ε.Σ.Α.μεΑ.</w:t>
              </w:r>
              <w:r>
                <w:t xml:space="preserve">, </w:t>
              </w:r>
              <w:r>
                <w:t xml:space="preserve">τη Δευτέρα </w:t>
              </w:r>
              <w:r w:rsidRPr="002F7772">
                <w:rPr>
                  <w:b/>
                </w:rPr>
                <w:t>9 Δεκεμβρίου</w:t>
              </w:r>
              <w:r>
                <w:t xml:space="preserve"> 2019</w:t>
              </w:r>
              <w:r>
                <w:t xml:space="preserve">, </w:t>
              </w:r>
              <w:r>
                <w:t>από τις 12:00 μ.μ. έως τις 14:00 μ.μ.</w:t>
              </w:r>
            </w:p>
            <w:p w:rsidR="00A531F9" w:rsidRDefault="00A531F9" w:rsidP="00A531F9">
              <w:r>
                <w:t xml:space="preserve">Ο </w:t>
              </w:r>
              <w:r w:rsidRPr="002F7772">
                <w:rPr>
                  <w:b/>
                </w:rPr>
                <w:t>Δήμος Χαϊδαρίου</w:t>
              </w:r>
              <w:r>
                <w:t xml:space="preserve"> φιλοξενεί στο Κέντρο Κοινότητας,</w:t>
              </w:r>
              <w:r>
                <w:t xml:space="preserve"> </w:t>
              </w:r>
              <w:r>
                <w:t>Στρ. Καραϊσκάκη 138 &amp; Επαύλεως 2</w:t>
              </w:r>
              <w:r>
                <w:t xml:space="preserve">, </w:t>
              </w:r>
              <w:r>
                <w:t>την υπηρεσία «Διεκδικούμε Μαζί» της Ε.Σ.Α.μεΑ.</w:t>
              </w:r>
              <w:r>
                <w:t xml:space="preserve"> </w:t>
              </w:r>
              <w:r>
                <w:t xml:space="preserve">τη Δευτέρα </w:t>
              </w:r>
              <w:r w:rsidRPr="002F7772">
                <w:rPr>
                  <w:b/>
                </w:rPr>
                <w:t>9 Δεκεμβρίου</w:t>
              </w:r>
              <w:r>
                <w:t xml:space="preserve"> 2019</w:t>
              </w:r>
              <w:r>
                <w:t xml:space="preserve"> </w:t>
              </w:r>
              <w:r>
                <w:t>από τις 12:00 μ.μ. έως τις 14:00 μ.μ.</w:t>
              </w:r>
              <w:r>
                <w:t xml:space="preserve"> </w:t>
              </w:r>
            </w:p>
            <w:p w:rsidR="00A531F9" w:rsidRDefault="00A531F9" w:rsidP="00A531F9">
              <w:r>
                <w:t xml:space="preserve">Ο </w:t>
              </w:r>
              <w:r w:rsidRPr="002F7772">
                <w:rPr>
                  <w:b/>
                </w:rPr>
                <w:t>Δήμος Κορυδαλλού</w:t>
              </w:r>
              <w:r>
                <w:t xml:space="preserve"> φιλοξενεί στο Κέντρο Κοινότητας,</w:t>
              </w:r>
              <w:r>
                <w:t xml:space="preserve"> </w:t>
              </w:r>
              <w:r>
                <w:t>Ξενοφώντος και Πελοπίδα</w:t>
              </w:r>
              <w:r>
                <w:t xml:space="preserve">, </w:t>
              </w:r>
              <w:r>
                <w:t>την υπηρεσία «Διεκδικούμε Μαζί» της Ε.Σ.Α.μεΑ.</w:t>
              </w:r>
              <w:r>
                <w:t xml:space="preserve"> </w:t>
              </w:r>
              <w:r>
                <w:t xml:space="preserve">την Τρίτη </w:t>
              </w:r>
              <w:r w:rsidRPr="002F7772">
                <w:rPr>
                  <w:b/>
                </w:rPr>
                <w:t>10 Δεκεμβρίου</w:t>
              </w:r>
              <w:r>
                <w:t xml:space="preserve"> 2019</w:t>
              </w:r>
              <w:r>
                <w:t xml:space="preserve"> </w:t>
              </w:r>
              <w:r>
                <w:t>από τις 9:00 π.μ. έως τις 11:00 π.μ.</w:t>
              </w:r>
            </w:p>
            <w:p w:rsidR="00A531F9" w:rsidRDefault="00A531F9" w:rsidP="00A531F9">
              <w:r>
                <w:t xml:space="preserve">Ο Δήμος </w:t>
              </w:r>
              <w:r w:rsidRPr="002F7772">
                <w:rPr>
                  <w:b/>
                </w:rPr>
                <w:t xml:space="preserve">Ν. Φιλαδέλφειας </w:t>
              </w:r>
              <w:r w:rsidRPr="002F7772">
                <w:rPr>
                  <w:b/>
                </w:rPr>
                <w:t>-</w:t>
              </w:r>
              <w:r w:rsidRPr="002F7772">
                <w:rPr>
                  <w:b/>
                </w:rPr>
                <w:t xml:space="preserve"> Ν. Χαλκηδόνας</w:t>
              </w:r>
              <w:r>
                <w:t xml:space="preserve"> φιλοξενεί στο Κέντρο Κοινότητας, ΑΧΑΡΝΩΝ 464 &amp; ΑΓΙΩΝ ΑΝΑΡΓΥΡΩΝ, ΝΕΑ ΧΑΛΚΗΔΟΝΑ</w:t>
              </w:r>
              <w:r>
                <w:t xml:space="preserve">, </w:t>
              </w:r>
              <w:r>
                <w:t>την υπηρεσία «Διεκδικούμε Μαζί» της Ε.Σ.Α.μεΑ.</w:t>
              </w:r>
              <w:r>
                <w:t xml:space="preserve"> </w:t>
              </w:r>
              <w:r>
                <w:t xml:space="preserve">την Τρίτη </w:t>
              </w:r>
              <w:r w:rsidRPr="002F7772">
                <w:rPr>
                  <w:b/>
                </w:rPr>
                <w:t xml:space="preserve">10 Δεκεμβρίου </w:t>
              </w:r>
              <w:r>
                <w:t>2019</w:t>
              </w:r>
              <w:r>
                <w:t xml:space="preserve"> </w:t>
              </w:r>
              <w:r>
                <w:t>από τις 9:30 π.μ. έως τις 11:30 π.μ.</w:t>
              </w:r>
            </w:p>
            <w:p w:rsidR="00A531F9" w:rsidRDefault="00A531F9" w:rsidP="00A531F9">
              <w:r w:rsidRPr="002F7772">
                <w:rPr>
                  <w:b/>
                </w:rPr>
                <w:t>Ο Δήμος Γαλατσίου</w:t>
              </w:r>
              <w:r>
                <w:t xml:space="preserve"> φιλοξενεί στο Κέντρο Κοινότητας,</w:t>
              </w:r>
              <w:r>
                <w:t xml:space="preserve"> </w:t>
              </w:r>
              <w:r>
                <w:t>Αρχιμήδους 2 και Ιπποκράτους</w:t>
              </w:r>
              <w:r>
                <w:t xml:space="preserve">, </w:t>
              </w:r>
              <w:r>
                <w:t>την υπηρεσία «Διεκδικούμε Μαζί» της Ε.Σ.Α.μεΑ.</w:t>
              </w:r>
              <w:r>
                <w:t xml:space="preserve"> </w:t>
              </w:r>
              <w:r>
                <w:t xml:space="preserve">την Τρίτη </w:t>
              </w:r>
              <w:r w:rsidRPr="002F7772">
                <w:rPr>
                  <w:b/>
                </w:rPr>
                <w:t>10 Δεκεμβρίου</w:t>
              </w:r>
              <w:r>
                <w:t xml:space="preserve"> 2019</w:t>
              </w:r>
              <w:r>
                <w:t xml:space="preserve"> </w:t>
              </w:r>
              <w:r>
                <w:t>από τις 12.00 μ.μ. έως τις 14.00 μ.μ.</w:t>
              </w:r>
            </w:p>
            <w:p w:rsidR="006D611A" w:rsidRPr="00426EA5" w:rsidRDefault="006D611A" w:rsidP="006D611A">
              <w:pPr>
                <w:rPr>
                  <w:b/>
                  <w:u w:val="single"/>
                </w:rPr>
              </w:pPr>
              <w:r w:rsidRPr="00426EA5">
                <w:rPr>
                  <w:b/>
                  <w:u w:val="single"/>
                </w:rPr>
                <w:t xml:space="preserve">Σημείωση προς Συντάκτες: </w:t>
              </w:r>
              <w:bookmarkStart w:id="1" w:name="_GoBack"/>
              <w:bookmarkEnd w:id="1"/>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w:t>
              </w:r>
              <w:r>
                <w:lastRenderedPageBreak/>
                <w:t>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2C" w:rsidRDefault="0089772C" w:rsidP="00A5663B">
      <w:pPr>
        <w:spacing w:after="0" w:line="240" w:lineRule="auto"/>
      </w:pPr>
      <w:r>
        <w:separator/>
      </w:r>
    </w:p>
    <w:p w:rsidR="0089772C" w:rsidRDefault="0089772C"/>
  </w:endnote>
  <w:endnote w:type="continuationSeparator" w:id="0">
    <w:p w:rsidR="0089772C" w:rsidRDefault="0089772C" w:rsidP="00A5663B">
      <w:pPr>
        <w:spacing w:after="0" w:line="240" w:lineRule="auto"/>
      </w:pPr>
      <w:r>
        <w:continuationSeparator/>
      </w:r>
    </w:p>
    <w:p w:rsidR="0089772C" w:rsidRDefault="00897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531F9">
          <w:rPr>
            <w:noProof/>
          </w:rPr>
          <w:t>2</w:t>
        </w:r>
        <w:r>
          <w:fldChar w:fldCharType="end"/>
        </w:r>
      </w:p>
      <w:p w:rsidR="0076008A" w:rsidRDefault="0089772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2C" w:rsidRDefault="0089772C" w:rsidP="00A5663B">
      <w:pPr>
        <w:spacing w:after="0" w:line="240" w:lineRule="auto"/>
      </w:pPr>
      <w:bookmarkStart w:id="0" w:name="_Hlk484772647"/>
      <w:bookmarkEnd w:id="0"/>
      <w:r>
        <w:separator/>
      </w:r>
    </w:p>
    <w:p w:rsidR="0089772C" w:rsidRDefault="0089772C"/>
  </w:footnote>
  <w:footnote w:type="continuationSeparator" w:id="0">
    <w:p w:rsidR="0089772C" w:rsidRDefault="0089772C" w:rsidP="00A5663B">
      <w:pPr>
        <w:spacing w:after="0" w:line="240" w:lineRule="auto"/>
      </w:pPr>
      <w:r>
        <w:continuationSeparator/>
      </w:r>
    </w:p>
    <w:p w:rsidR="0089772C" w:rsidRDefault="008977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9772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1AE5"/>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2F7772"/>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31F9"/>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572EC"/>
    <w:rsid w:val="004B3087"/>
    <w:rsid w:val="00550D21"/>
    <w:rsid w:val="005D130D"/>
    <w:rsid w:val="005E1B4F"/>
    <w:rsid w:val="00816805"/>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CE328C-13A6-463A-A72D-8A653C8B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659</Words>
  <Characters>3560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2019-12-06T13:00:00Z</dcterms:created>
  <dcterms:modified xsi:type="dcterms:W3CDTF">2019-12-06T13:01:00Z</dcterms:modified>
  <cp:contentStatus/>
  <dc:language>Ελληνικά</dc:language>
  <cp:version>am-20180624</cp:version>
</cp:coreProperties>
</file>