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2C7B3F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19-11-29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C74FEA">
                    <w:t>29.11.2019</w:t>
                  </w:r>
                </w:sdtContent>
              </w:sdt>
            </w:sdtContent>
          </w:sdt>
        </w:sdtContent>
      </w:sdt>
    </w:p>
    <w:p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ab"/>
        </w:rPr>
      </w:sdtEndPr>
      <w:sdtContent>
        <w:p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Char2"/>
        </w:rPr>
      </w:sdtEndPr>
      <w:sdtContent>
        <w:p w:rsidR="0076008A" w:rsidRPr="0076008A" w:rsidRDefault="002C7B3F" w:rsidP="0076008A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EndPr>
              <w:rPr>
                <w:rStyle w:val="Char2"/>
              </w:rPr>
            </w:sdtEndPr>
            <w:sdtContent>
              <w:r w:rsidR="008C32C7">
                <w:rPr>
                  <w:rStyle w:val="Char2"/>
                  <w:b/>
                </w:rPr>
                <w:t xml:space="preserve">«Διεκδικούμε Μαζί» με την Ε.Σ.Α.μεΑ. </w:t>
              </w:r>
              <w:r w:rsidR="00C74FEA">
                <w:rPr>
                  <w:rStyle w:val="Char2"/>
                  <w:b/>
                </w:rPr>
                <w:t>στις 2 Δεκεμβρίου σε Μοσχάτο – Ταύρο και Νίκαια - Ρέντη</w:t>
              </w:r>
              <w:r w:rsidR="00E316DE">
                <w:rPr>
                  <w:rStyle w:val="Char2"/>
                  <w:b/>
                </w:rPr>
                <w:t xml:space="preserve"> 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:rsidR="00A20064" w:rsidRDefault="004567FB" w:rsidP="00A20064">
              <w:r>
                <w:t xml:space="preserve">«Γεμάτο» πρόγραμμα για τα στελέχη της υπηρεσίας της ΕΣΑμεΑ «Διεκδικούμε Μαζί», που πλέον έχουν φτάσει σχεδόν σε κάθε Δήμο της Αττικής και έχουν συνομιλήσει με εκατοντάδες πολίτες με ή χωρίς αναπηρία, για τα θέματα που τους απασχολούν. </w:t>
              </w:r>
            </w:p>
            <w:p w:rsidR="00C74FEA" w:rsidRPr="00C74FEA" w:rsidRDefault="00C74FEA" w:rsidP="00C74FEA">
              <w:pPr>
                <w:rPr>
                  <w:b/>
                </w:rPr>
              </w:pPr>
              <w:r w:rsidRPr="00C74FEA">
                <w:rPr>
                  <w:b/>
                </w:rPr>
                <w:t>Δευτέρα 2 Δεκεμβρίου 2019</w:t>
              </w:r>
            </w:p>
            <w:p w:rsidR="00C74FEA" w:rsidRDefault="00C74FEA" w:rsidP="00C74FEA">
              <w:pPr>
                <w:pStyle w:val="a9"/>
                <w:numPr>
                  <w:ilvl w:val="0"/>
                  <w:numId w:val="18"/>
                </w:numPr>
              </w:pPr>
              <w:r>
                <w:t>Ο Δήμος Μοσχάτου-Ταύρου φιλοξενεί στο Κέντρο Κοινότητας, Μιαούλη 60 (κλειστό γυμναστήριο Μοσχάτου)</w:t>
              </w:r>
              <w:r>
                <w:t xml:space="preserve"> </w:t>
              </w:r>
              <w:r>
                <w:t>την υπηρεσία «Διεκδικούμε Μαζί» της Ε.Σ.Α.μεΑ.</w:t>
              </w:r>
              <w:r>
                <w:t xml:space="preserve"> </w:t>
              </w:r>
              <w:bookmarkStart w:id="1" w:name="_GoBack"/>
              <w:bookmarkEnd w:id="1"/>
              <w:r>
                <w:t>από τις 10:00 π.μ. έως τις 12:00 μ.μ.</w:t>
              </w:r>
            </w:p>
            <w:p w:rsidR="0076008A" w:rsidRPr="00C74FEA" w:rsidRDefault="00C74FEA" w:rsidP="005E1175">
              <w:pPr>
                <w:pStyle w:val="a9"/>
                <w:numPr>
                  <w:ilvl w:val="0"/>
                  <w:numId w:val="18"/>
                </w:numPr>
              </w:pPr>
              <w:r>
                <w:t>Ο Δήμος Νίκαιας-Ρέντη φιλοξενεί στο Κέντρο Κοινότητας,</w:t>
              </w:r>
              <w:r>
                <w:t xml:space="preserve"> </w:t>
              </w:r>
              <w:r>
                <w:t>Μπιχάκη 8, Αγ. Ι. Ρέντης</w:t>
              </w:r>
              <w:r>
                <w:t xml:space="preserve"> </w:t>
              </w:r>
              <w:r>
                <w:t>την υπηρεσία «Διεκδικούμε Μαζί» της Ε.Σ.Α.μεΑ.</w:t>
              </w:r>
              <w:r>
                <w:t xml:space="preserve"> </w:t>
              </w:r>
              <w:r>
                <w:t>από τις 12:30 μ.μ. έως τις 14:30 μ.μ.</w:t>
              </w:r>
              <w:r>
                <w:t xml:space="preserve"> </w:t>
              </w: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2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3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6A67C86" wp14:editId="2C03FD8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B3F" w:rsidRDefault="002C7B3F" w:rsidP="00A5663B">
      <w:pPr>
        <w:spacing w:after="0" w:line="240" w:lineRule="auto"/>
      </w:pPr>
      <w:r>
        <w:separator/>
      </w:r>
    </w:p>
    <w:p w:rsidR="002C7B3F" w:rsidRDefault="002C7B3F"/>
  </w:endnote>
  <w:endnote w:type="continuationSeparator" w:id="0">
    <w:p w:rsidR="002C7B3F" w:rsidRDefault="002C7B3F" w:rsidP="00A5663B">
      <w:pPr>
        <w:spacing w:after="0" w:line="240" w:lineRule="auto"/>
      </w:pPr>
      <w:r>
        <w:continuationSeparator/>
      </w:r>
    </w:p>
    <w:p w:rsidR="002C7B3F" w:rsidRDefault="002C7B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67FC7665" wp14:editId="5B56FC66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2C7">
          <w:rPr>
            <w:noProof/>
          </w:rPr>
          <w:t>2</w:t>
        </w:r>
        <w:r>
          <w:fldChar w:fldCharType="end"/>
        </w:r>
      </w:p>
      <w:p w:rsidR="0076008A" w:rsidRDefault="002C7B3F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B3F" w:rsidRDefault="002C7B3F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2C7B3F" w:rsidRDefault="002C7B3F"/>
  </w:footnote>
  <w:footnote w:type="continuationSeparator" w:id="0">
    <w:p w:rsidR="002C7B3F" w:rsidRDefault="002C7B3F" w:rsidP="00A5663B">
      <w:pPr>
        <w:spacing w:after="0" w:line="240" w:lineRule="auto"/>
      </w:pPr>
      <w:r>
        <w:continuationSeparator/>
      </w:r>
    </w:p>
    <w:p w:rsidR="002C7B3F" w:rsidRDefault="002C7B3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:rsidR="00A5663B" w:rsidRPr="00A5663B" w:rsidRDefault="002C7B3F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2B8E704B" wp14:editId="1276BD1F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2F50BB6C" wp14:editId="4732ED0F">
                      <wp:extent cx="7553325" cy="1438642"/>
                      <wp:effectExtent l="0" t="0" r="0" b="9525"/>
                      <wp:docPr id="1" name="Εικόνα 1">
                        <a:extLst xmlns:a="http://schemas.openxmlformats.org/drawingml/2006/main">
                          <a:ext uri="{C183D7F6-B498-43B3-948B-1728B52AA6E4}">
    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9169E"/>
    <w:multiLevelType w:val="hybridMultilevel"/>
    <w:tmpl w:val="C5C2246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2662D"/>
    <w:multiLevelType w:val="hybridMultilevel"/>
    <w:tmpl w:val="119E417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35575"/>
    <w:multiLevelType w:val="hybridMultilevel"/>
    <w:tmpl w:val="765E6E5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2"/>
  </w:num>
  <w:num w:numId="14">
    <w:abstractNumId w:val="0"/>
  </w:num>
  <w:num w:numId="15">
    <w:abstractNumId w:val="3"/>
  </w:num>
  <w:num w:numId="16">
    <w:abstractNumId w:val="1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539C2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F1161"/>
    <w:rsid w:val="002058AF"/>
    <w:rsid w:val="00224096"/>
    <w:rsid w:val="002251AF"/>
    <w:rsid w:val="00236A27"/>
    <w:rsid w:val="00255DD0"/>
    <w:rsid w:val="002570E4"/>
    <w:rsid w:val="00264E1B"/>
    <w:rsid w:val="0026597B"/>
    <w:rsid w:val="002663D5"/>
    <w:rsid w:val="0027672E"/>
    <w:rsid w:val="002B2BB6"/>
    <w:rsid w:val="002B43D6"/>
    <w:rsid w:val="002C4134"/>
    <w:rsid w:val="002C7B3F"/>
    <w:rsid w:val="002D0AB7"/>
    <w:rsid w:val="002D1046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43A9"/>
    <w:rsid w:val="004446CA"/>
    <w:rsid w:val="004567FB"/>
    <w:rsid w:val="00472CFE"/>
    <w:rsid w:val="00483ACE"/>
    <w:rsid w:val="00486A3F"/>
    <w:rsid w:val="004A2EF2"/>
    <w:rsid w:val="004A6201"/>
    <w:rsid w:val="004C48C9"/>
    <w:rsid w:val="004D0BE2"/>
    <w:rsid w:val="004D5A2F"/>
    <w:rsid w:val="004E3142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72145A"/>
    <w:rsid w:val="007244DB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80300C"/>
    <w:rsid w:val="0080787B"/>
    <w:rsid w:val="008104A7"/>
    <w:rsid w:val="00811A9B"/>
    <w:rsid w:val="008321C9"/>
    <w:rsid w:val="00842387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C32C7"/>
    <w:rsid w:val="008F0284"/>
    <w:rsid w:val="008F4A49"/>
    <w:rsid w:val="00906FB5"/>
    <w:rsid w:val="00927469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5663B"/>
    <w:rsid w:val="00A66F36"/>
    <w:rsid w:val="00A8235C"/>
    <w:rsid w:val="00A862B1"/>
    <w:rsid w:val="00A90B3F"/>
    <w:rsid w:val="00A95FBA"/>
    <w:rsid w:val="00AA2212"/>
    <w:rsid w:val="00AA7FE9"/>
    <w:rsid w:val="00AB2576"/>
    <w:rsid w:val="00AB2AF2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74FE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7519B"/>
    <w:rsid w:val="00D87214"/>
    <w:rsid w:val="00D93CFA"/>
    <w:rsid w:val="00DA0B8B"/>
    <w:rsid w:val="00DA5411"/>
    <w:rsid w:val="00DB2FC8"/>
    <w:rsid w:val="00DC64B0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1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21"/>
    <w:rsid w:val="001832CD"/>
    <w:rsid w:val="002D291F"/>
    <w:rsid w:val="002F7027"/>
    <w:rsid w:val="003572EC"/>
    <w:rsid w:val="004B3087"/>
    <w:rsid w:val="00550D21"/>
    <w:rsid w:val="005E1B4F"/>
    <w:rsid w:val="007C0F47"/>
    <w:rsid w:val="009E0370"/>
    <w:rsid w:val="00D1211F"/>
    <w:rsid w:val="00D47586"/>
    <w:rsid w:val="00D751A3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7302FED1CA0A4B488729CD9D0DE76E3D">
    <w:name w:val="7302FED1CA0A4B488729CD9D0DE76E3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3C750654519143EBB18E922EA6A057CF">
    <w:name w:val="3C750654519143EBB18E922EA6A057CF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2E80B19-5AC1-4182-8575-97B5E6C6B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0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tkatsani</cp:lastModifiedBy>
  <cp:revision>2</cp:revision>
  <cp:lastPrinted>2017-05-26T15:11:00Z</cp:lastPrinted>
  <dcterms:created xsi:type="dcterms:W3CDTF">2019-11-29T14:00:00Z</dcterms:created>
  <dcterms:modified xsi:type="dcterms:W3CDTF">2019-11-29T14:00:00Z</dcterms:modified>
  <cp:contentStatus/>
  <dc:language>Ελληνικά</dc:language>
  <cp:version>am-20180624</cp:version>
</cp:coreProperties>
</file>