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158F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22T00:00:00Z">
                    <w:dateFormat w:val="dd.MM.yyyy"/>
                    <w:lid w:val="el-GR"/>
                    <w:storeMappedDataAs w:val="dateTime"/>
                    <w:calendar w:val="gregorian"/>
                  </w:date>
                </w:sdtPr>
                <w:sdtEndPr/>
                <w:sdtContent>
                  <w:r w:rsidR="00167D3F">
                    <w:t>22.11.2019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1158F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8C32C7" w:rsidRPr="00B22F5C">
                <w:rPr>
                  <w:rStyle w:val="Char2"/>
                  <w:b/>
                </w:rPr>
                <w:t>«Διεκδι</w:t>
              </w:r>
              <w:r w:rsidR="00B22F5C" w:rsidRPr="00B22F5C">
                <w:rPr>
                  <w:rStyle w:val="Char2"/>
                  <w:b/>
                </w:rPr>
                <w:t xml:space="preserve">κούμε Μαζί» με την Ε.Σ.Α.μεΑ. </w:t>
              </w:r>
              <w:r w:rsidR="00D002E1">
                <w:rPr>
                  <w:rStyle w:val="Char2"/>
                  <w:b/>
                </w:rPr>
                <w:t xml:space="preserve">την εβδομάδα 25-29 </w:t>
              </w:r>
              <w:r w:rsidR="008C32C7" w:rsidRPr="00B22F5C">
                <w:rPr>
                  <w:rStyle w:val="Char2"/>
                  <w:b/>
                </w:rPr>
                <w:t>Νοεμβρίου</w:t>
              </w:r>
              <w:r w:rsidR="00E316DE" w:rsidRPr="00B22F5C">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D002E1" w:rsidRDefault="00D002E1" w:rsidP="00A20064">
              <w:r>
                <w:t xml:space="preserve">Συνεχίζεται κανονικά το </w:t>
              </w:r>
              <w:r w:rsidR="004567FB">
                <w:t xml:space="preserve">πρόγραμμα </w:t>
              </w:r>
              <w:r>
                <w:t>τ</w:t>
              </w:r>
              <w:r w:rsidR="004567FB">
                <w:t>ης υπηρεσία</w:t>
              </w:r>
              <w:r>
                <w:t>ς της ΕΣΑμεΑ «Διεκδικούμε Μαζί» για την εβδομάδα 25 -29 Νοεμβρίου, στους Δήμους της Αττικής.</w:t>
              </w:r>
            </w:p>
            <w:p w:rsidR="00D002E1" w:rsidRDefault="00D002E1" w:rsidP="001C7ED2">
              <w:pPr>
                <w:pStyle w:val="a9"/>
                <w:numPr>
                  <w:ilvl w:val="0"/>
                  <w:numId w:val="18"/>
                </w:numPr>
              </w:pPr>
              <w:r>
                <w:t xml:space="preserve">Ο </w:t>
              </w:r>
              <w:r w:rsidRPr="001C7ED2">
                <w:rPr>
                  <w:b/>
                </w:rPr>
                <w:t>Δήμος Φυλής</w:t>
              </w:r>
              <w:r>
                <w:t xml:space="preserve"> φιλοξενεί στο Κέντρο Κοινότητας,</w:t>
              </w:r>
              <w:r>
                <w:t xml:space="preserve"> </w:t>
              </w:r>
              <w:r>
                <w:t>Αθηνών 18, Άνω Λιόσια</w:t>
              </w:r>
              <w:r>
                <w:t xml:space="preserve">, </w:t>
              </w:r>
              <w:r>
                <w:t>την υπηρεσία «Διεκδικούμε Μαζί» της Ε.Σ.Α.μεΑ.</w:t>
              </w:r>
              <w:r>
                <w:t xml:space="preserve"> </w:t>
              </w:r>
              <w:r>
                <w:t>τη Δευτέρα 25 Νοεμβρίου 2019</w:t>
              </w:r>
              <w:r>
                <w:t xml:space="preserve">, </w:t>
              </w:r>
              <w:r>
                <w:t>από τις 12:30 μ.μ. έως τις 14:30 μ.μ.</w:t>
              </w:r>
            </w:p>
            <w:p w:rsidR="00D002E1" w:rsidRDefault="00D002E1" w:rsidP="001C7ED2">
              <w:pPr>
                <w:pStyle w:val="a9"/>
                <w:numPr>
                  <w:ilvl w:val="0"/>
                  <w:numId w:val="18"/>
                </w:numPr>
              </w:pPr>
              <w:r>
                <w:t xml:space="preserve">Ο </w:t>
              </w:r>
              <w:r w:rsidRPr="001C7ED2">
                <w:rPr>
                  <w:b/>
                </w:rPr>
                <w:t>Δήμος Κορυδαλλού</w:t>
              </w:r>
              <w:r>
                <w:t xml:space="preserve"> φιλοξενεί στο Κέντρο Κοινότητας,</w:t>
              </w:r>
              <w:r>
                <w:t xml:space="preserve"> </w:t>
              </w:r>
              <w:r>
                <w:t>Ξενοφώντος και Πελοπίδα</w:t>
              </w:r>
              <w:r>
                <w:t xml:space="preserve">, </w:t>
              </w:r>
              <w:r>
                <w:t>την υπηρεσία «Διεκδικούμε Μαζί» της Ε.Σ.Α.μεΑ.</w:t>
              </w:r>
              <w:r>
                <w:t xml:space="preserve"> </w:t>
              </w:r>
              <w:r>
                <w:t>την Τρίτη 26 Νοεμβρίου 2019</w:t>
              </w:r>
              <w:r>
                <w:t xml:space="preserve">, </w:t>
              </w:r>
              <w:r>
                <w:t>από τις 9:00 π.μ. έως τις 11:00 π.μ.</w:t>
              </w:r>
            </w:p>
            <w:p w:rsidR="00D002E1" w:rsidRDefault="00D002E1" w:rsidP="001C7ED2">
              <w:pPr>
                <w:pStyle w:val="a9"/>
                <w:numPr>
                  <w:ilvl w:val="0"/>
                  <w:numId w:val="18"/>
                </w:numPr>
              </w:pPr>
              <w:r>
                <w:t xml:space="preserve">Ο </w:t>
              </w:r>
              <w:r w:rsidRPr="001C7ED2">
                <w:rPr>
                  <w:b/>
                </w:rPr>
                <w:t>Δήμος Αιγάλεω</w:t>
              </w:r>
              <w:r>
                <w:t xml:space="preserve"> φιλοξενεί στο χώρο της Πρόνοιας, </w:t>
              </w:r>
              <w:r>
                <w:t xml:space="preserve">Μαρμαρά 26, </w:t>
              </w:r>
              <w:r>
                <w:t>την υπηρεσία «Διεκδικούμε Μαζί» της Ε.Σ.Α.μεΑ.</w:t>
              </w:r>
              <w:r>
                <w:t xml:space="preserve">, </w:t>
              </w:r>
              <w:r>
                <w:t>την Τρίτη 26 Νοεμβρίου 2019</w:t>
              </w:r>
              <w:r>
                <w:t xml:space="preserve">, </w:t>
              </w:r>
              <w:r>
                <w:t>από τις 11:30 π.μ. έως τις 13:30 μ.μ.</w:t>
              </w:r>
            </w:p>
            <w:p w:rsidR="00D002E1" w:rsidRDefault="00D002E1" w:rsidP="001C7ED2">
              <w:pPr>
                <w:pStyle w:val="a9"/>
                <w:numPr>
                  <w:ilvl w:val="0"/>
                  <w:numId w:val="18"/>
                </w:numPr>
              </w:pPr>
              <w:r>
                <w:t xml:space="preserve">Ο </w:t>
              </w:r>
              <w:r w:rsidRPr="001C7ED2">
                <w:rPr>
                  <w:b/>
                </w:rPr>
                <w:t>Δήμος Γαλατσίου</w:t>
              </w:r>
              <w:r>
                <w:t xml:space="preserve"> φιλοξενεί στο Κέντρο Κοινότητας,</w:t>
              </w:r>
              <w:r>
                <w:t xml:space="preserve"> </w:t>
              </w:r>
              <w:r>
                <w:t>Αρχιμήδους 2 και Ιπποκράτους</w:t>
              </w:r>
              <w:r>
                <w:t xml:space="preserve">, </w:t>
              </w:r>
              <w:r>
                <w:t>την υπηρεσία «Διεκδικούμε Μαζί» της Ε.Σ.Α.μεΑ.</w:t>
              </w:r>
              <w:r>
                <w:t xml:space="preserve">, </w:t>
              </w:r>
              <w:r>
                <w:t>την Τρίτη 26 Νοεμβρίου 2019</w:t>
              </w:r>
              <w:r>
                <w:t xml:space="preserve">, </w:t>
              </w:r>
              <w:r>
                <w:t>από τις 12.00 μ.μ. έως τις 14.00 μ.μ.</w:t>
              </w:r>
            </w:p>
            <w:p w:rsidR="00D002E1" w:rsidRDefault="00D002E1" w:rsidP="001C7ED2">
              <w:pPr>
                <w:pStyle w:val="a9"/>
                <w:numPr>
                  <w:ilvl w:val="0"/>
                  <w:numId w:val="18"/>
                </w:numPr>
              </w:pPr>
              <w:r>
                <w:t xml:space="preserve">Ο </w:t>
              </w:r>
              <w:r w:rsidRPr="001C7ED2">
                <w:rPr>
                  <w:b/>
                </w:rPr>
                <w:t>Δήμος Αγίων Αναργύρων-Καματερού</w:t>
              </w:r>
              <w:r>
                <w:t xml:space="preserve"> φιλοξενεί στο Κέντρο Κοινότητας, </w:t>
              </w:r>
              <w:r>
                <w:t xml:space="preserve">Λ. Δημοκρατίας και Μέρλα,  </w:t>
              </w:r>
              <w:r>
                <w:t>την υπηρεσία «Διεκδικούμε Μαζί» της Ε.Σ.Α.μεΑ.</w:t>
              </w:r>
              <w:r>
                <w:t xml:space="preserve">, </w:t>
              </w:r>
              <w:r>
                <w:t>την Τετάρτη 27 Νοεμβρίου 2019</w:t>
              </w:r>
              <w:r>
                <w:t xml:space="preserve">, </w:t>
              </w:r>
              <w:r>
                <w:t>από τις 10:00 π.μ. έως τις 12:00 μ.μ.</w:t>
              </w:r>
            </w:p>
            <w:p w:rsidR="00167D3F" w:rsidRDefault="00D002E1" w:rsidP="001C7ED2">
              <w:pPr>
                <w:pStyle w:val="a9"/>
                <w:numPr>
                  <w:ilvl w:val="0"/>
                  <w:numId w:val="18"/>
                </w:numPr>
              </w:pPr>
              <w:r>
                <w:t xml:space="preserve">Ο </w:t>
              </w:r>
              <w:r w:rsidRPr="001C7ED2">
                <w:rPr>
                  <w:b/>
                </w:rPr>
                <w:t>Δήμος Ιλίου</w:t>
              </w:r>
              <w:r>
                <w:t xml:space="preserve"> φιλοξενεί στην Κοινωνική Υπηρεσία</w:t>
              </w:r>
              <w:r>
                <w:t xml:space="preserve"> </w:t>
              </w:r>
              <w:r>
                <w:t>(Νέστορος 101)</w:t>
              </w:r>
              <w:r>
                <w:t xml:space="preserve">, </w:t>
              </w:r>
              <w:r>
                <w:t>την υπηρεσία «Διεκδικούμε Μαζί» της Ε.Σ.Α.μεΑ.</w:t>
              </w:r>
              <w:r>
                <w:t xml:space="preserve">, </w:t>
              </w:r>
              <w:r>
                <w:t>την Τετάρτη 27 Νοεμβρίου 2019</w:t>
              </w:r>
              <w:r>
                <w:t xml:space="preserve">, </w:t>
              </w:r>
              <w:r>
                <w:t>από τις 12:30 μ.μ. έως τις 14:30 μ.μ.</w:t>
              </w:r>
            </w:p>
            <w:p w:rsidR="00D002E1" w:rsidRDefault="00D002E1" w:rsidP="001C7ED2">
              <w:pPr>
                <w:pStyle w:val="a9"/>
                <w:numPr>
                  <w:ilvl w:val="0"/>
                  <w:numId w:val="18"/>
                </w:numPr>
              </w:pPr>
              <w:r>
                <w:t xml:space="preserve">Ο </w:t>
              </w:r>
              <w:r w:rsidRPr="001C7ED2">
                <w:rPr>
                  <w:b/>
                </w:rPr>
                <w:t>Δήμος Νέας Ιωνίας</w:t>
              </w:r>
              <w:r>
                <w:t xml:space="preserve"> φιλοξενεί στο Κέντρο Κοινότητας,</w:t>
              </w:r>
              <w:r>
                <w:t xml:space="preserve"> </w:t>
              </w:r>
              <w:r>
                <w:t>Καρολίδου 4</w:t>
              </w:r>
              <w:r>
                <w:t xml:space="preserve">, </w:t>
              </w:r>
              <w:r>
                <w:t>την υπηρεσία «Διεκδικούμε Μαζί» της Ε.Σ.Α.μεΑ.</w:t>
              </w:r>
              <w:r>
                <w:t xml:space="preserve">, </w:t>
              </w:r>
              <w:r>
                <w:t>την Πέμπτη 28 Νοεμβρίου 2019</w:t>
              </w:r>
              <w:r>
                <w:t xml:space="preserve">, </w:t>
              </w:r>
              <w:r>
                <w:t>από τις 9:00 π.μ. έως τις 11:00 π.μ.</w:t>
              </w:r>
            </w:p>
            <w:p w:rsidR="00D002E1" w:rsidRDefault="00D002E1" w:rsidP="001C7ED2">
              <w:pPr>
                <w:pStyle w:val="a9"/>
                <w:numPr>
                  <w:ilvl w:val="0"/>
                  <w:numId w:val="18"/>
                </w:numPr>
              </w:pPr>
              <w:r>
                <w:t xml:space="preserve">Ο </w:t>
              </w:r>
              <w:r w:rsidRPr="001C7ED2">
                <w:rPr>
                  <w:b/>
                </w:rPr>
                <w:t>Δήμος Γλυφάδας</w:t>
              </w:r>
              <w:r>
                <w:t xml:space="preserve"> φιλο</w:t>
              </w:r>
              <w:r>
                <w:t xml:space="preserve">ξενεί στο Κέντρο Κοινότητας, </w:t>
              </w:r>
              <w:r>
                <w:t>Καραϊσκάκη 34 και Τσιτσάνη</w:t>
              </w:r>
              <w:r>
                <w:t xml:space="preserve">, </w:t>
              </w:r>
              <w:r>
                <w:t>την υπηρεσία «Διεκδικούμε Μαζί» της Ε.Σ.Α.μεΑ.</w:t>
              </w:r>
              <w:r>
                <w:t xml:space="preserve">, </w:t>
              </w:r>
              <w:r>
                <w:t>την Πέμπτη 28 Νοεμβρίου 2019</w:t>
              </w:r>
              <w:r>
                <w:t xml:space="preserve">, </w:t>
              </w:r>
              <w:r>
                <w:t>από τις 9:30 π.μ. έως τις 11:30 π.μ.</w:t>
              </w:r>
            </w:p>
            <w:p w:rsidR="00D002E1" w:rsidRDefault="00D002E1" w:rsidP="001C7ED2">
              <w:pPr>
                <w:pStyle w:val="a9"/>
                <w:numPr>
                  <w:ilvl w:val="0"/>
                  <w:numId w:val="18"/>
                </w:numPr>
              </w:pPr>
              <w:r w:rsidRPr="001C7ED2">
                <w:rPr>
                  <w:b/>
                </w:rPr>
                <w:t>Ο Δήμος Αλίμου</w:t>
              </w:r>
              <w:r>
                <w:t xml:space="preserve"> φιλοξενεί στο Κέντρο Κοινότητας,</w:t>
              </w:r>
              <w:r>
                <w:t xml:space="preserve"> </w:t>
              </w:r>
              <w:r>
                <w:t>Αριστοτέλους 25 και Αυξεντίου</w:t>
              </w:r>
              <w:r>
                <w:t xml:space="preserve">, </w:t>
              </w:r>
              <w:r>
                <w:t>την υπηρεσία «Διεκδικούμε Μαζί» της Ε.Σ.Α.μεΑ.</w:t>
              </w:r>
              <w:r>
                <w:t xml:space="preserve">, </w:t>
              </w:r>
              <w:r>
                <w:t>την Πέμπτη 28 Νοεμβρίου 2019</w:t>
              </w:r>
              <w:r>
                <w:t xml:space="preserve">, </w:t>
              </w:r>
              <w:r>
                <w:t>από τις 12:30 μ.μ. έως τις 14:30 μ.μ.</w:t>
              </w:r>
            </w:p>
            <w:p w:rsidR="00167D3F" w:rsidRDefault="00D002E1" w:rsidP="001C7ED2">
              <w:pPr>
                <w:pStyle w:val="a9"/>
                <w:numPr>
                  <w:ilvl w:val="0"/>
                  <w:numId w:val="18"/>
                </w:numPr>
              </w:pPr>
              <w:r w:rsidRPr="001C7ED2">
                <w:rPr>
                  <w:b/>
                </w:rPr>
                <w:t>Ο Δήμος Κερατσινίου - Δραπετσώνας</w:t>
              </w:r>
              <w:r>
                <w:t xml:space="preserve"> φιλοξενεί στο Κέντρο Κοινότητας,</w:t>
              </w:r>
              <w:r>
                <w:t xml:space="preserve"> </w:t>
              </w:r>
              <w:r>
                <w:t>Μικράς Ασίας 143, Κερατσίνι (1ος όροφος)</w:t>
              </w:r>
              <w:r>
                <w:t xml:space="preserve">, </w:t>
              </w:r>
              <w:r>
                <w:t>την υπηρεσία «Διεκδικούμε Μαζί» της Ε.Σ.Α.μεΑ.</w:t>
              </w:r>
              <w:r>
                <w:t xml:space="preserve">, </w:t>
              </w:r>
              <w:r>
                <w:t>την Παρασκευή 29 Νοεμβρίου 2019</w:t>
              </w:r>
              <w:r>
                <w:t xml:space="preserve">, </w:t>
              </w:r>
              <w:r>
                <w:t>από τις 10:00 π.μ. έως τις 12:00 μ.μ.</w:t>
              </w:r>
            </w:p>
            <w:p w:rsidR="00D002E1" w:rsidRDefault="000A1AB2" w:rsidP="001C7ED2">
              <w:pPr>
                <w:pStyle w:val="a9"/>
                <w:numPr>
                  <w:ilvl w:val="0"/>
                  <w:numId w:val="18"/>
                </w:numPr>
              </w:pPr>
              <w:r>
                <w:t xml:space="preserve">Ο </w:t>
              </w:r>
              <w:r w:rsidRPr="001C7ED2">
                <w:rPr>
                  <w:b/>
                </w:rPr>
                <w:t>Δήμος Παλαιού Φαλήρου</w:t>
              </w:r>
              <w:r>
                <w:t xml:space="preserve"> φιλοξενεί στο Κέντρο </w:t>
              </w:r>
              <w:r>
                <w:t>Κοινότητας</w:t>
              </w:r>
              <w:r>
                <w:t>,</w:t>
              </w:r>
              <w:r>
                <w:t xml:space="preserve"> </w:t>
              </w:r>
              <w:r>
                <w:t>Αγίου Αλεξάνδρου 77</w:t>
              </w:r>
              <w:r>
                <w:t xml:space="preserve">, </w:t>
              </w:r>
              <w:r>
                <w:t>την υπηρεσία «Διεκδικούμε Μαζί» της Ε.Σ.Α.μεΑ.</w:t>
              </w:r>
              <w:r>
                <w:t xml:space="preserve">, </w:t>
              </w:r>
              <w:r>
                <w:t>την Παρασκευή 29 Νοεμβρίου 2019</w:t>
              </w:r>
              <w:r>
                <w:t xml:space="preserve">, </w:t>
              </w:r>
              <w:r>
                <w:t>από τις 10:00 π.μ. έως τις 12:00 μ.μ.</w:t>
              </w:r>
              <w:r>
                <w:t xml:space="preserve"> </w:t>
              </w:r>
            </w:p>
            <w:p w:rsidR="000A1AB2" w:rsidRDefault="000A1AB2" w:rsidP="001C7ED2">
              <w:pPr>
                <w:pStyle w:val="a9"/>
                <w:numPr>
                  <w:ilvl w:val="0"/>
                  <w:numId w:val="18"/>
                </w:numPr>
              </w:pPr>
              <w:r>
                <w:t xml:space="preserve">Ο </w:t>
              </w:r>
              <w:r w:rsidRPr="001C7ED2">
                <w:rPr>
                  <w:b/>
                </w:rPr>
                <w:t>Δήμος Περάματος</w:t>
              </w:r>
              <w:r>
                <w:t xml:space="preserve"> φιλοξενεί στο Β’ Κ.Α.Π.Η.,</w:t>
              </w:r>
              <w:r>
                <w:t xml:space="preserve"> Βοσπόρου 11 β, </w:t>
              </w:r>
              <w:r>
                <w:t>την υπηρεσία «Διεκδικούμε Μαζί» της Ε.Σ.Α.μεΑ.</w:t>
              </w:r>
              <w:r>
                <w:t xml:space="preserve">, </w:t>
              </w:r>
              <w:r>
                <w:t>την Παρασκευή 29 Νοεμβρίου 2019</w:t>
              </w:r>
              <w:r>
                <w:t xml:space="preserve">, </w:t>
              </w:r>
              <w:r>
                <w:t>από τις 12:30 μ.μ. έως τις 14:30 μ.μ.</w:t>
              </w:r>
            </w:p>
            <w:p w:rsidR="000A1AB2" w:rsidRDefault="000A1AB2" w:rsidP="001C7ED2">
              <w:pPr>
                <w:pStyle w:val="a9"/>
                <w:numPr>
                  <w:ilvl w:val="0"/>
                  <w:numId w:val="18"/>
                </w:numPr>
              </w:pPr>
              <w:r>
                <w:lastRenderedPageBreak/>
                <w:t xml:space="preserve">Ο </w:t>
              </w:r>
              <w:r w:rsidRPr="001C7ED2">
                <w:rPr>
                  <w:b/>
                </w:rPr>
                <w:t>Δήμος Καλλιθέας</w:t>
              </w:r>
              <w:r>
                <w:t xml:space="preserve"> φιλοξενεί στο Κέντρο Κοινότητας, </w:t>
              </w:r>
              <w:r>
                <w:t xml:space="preserve">Ελ. Βενιζέλου 156 (2ος Όροφος), </w:t>
              </w:r>
              <w:r>
                <w:t>την υπηρεσία «Διεκδικούμε Μαζί» της Ε.Σ.Α.μεΑ.</w:t>
              </w:r>
              <w:r>
                <w:t xml:space="preserve">, </w:t>
              </w:r>
              <w:r>
                <w:t>την Παρασκευή 29 Νοεμβρίου 2019</w:t>
              </w:r>
              <w:r>
                <w:t xml:space="preserve">, </w:t>
              </w:r>
              <w:r>
                <w:t>από τις 13:00 μ.μ. έως τις 15:00 μ.μ.</w:t>
              </w:r>
            </w:p>
            <w:p w:rsidR="000A1AB2" w:rsidRDefault="000A1AB2" w:rsidP="000A1AB2">
              <w:r>
                <w:t>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w:t>
              </w:r>
            </w:p>
            <w:p w:rsidR="000A1AB2" w:rsidRDefault="000A1AB2" w:rsidP="000A1AB2">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0A1AB2" w:rsidRDefault="00A80AAD" w:rsidP="000A1AB2">
              <w:r>
                <w:t>Η Ε.Σ.Α.μεΑ.</w:t>
              </w:r>
              <w:bookmarkStart w:id="1" w:name="_GoBack"/>
              <w:bookmarkEnd w:id="1"/>
              <w:r w:rsidR="000A1AB2">
                <w:t xml:space="preserve">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0A1AB2" w:rsidRDefault="000A1AB2" w:rsidP="000A1AB2">
              <w:r>
                <w:t>Περισσότερες πληροφορίες για το έργο και τις δράσεις της Ε.Σ.Α.μεΑ. μπορείτε να βρείτε στην παρακάτω ιστ</w:t>
              </w:r>
              <w:r>
                <w:t xml:space="preserve">οσελίδα: </w:t>
              </w:r>
              <w:hyperlink r:id="rId10" w:history="1">
                <w:r w:rsidRPr="00E53247">
                  <w:rPr>
                    <w:rStyle w:val="-"/>
                  </w:rPr>
                  <w:t>https://www.esamea.gr</w:t>
                </w:r>
              </w:hyperlink>
              <w:r>
                <w:t xml:space="preserve"> </w:t>
              </w:r>
            </w:p>
            <w:p w:rsidR="0076008A" w:rsidRDefault="000A1AB2" w:rsidP="00167D3F">
              <w:r>
                <w:t xml:space="preserve">Επικοινωνία: Δευτ.-Παρ., 8.00-16.00, τηλ.: +302109949837, φαξ.: +302105238967, e- </w:t>
              </w:r>
              <w:proofErr w:type="spellStart"/>
              <w:r>
                <w:t>mail</w:t>
              </w:r>
              <w:proofErr w:type="spellEnd"/>
              <w:r>
                <w:t xml:space="preserve">: </w:t>
              </w:r>
              <w:hyperlink r:id="rId11" w:history="1">
                <w:r w:rsidRPr="00E53247">
                  <w:rPr>
                    <w:rStyle w:val="-"/>
                  </w:rPr>
                  <w:t>esaea@otenet.gr</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F3" w:rsidRDefault="001158F3" w:rsidP="00A5663B">
      <w:pPr>
        <w:spacing w:after="0" w:line="240" w:lineRule="auto"/>
      </w:pPr>
      <w:r>
        <w:separator/>
      </w:r>
    </w:p>
    <w:p w:rsidR="001158F3" w:rsidRDefault="001158F3"/>
  </w:endnote>
  <w:endnote w:type="continuationSeparator" w:id="0">
    <w:p w:rsidR="001158F3" w:rsidRDefault="001158F3" w:rsidP="00A5663B">
      <w:pPr>
        <w:spacing w:after="0" w:line="240" w:lineRule="auto"/>
      </w:pPr>
      <w:r>
        <w:continuationSeparator/>
      </w:r>
    </w:p>
    <w:p w:rsidR="001158F3" w:rsidRDefault="0011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80AAD">
          <w:rPr>
            <w:noProof/>
          </w:rPr>
          <w:t>2</w:t>
        </w:r>
        <w:r>
          <w:fldChar w:fldCharType="end"/>
        </w:r>
      </w:p>
      <w:p w:rsidR="0076008A" w:rsidRDefault="001158F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F3" w:rsidRDefault="001158F3" w:rsidP="00A5663B">
      <w:pPr>
        <w:spacing w:after="0" w:line="240" w:lineRule="auto"/>
      </w:pPr>
      <w:bookmarkStart w:id="0" w:name="_Hlk484772647"/>
      <w:bookmarkEnd w:id="0"/>
      <w:r>
        <w:separator/>
      </w:r>
    </w:p>
    <w:p w:rsidR="001158F3" w:rsidRDefault="001158F3"/>
  </w:footnote>
  <w:footnote w:type="continuationSeparator" w:id="0">
    <w:p w:rsidR="001158F3" w:rsidRDefault="001158F3" w:rsidP="00A5663B">
      <w:pPr>
        <w:spacing w:after="0" w:line="240" w:lineRule="auto"/>
      </w:pPr>
      <w:r>
        <w:continuationSeparator/>
      </w:r>
    </w:p>
    <w:p w:rsidR="001158F3" w:rsidRDefault="00115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1158F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169E"/>
    <w:multiLevelType w:val="hybridMultilevel"/>
    <w:tmpl w:val="C5C224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C2D2F2C"/>
    <w:multiLevelType w:val="hybridMultilevel"/>
    <w:tmpl w:val="E86AD3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D35575"/>
    <w:multiLevelType w:val="hybridMultilevel"/>
    <w:tmpl w:val="765E6E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5"/>
  </w:num>
  <w:num w:numId="13">
    <w:abstractNumId w:val="2"/>
  </w:num>
  <w:num w:numId="14">
    <w:abstractNumId w:val="0"/>
  </w:num>
  <w:num w:numId="15">
    <w:abstractNumId w:val="4"/>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1AB2"/>
    <w:rsid w:val="000A5463"/>
    <w:rsid w:val="000C099E"/>
    <w:rsid w:val="000C14DF"/>
    <w:rsid w:val="000C602B"/>
    <w:rsid w:val="000D34E2"/>
    <w:rsid w:val="000D3D70"/>
    <w:rsid w:val="000E2BB8"/>
    <w:rsid w:val="000E30A0"/>
    <w:rsid w:val="000E44E8"/>
    <w:rsid w:val="000F237D"/>
    <w:rsid w:val="000F4280"/>
    <w:rsid w:val="00104FD0"/>
    <w:rsid w:val="001158F3"/>
    <w:rsid w:val="001321CA"/>
    <w:rsid w:val="001539C2"/>
    <w:rsid w:val="0016039E"/>
    <w:rsid w:val="00162CAE"/>
    <w:rsid w:val="00167D3F"/>
    <w:rsid w:val="001A5AF0"/>
    <w:rsid w:val="001A62AD"/>
    <w:rsid w:val="001A67BA"/>
    <w:rsid w:val="001B3428"/>
    <w:rsid w:val="001B7832"/>
    <w:rsid w:val="001C7ED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567FB"/>
    <w:rsid w:val="00472CFE"/>
    <w:rsid w:val="00483ACE"/>
    <w:rsid w:val="00486A3F"/>
    <w:rsid w:val="004A2EF2"/>
    <w:rsid w:val="004A6201"/>
    <w:rsid w:val="004C48C9"/>
    <w:rsid w:val="004D0BE2"/>
    <w:rsid w:val="004D5A2F"/>
    <w:rsid w:val="004E3142"/>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C32C7"/>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0AAD"/>
    <w:rsid w:val="00A8235C"/>
    <w:rsid w:val="00A862B1"/>
    <w:rsid w:val="00A90B3F"/>
    <w:rsid w:val="00A95FBA"/>
    <w:rsid w:val="00AA2212"/>
    <w:rsid w:val="00AA7FE9"/>
    <w:rsid w:val="00AB2576"/>
    <w:rsid w:val="00AB2AF2"/>
    <w:rsid w:val="00AC0D27"/>
    <w:rsid w:val="00AC766E"/>
    <w:rsid w:val="00AD13AB"/>
    <w:rsid w:val="00AF66C4"/>
    <w:rsid w:val="00AF7DE7"/>
    <w:rsid w:val="00B01AB1"/>
    <w:rsid w:val="00B14597"/>
    <w:rsid w:val="00B22F5C"/>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2E1"/>
    <w:rsid w:val="00D00AC1"/>
    <w:rsid w:val="00D01C51"/>
    <w:rsid w:val="00D1032A"/>
    <w:rsid w:val="00D11B9D"/>
    <w:rsid w:val="00D14800"/>
    <w:rsid w:val="00D35A4C"/>
    <w:rsid w:val="00D4303F"/>
    <w:rsid w:val="00D43376"/>
    <w:rsid w:val="00D4455A"/>
    <w:rsid w:val="00D7519B"/>
    <w:rsid w:val="00D87214"/>
    <w:rsid w:val="00D93CFA"/>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6400">
      <w:bodyDiv w:val="1"/>
      <w:marLeft w:val="0"/>
      <w:marRight w:val="0"/>
      <w:marTop w:val="0"/>
      <w:marBottom w:val="0"/>
      <w:divBdr>
        <w:top w:val="none" w:sz="0" w:space="0" w:color="auto"/>
        <w:left w:val="none" w:sz="0" w:space="0" w:color="auto"/>
        <w:bottom w:val="none" w:sz="0" w:space="0" w:color="auto"/>
        <w:right w:val="none" w:sz="0" w:space="0" w:color="auto"/>
      </w:divBdr>
    </w:div>
    <w:div w:id="15351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364DD2"/>
    <w:rsid w:val="004B3087"/>
    <w:rsid w:val="00550D21"/>
    <w:rsid w:val="005E1B4F"/>
    <w:rsid w:val="007C0F47"/>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ABC6FB-2813-429D-8F8A-D1A18ECB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110</TotalTime>
  <Pages>2</Pages>
  <Words>741</Words>
  <Characters>4005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2019-11-22T10:02:00Z</dcterms:created>
  <dcterms:modified xsi:type="dcterms:W3CDTF">2019-11-22T12:18:00Z</dcterms:modified>
  <cp:contentStatus/>
  <dc:language>Ελληνικά</dc:language>
  <cp:version>am-20180624</cp:version>
</cp:coreProperties>
</file>