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0F36E3"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11-18T00:00:00Z">
                    <w:dateFormat w:val="dd.MM.yyyy"/>
                    <w:lid w:val="el-GR"/>
                    <w:storeMappedDataAs w:val="dateTime"/>
                    <w:calendar w:val="gregorian"/>
                  </w:date>
                </w:sdtPr>
                <w:sdtEndPr/>
                <w:sdtContent>
                  <w:r w:rsidR="00D01757">
                    <w:t>18.11.2019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0F36E3"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8C32C7" w:rsidRPr="009D0AE2">
                <w:rPr>
                  <w:rStyle w:val="Char2"/>
                  <w:b/>
                </w:rPr>
                <w:t xml:space="preserve">«Διεκδικούμε Μαζί» με την Ε.Σ.Α.μεΑ. </w:t>
              </w:r>
              <w:r w:rsidR="009D0AE2" w:rsidRPr="009D0AE2">
                <w:rPr>
                  <w:rStyle w:val="Char2"/>
                  <w:b/>
                </w:rPr>
                <w:t>2</w:t>
              </w:r>
              <w:r w:rsidR="009D0AE2">
                <w:rPr>
                  <w:rStyle w:val="Char2"/>
                  <w:b/>
                </w:rPr>
                <w:t xml:space="preserve">0,21 και 22 </w:t>
              </w:r>
              <w:r w:rsidR="008C32C7" w:rsidRPr="009D0AE2">
                <w:rPr>
                  <w:rStyle w:val="Char2"/>
                  <w:b/>
                </w:rPr>
                <w:t>Νοεμβρίου</w:t>
              </w:r>
              <w:r w:rsidR="00E316DE" w:rsidRPr="009D0AE2">
                <w:rPr>
                  <w:rStyle w:val="Char2"/>
                  <w:b/>
                </w:rPr>
                <w:t xml:space="preserve"> </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A20064" w:rsidRDefault="009D0AE2" w:rsidP="00A20064">
              <w:r>
                <w:t xml:space="preserve">Το </w:t>
              </w:r>
              <w:r w:rsidR="004567FB">
                <w:t xml:space="preserve">πρόγραμμα </w:t>
              </w:r>
              <w:r>
                <w:t>της υπηρεσίας της ΕΣΑμεΑ «Διεκδικούμε Μαζί»</w:t>
              </w:r>
              <w:r>
                <w:t xml:space="preserve"> συνεχίζεται, με τα στελέχη του να επισκέπτονται όλους τους δήμους της Αττικής και να συνομιλούν με πολίτες με ή δίχως αναπηρία, </w:t>
              </w:r>
              <w:r w:rsidR="004567FB">
                <w:t xml:space="preserve">για τα θέματα που τους απασχολούν. </w:t>
              </w:r>
            </w:p>
            <w:p w:rsidR="009D0AE2" w:rsidRPr="00B44501" w:rsidRDefault="009D0AE2" w:rsidP="00B44501">
              <w:pPr>
                <w:jc w:val="center"/>
                <w:rPr>
                  <w:b/>
                </w:rPr>
              </w:pPr>
              <w:r w:rsidRPr="00B44501">
                <w:rPr>
                  <w:b/>
                </w:rPr>
                <w:t>Ποια είναι η υπηρεσία «Διεκδικούμε Μαζί»:</w:t>
              </w:r>
            </w:p>
            <w:p w:rsidR="009D0AE2" w:rsidRDefault="009D0AE2" w:rsidP="009D0AE2">
              <w:r>
                <w:t>Στο πλαίσιο των δράσεων της Ε.Σ.Α.μεΑ. και με σκοπό να εδραιώσει μία άμεση και αποτελεσματική επικοινωνία και επαφή με τα άτομα με αναπηρία, χρόνιες παθήσεις και τις οικογένειές τους, η Ε.Σ.Α.μεΑ. λειτουργεί την υπηρεσία «Διεκδικούμε Μαζί» παρέχοντας 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w:t>
              </w:r>
            </w:p>
            <w:p w:rsidR="009D0AE2" w:rsidRDefault="009D0AE2" w:rsidP="009D0AE2">
              <w:r>
                <w:t>Αυτό το διάστημα η Ε.Σ.Α.μεΑ. έχει αναλάβει πρωτοβουλία ανάπτυξης στενής συνεργασίας με τους Φορείς της Α/ βάθμιας Αυτοδιοίκησης, ώστε η υπηρεσία «Διεκδικούμε Μαζί» να βρεθεί κοντά στους πολίτες και σε όλα τα άτομα με αναπηρία, χρόνιες παθήσεις και στις οικογένειές τους.</w:t>
              </w:r>
            </w:p>
            <w:p w:rsidR="009D0AE2" w:rsidRPr="00B44501" w:rsidRDefault="009D0AE2" w:rsidP="009D0AE2">
              <w:pPr>
                <w:rPr>
                  <w:b/>
                </w:rPr>
              </w:pPr>
              <w:r w:rsidRPr="00B44501">
                <w:rPr>
                  <w:b/>
                </w:rPr>
                <w:t>Τετάρτη 20 Νοεμβρίου</w:t>
              </w:r>
            </w:p>
            <w:p w:rsidR="009D0AE2" w:rsidRDefault="009D0AE2" w:rsidP="00B44501">
              <w:pPr>
                <w:pStyle w:val="a9"/>
                <w:numPr>
                  <w:ilvl w:val="0"/>
                  <w:numId w:val="18"/>
                </w:numPr>
              </w:pPr>
              <w:r>
                <w:t>Ο Δήμος Βριλησσίων φιλοξενεί στο Κέντρο Κοινότητας, Λεωφόρος Πεντέλης 62</w:t>
              </w:r>
              <w:r w:rsidR="00B44501">
                <w:t xml:space="preserve"> </w:t>
              </w:r>
              <w:r>
                <w:t>την υπηρεσία «Διεκδικούμε Μαζί» της Ε.Σ.Α.μεΑ.</w:t>
              </w:r>
              <w:r>
                <w:t xml:space="preserve"> </w:t>
              </w:r>
              <w:r>
                <w:t>από τις 10.00 π.μ. έως τις 13.00 μ.μ.</w:t>
              </w:r>
            </w:p>
            <w:p w:rsidR="009D0AE2" w:rsidRPr="00B44501" w:rsidRDefault="009D0AE2" w:rsidP="00B44501">
              <w:pPr>
                <w:rPr>
                  <w:b/>
                </w:rPr>
              </w:pPr>
              <w:r w:rsidRPr="00B44501">
                <w:rPr>
                  <w:b/>
                </w:rPr>
                <w:t>Πέμπτη 21 Νοεμβρίου</w:t>
              </w:r>
            </w:p>
            <w:p w:rsidR="009D0AE2" w:rsidRDefault="009D0AE2" w:rsidP="00654A40">
              <w:pPr>
                <w:pStyle w:val="a9"/>
                <w:numPr>
                  <w:ilvl w:val="0"/>
                  <w:numId w:val="18"/>
                </w:numPr>
              </w:pPr>
              <w:r>
                <w:t>Ο Δήμος Περιστερίου φιλοξενεί στο Κέντρο Κοινότητας,</w:t>
              </w:r>
              <w:r>
                <w:t xml:space="preserve"> </w:t>
              </w:r>
              <w:r>
                <w:t>Παρασκευοπούλου 25 Α, κτίριο Ξυλοτεχνίας</w:t>
              </w:r>
              <w:r>
                <w:t xml:space="preserve"> </w:t>
              </w:r>
              <w:bookmarkStart w:id="1" w:name="_GoBack"/>
              <w:bookmarkEnd w:id="1"/>
              <w:r>
                <w:t>την υπηρεσία «Διεκδικούμε Μαζί» της Ε.Σ.Α.μεΑ.</w:t>
              </w:r>
              <w:r>
                <w:t xml:space="preserve"> </w:t>
              </w:r>
              <w:r>
                <w:t>από τις 10:00 π.μ. έως τις 12:00 μ.μ.</w:t>
              </w:r>
            </w:p>
            <w:p w:rsidR="009D0AE2" w:rsidRDefault="009D0AE2" w:rsidP="00B44501">
              <w:pPr>
                <w:pStyle w:val="a9"/>
                <w:numPr>
                  <w:ilvl w:val="0"/>
                  <w:numId w:val="18"/>
                </w:numPr>
              </w:pPr>
              <w:r>
                <w:t>Ο Δήμος Αγίας Βαρβάρας φιλοξενεί</w:t>
              </w:r>
              <w:r>
                <w:t xml:space="preserve"> </w:t>
              </w:r>
              <w:r>
                <w:t>στο Κέντρο Κοινότητας, Αριστομένους 8</w:t>
              </w:r>
              <w:r>
                <w:t xml:space="preserve"> </w:t>
              </w:r>
              <w:r>
                <w:t>την υπηρεσία «Διεκδικούμε Μαζί» της Ε.Σ.Α.μεΑ.</w:t>
              </w:r>
              <w:r>
                <w:t xml:space="preserve"> </w:t>
              </w:r>
              <w:r>
                <w:t>από τις 12:30 μ.μ. έως τις 14:30 μ.μ.</w:t>
              </w:r>
            </w:p>
            <w:p w:rsidR="009D0AE2" w:rsidRDefault="009D0AE2" w:rsidP="00B44501">
              <w:pPr>
                <w:pStyle w:val="a9"/>
                <w:numPr>
                  <w:ilvl w:val="0"/>
                  <w:numId w:val="18"/>
                </w:numPr>
              </w:pPr>
              <w:r>
                <w:t>Ο Δήμος Περάματος φιλοξενεί στο Β’ Κ.Α.Π.Η.,</w:t>
              </w:r>
              <w:r>
                <w:t xml:space="preserve"> </w:t>
              </w:r>
              <w:r>
                <w:t xml:space="preserve">Βοσπόρου 11 β </w:t>
              </w:r>
              <w:r>
                <w:t xml:space="preserve"> </w:t>
              </w:r>
              <w:r>
                <w:t>την υπηρεσία «Διεκδικούμε Μαζί» της Ε.Σ.Α.μεΑ.</w:t>
              </w:r>
              <w:r>
                <w:t xml:space="preserve"> </w:t>
              </w:r>
              <w:r>
                <w:t>από τις 12:30 μ.μ. έως τις 14:30 μ.μ.</w:t>
              </w:r>
            </w:p>
            <w:p w:rsidR="009D0AE2" w:rsidRDefault="009D0AE2" w:rsidP="00B44501">
              <w:pPr>
                <w:pStyle w:val="a9"/>
                <w:numPr>
                  <w:ilvl w:val="0"/>
                  <w:numId w:val="18"/>
                </w:numPr>
              </w:pPr>
              <w:r>
                <w:t>Ο Δήμος Χαϊδαρίου φιλοξενεί στο Κέντρο Κοινότητας,</w:t>
              </w:r>
              <w:r>
                <w:t xml:space="preserve"> </w:t>
              </w:r>
              <w:r>
                <w:t>Στρ. Καραϊσκάκη 138 &amp; Επαύλεως 2</w:t>
              </w:r>
              <w:r>
                <w:t xml:space="preserve"> </w:t>
              </w:r>
              <w:r>
                <w:t>την υπηρεσία «Διεκδικούμε Μαζί» της Ε.Σ.Α.μεΑ.</w:t>
              </w:r>
              <w:r>
                <w:t xml:space="preserve"> </w:t>
              </w:r>
              <w:r>
                <w:t>από τις 9:30 π.μ. έως τις 11:30 π.μ.</w:t>
              </w:r>
            </w:p>
            <w:p w:rsidR="009D0AE2" w:rsidRPr="00B44501" w:rsidRDefault="00B44501" w:rsidP="009D0AE2">
              <w:pPr>
                <w:rPr>
                  <w:b/>
                </w:rPr>
              </w:pPr>
              <w:r w:rsidRPr="00B44501">
                <w:rPr>
                  <w:b/>
                </w:rPr>
                <w:t>Παρασκευή 22</w:t>
              </w:r>
              <w:r w:rsidR="009D0AE2" w:rsidRPr="00B44501">
                <w:rPr>
                  <w:b/>
                </w:rPr>
                <w:t xml:space="preserve"> Νοεμβρίου</w:t>
              </w:r>
            </w:p>
            <w:p w:rsidR="009D0AE2" w:rsidRDefault="009D0AE2" w:rsidP="00B44501">
              <w:pPr>
                <w:pStyle w:val="a9"/>
                <w:numPr>
                  <w:ilvl w:val="0"/>
                  <w:numId w:val="19"/>
                </w:numPr>
              </w:pPr>
              <w:r>
                <w:t>Ο Δήμος Ηλιούπολης φιλοξενεί στο Κέντρο Κοινότητας,</w:t>
              </w:r>
              <w:r>
                <w:t xml:space="preserve"> </w:t>
              </w:r>
              <w:r>
                <w:t>Ηρώς Κωνσταντοπούλου 52</w:t>
              </w:r>
              <w:r>
                <w:t xml:space="preserve"> </w:t>
              </w:r>
              <w:r>
                <w:t>την υπηρεσία «Διεκδικούμε Μαζί» της Ε.Σ.Α.μεΑ.</w:t>
              </w:r>
              <w:r>
                <w:t xml:space="preserve"> </w:t>
              </w:r>
              <w:r>
                <w:t>από τις 9:00 π.μ. έως τις 11:00 π.μ.</w:t>
              </w:r>
            </w:p>
            <w:p w:rsidR="00B44501" w:rsidRDefault="00B44501" w:rsidP="00B44501">
              <w:pPr>
                <w:pStyle w:val="a9"/>
                <w:numPr>
                  <w:ilvl w:val="0"/>
                  <w:numId w:val="19"/>
                </w:numPr>
              </w:pPr>
              <w:r>
                <w:t>Ο Δήμος Αγίου Δημητρίου φιλοξενεί στο Κέντρο Κοινότητας, Δυρραχίου 11</w:t>
              </w:r>
              <w:r>
                <w:t xml:space="preserve"> </w:t>
              </w:r>
              <w:r>
                <w:t>την υπηρεσία «Διεκδικούμε Μαζί» της Ε.Σ.Α.μεΑ.</w:t>
              </w:r>
              <w:r>
                <w:t xml:space="preserve"> </w:t>
              </w:r>
              <w:r>
                <w:t>από τις 12.00 μ.μ. έως τις 14.00 μ.μ.</w:t>
              </w:r>
            </w:p>
            <w:p w:rsidR="0076008A" w:rsidRDefault="00B44501" w:rsidP="00B44501">
              <w:pPr>
                <w:pStyle w:val="a9"/>
                <w:numPr>
                  <w:ilvl w:val="0"/>
                  <w:numId w:val="19"/>
                </w:numPr>
              </w:pPr>
              <w:r>
                <w:lastRenderedPageBreak/>
                <w:t>Ο Δήμος Λυκόβρυσης</w:t>
              </w:r>
              <w:r>
                <w:t xml:space="preserve"> </w:t>
              </w:r>
              <w:r>
                <w:t>-</w:t>
              </w:r>
              <w:r>
                <w:t>Πεύκης</w:t>
              </w:r>
              <w:r>
                <w:t xml:space="preserve"> φιλοξενεί</w:t>
              </w:r>
              <w:r>
                <w:t xml:space="preserve"> </w:t>
              </w:r>
              <w:r>
                <w:t>στο Κέντρο Κοινότητας,</w:t>
              </w:r>
              <w:r>
                <w:t xml:space="preserve"> </w:t>
              </w:r>
              <w:r>
                <w:t>Ελευθερίου Βενιζέλου 15</w:t>
              </w:r>
              <w:r w:rsidRPr="00B44501">
                <w:rPr>
                  <w:vertAlign w:val="superscript"/>
                </w:rPr>
                <w:t>Α</w:t>
              </w:r>
              <w:r>
                <w:t xml:space="preserve"> </w:t>
              </w:r>
              <w:r>
                <w:t>την υπηρεσία «Διεκδικούμε Μαζί» της Ε.Σ.Α.μεΑ.</w:t>
              </w:r>
              <w:r>
                <w:t xml:space="preserve"> </w:t>
              </w:r>
              <w:r>
                <w:t>από τις 12.30 μ.μ. έως τις 14:30 μ.μ.</w:t>
              </w:r>
              <w:r>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6E3" w:rsidRDefault="000F36E3" w:rsidP="00A5663B">
      <w:pPr>
        <w:spacing w:after="0" w:line="240" w:lineRule="auto"/>
      </w:pPr>
      <w:r>
        <w:separator/>
      </w:r>
    </w:p>
    <w:p w:rsidR="000F36E3" w:rsidRDefault="000F36E3"/>
  </w:endnote>
  <w:endnote w:type="continuationSeparator" w:id="0">
    <w:p w:rsidR="000F36E3" w:rsidRDefault="000F36E3" w:rsidP="00A5663B">
      <w:pPr>
        <w:spacing w:after="0" w:line="240" w:lineRule="auto"/>
      </w:pPr>
      <w:r>
        <w:continuationSeparator/>
      </w:r>
    </w:p>
    <w:p w:rsidR="000F36E3" w:rsidRDefault="000F3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B44501">
          <w:rPr>
            <w:noProof/>
          </w:rPr>
          <w:t>2</w:t>
        </w:r>
        <w:r>
          <w:fldChar w:fldCharType="end"/>
        </w:r>
      </w:p>
      <w:p w:rsidR="0076008A" w:rsidRDefault="000F36E3"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6E3" w:rsidRDefault="000F36E3" w:rsidP="00A5663B">
      <w:pPr>
        <w:spacing w:after="0" w:line="240" w:lineRule="auto"/>
      </w:pPr>
      <w:bookmarkStart w:id="0" w:name="_Hlk484772647"/>
      <w:bookmarkEnd w:id="0"/>
      <w:r>
        <w:separator/>
      </w:r>
    </w:p>
    <w:p w:rsidR="000F36E3" w:rsidRDefault="000F36E3"/>
  </w:footnote>
  <w:footnote w:type="continuationSeparator" w:id="0">
    <w:p w:rsidR="000F36E3" w:rsidRDefault="000F36E3" w:rsidP="00A5663B">
      <w:pPr>
        <w:spacing w:after="0" w:line="240" w:lineRule="auto"/>
      </w:pPr>
      <w:r>
        <w:continuationSeparator/>
      </w:r>
    </w:p>
    <w:p w:rsidR="000F36E3" w:rsidRDefault="000F36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0F36E3"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9169E"/>
    <w:multiLevelType w:val="hybridMultilevel"/>
    <w:tmpl w:val="C5C224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2FC972D7"/>
    <w:multiLevelType w:val="hybridMultilevel"/>
    <w:tmpl w:val="3D122BC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6AA47589"/>
    <w:multiLevelType w:val="hybridMultilevel"/>
    <w:tmpl w:val="7EB218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AD35575"/>
    <w:multiLevelType w:val="hybridMultilevel"/>
    <w:tmpl w:val="765E6E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8"/>
  </w:num>
  <w:num w:numId="11">
    <w:abstractNumId w:val="7"/>
  </w:num>
  <w:num w:numId="12">
    <w:abstractNumId w:val="4"/>
  </w:num>
  <w:num w:numId="13">
    <w:abstractNumId w:val="2"/>
  </w:num>
  <w:num w:numId="14">
    <w:abstractNumId w:val="0"/>
  </w:num>
  <w:num w:numId="15">
    <w:abstractNumId w:val="3"/>
  </w:num>
  <w:num w:numId="16">
    <w:abstractNumId w:val="1"/>
  </w:num>
  <w:num w:numId="17">
    <w:abstractNumId w:val="9"/>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36E3"/>
    <w:rsid w:val="000F4280"/>
    <w:rsid w:val="00104FD0"/>
    <w:rsid w:val="001321CA"/>
    <w:rsid w:val="001539C2"/>
    <w:rsid w:val="0016039E"/>
    <w:rsid w:val="00162CAE"/>
    <w:rsid w:val="001A5AF0"/>
    <w:rsid w:val="001A62AD"/>
    <w:rsid w:val="001A67BA"/>
    <w:rsid w:val="001B3428"/>
    <w:rsid w:val="001B7832"/>
    <w:rsid w:val="001E3CD5"/>
    <w:rsid w:val="001E439E"/>
    <w:rsid w:val="001F1161"/>
    <w:rsid w:val="002058AF"/>
    <w:rsid w:val="00224096"/>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567FB"/>
    <w:rsid w:val="00472CFE"/>
    <w:rsid w:val="00483ACE"/>
    <w:rsid w:val="00486A3F"/>
    <w:rsid w:val="004A2EF2"/>
    <w:rsid w:val="004A6201"/>
    <w:rsid w:val="004C48C9"/>
    <w:rsid w:val="004D0BE2"/>
    <w:rsid w:val="004D5A2F"/>
    <w:rsid w:val="004E3142"/>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54A40"/>
    <w:rsid w:val="006604D1"/>
    <w:rsid w:val="0066741D"/>
    <w:rsid w:val="00671F1A"/>
    <w:rsid w:val="006A52F5"/>
    <w:rsid w:val="006A785A"/>
    <w:rsid w:val="006D0554"/>
    <w:rsid w:val="006E692F"/>
    <w:rsid w:val="006E6B93"/>
    <w:rsid w:val="006F050F"/>
    <w:rsid w:val="006F68D0"/>
    <w:rsid w:val="0072145A"/>
    <w:rsid w:val="007244D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C32C7"/>
    <w:rsid w:val="008F0284"/>
    <w:rsid w:val="008F4A49"/>
    <w:rsid w:val="00906FB5"/>
    <w:rsid w:val="00927469"/>
    <w:rsid w:val="009324B1"/>
    <w:rsid w:val="00936BAC"/>
    <w:rsid w:val="009503E0"/>
    <w:rsid w:val="00953909"/>
    <w:rsid w:val="00972E62"/>
    <w:rsid w:val="00980425"/>
    <w:rsid w:val="00995C38"/>
    <w:rsid w:val="009973E2"/>
    <w:rsid w:val="009A4192"/>
    <w:rsid w:val="009B3183"/>
    <w:rsid w:val="009C06F7"/>
    <w:rsid w:val="009C4D45"/>
    <w:rsid w:val="009D0AE2"/>
    <w:rsid w:val="009D5EB0"/>
    <w:rsid w:val="009E6773"/>
    <w:rsid w:val="00A04D49"/>
    <w:rsid w:val="00A0512E"/>
    <w:rsid w:val="00A20064"/>
    <w:rsid w:val="00A24A4D"/>
    <w:rsid w:val="00A32253"/>
    <w:rsid w:val="00A35350"/>
    <w:rsid w:val="00A5663B"/>
    <w:rsid w:val="00A66F36"/>
    <w:rsid w:val="00A8235C"/>
    <w:rsid w:val="00A862B1"/>
    <w:rsid w:val="00A90B3F"/>
    <w:rsid w:val="00A95FBA"/>
    <w:rsid w:val="00AA2212"/>
    <w:rsid w:val="00AA7FE9"/>
    <w:rsid w:val="00AB2576"/>
    <w:rsid w:val="00AB2AF2"/>
    <w:rsid w:val="00AC0D27"/>
    <w:rsid w:val="00AC766E"/>
    <w:rsid w:val="00AD13AB"/>
    <w:rsid w:val="00AF66C4"/>
    <w:rsid w:val="00AF7DE7"/>
    <w:rsid w:val="00B01AB1"/>
    <w:rsid w:val="00B14597"/>
    <w:rsid w:val="00B24CE3"/>
    <w:rsid w:val="00B24F28"/>
    <w:rsid w:val="00B25CDE"/>
    <w:rsid w:val="00B30846"/>
    <w:rsid w:val="00B343FA"/>
    <w:rsid w:val="00B44501"/>
    <w:rsid w:val="00B73A9A"/>
    <w:rsid w:val="00B926D1"/>
    <w:rsid w:val="00B92A91"/>
    <w:rsid w:val="00B977C3"/>
    <w:rsid w:val="00BA5030"/>
    <w:rsid w:val="00BB5FA1"/>
    <w:rsid w:val="00BD105C"/>
    <w:rsid w:val="00BE04D8"/>
    <w:rsid w:val="00BE52FC"/>
    <w:rsid w:val="00BE6103"/>
    <w:rsid w:val="00BF28DC"/>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1EF3"/>
    <w:rsid w:val="00D00AC1"/>
    <w:rsid w:val="00D01757"/>
    <w:rsid w:val="00D01C51"/>
    <w:rsid w:val="00D1032A"/>
    <w:rsid w:val="00D11B9D"/>
    <w:rsid w:val="00D14800"/>
    <w:rsid w:val="00D35A4C"/>
    <w:rsid w:val="00D4303F"/>
    <w:rsid w:val="00D43376"/>
    <w:rsid w:val="00D4455A"/>
    <w:rsid w:val="00D7519B"/>
    <w:rsid w:val="00D87214"/>
    <w:rsid w:val="00D93CFA"/>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2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1832CD"/>
    <w:rsid w:val="002D291F"/>
    <w:rsid w:val="002F7027"/>
    <w:rsid w:val="003572EC"/>
    <w:rsid w:val="0044610B"/>
    <w:rsid w:val="004B3087"/>
    <w:rsid w:val="00550D21"/>
    <w:rsid w:val="005E1B4F"/>
    <w:rsid w:val="007C0F47"/>
    <w:rsid w:val="009E0370"/>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F2C8980-64B0-412B-9E15-0C47EC8D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5</TotalTime>
  <Pages>2</Pages>
  <Words>508</Words>
  <Characters>2747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5</cp:revision>
  <cp:lastPrinted>2017-05-26T15:11:00Z</cp:lastPrinted>
  <dcterms:created xsi:type="dcterms:W3CDTF">2019-11-18T13:33:00Z</dcterms:created>
  <dcterms:modified xsi:type="dcterms:W3CDTF">2019-11-18T13:43:00Z</dcterms:modified>
  <cp:contentStatus/>
  <dc:language>Ελληνικά</dc:language>
  <cp:version>am-20180624</cp:version>
</cp:coreProperties>
</file>