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6586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25T00:00:00Z">
                    <w:dateFormat w:val="dd.MM.yyyy"/>
                    <w:lid w:val="el-GR"/>
                    <w:storeMappedDataAs w:val="dateTime"/>
                    <w:calendar w:val="gregorian"/>
                  </w:date>
                </w:sdtPr>
                <w:sdtEndPr/>
                <w:sdtContent>
                  <w:r w:rsidR="00F716DF">
                    <w:t>25.10.2019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65865" w:rsidP="00F716DF">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C3B50" w:rsidRPr="004C3B50">
                <w:rPr>
                  <w:rStyle w:val="Char2"/>
                  <w:b/>
                </w:rPr>
                <w:t>«Διεκδικο</w:t>
              </w:r>
              <w:r w:rsidR="00B84A9D">
                <w:rPr>
                  <w:rStyle w:val="Char2"/>
                  <w:b/>
                </w:rPr>
                <w:t xml:space="preserve">ύμε Μαζί» με την Ε.Σ.Α.μεΑ. </w:t>
              </w:r>
              <w:r w:rsidR="00DD21E8">
                <w:rPr>
                  <w:rStyle w:val="Char2"/>
                  <w:b/>
                </w:rPr>
                <w:t>την εβδομάδα 12-15 Νοεμβρίου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DD21E8" w:rsidRDefault="00DD21E8" w:rsidP="00B84A9D">
              <w:r>
                <w:t>Πυκνώνουν οι επισκέψεις των στελεχών της υπηρεσίας της ΕΣΑμεΑ «Διεκδικούμε Μαζί» στους Δήμους της Αττικής, με αυξανόμενο ενδιαφέρον από πλευράς δημοτών με ή δίχως αναπηρία, που αναζητούν λύσεις σε προβλήματά τους και απαντήσεις σε θέματα της καθημερινότητας ή της επαφής</w:t>
              </w:r>
              <w:r w:rsidR="00497940">
                <w:t xml:space="preserve"> τους</w:t>
              </w:r>
              <w:r>
                <w:t xml:space="preserve"> με το κράτος.</w:t>
              </w:r>
            </w:p>
            <w:p w:rsidR="00DD21E8" w:rsidRDefault="00DD21E8" w:rsidP="00B84A9D">
              <w:r>
                <w:t xml:space="preserve">Για αυτή την εβδομάδα, οι επισκέψεις της υπηρεσίας «Διεκδικούμε Μαζί» διαμορφώνονται ως εξής: </w:t>
              </w:r>
            </w:p>
            <w:p w:rsidR="00DD21E8" w:rsidRDefault="00DD21E8" w:rsidP="00DD21E8">
              <w:pPr>
                <w:pStyle w:val="a9"/>
                <w:numPr>
                  <w:ilvl w:val="0"/>
                  <w:numId w:val="16"/>
                </w:numPr>
              </w:pPr>
              <w:r>
                <w:t xml:space="preserve">Την </w:t>
              </w:r>
              <w:r w:rsidRPr="00DD21E8">
                <w:rPr>
                  <w:b/>
                </w:rPr>
                <w:t>Τρίτη 12/11</w:t>
              </w:r>
              <w:r>
                <w:t xml:space="preserve"> η υπηρεσία θα βρίσκεται στον Δήμο </w:t>
              </w:r>
              <w:r w:rsidRPr="00DD21E8">
                <w:rPr>
                  <w:b/>
                </w:rPr>
                <w:t xml:space="preserve">Κορυδαλλού </w:t>
              </w:r>
              <w:r>
                <w:t xml:space="preserve">στο </w:t>
              </w:r>
              <w:r w:rsidRPr="00DD21E8">
                <w:t>Κέντρο Κοινότητας, Ξενοφώντος και Πελοπίδα</w:t>
              </w:r>
              <w:r>
                <w:t xml:space="preserve">, από τις 9 π.μ. έως τις 11 π.μ. Την ίδια ημέρα από τις 11.30 π.μ. έως τη 1.30 μ.μ. θα είναι </w:t>
              </w:r>
              <w:r>
                <w:t>στο χώρο της Πρόνοιας, Μαρμαρά 26</w:t>
              </w:r>
              <w:r>
                <w:t xml:space="preserve"> στο </w:t>
              </w:r>
              <w:r w:rsidRPr="00DD21E8">
                <w:rPr>
                  <w:b/>
                </w:rPr>
                <w:t>Αιγάλεω</w:t>
              </w:r>
              <w:r>
                <w:t xml:space="preserve">. </w:t>
              </w:r>
            </w:p>
            <w:p w:rsidR="00DD21E8" w:rsidRDefault="00DD21E8" w:rsidP="00DD21E8">
              <w:pPr>
                <w:pStyle w:val="a9"/>
                <w:numPr>
                  <w:ilvl w:val="0"/>
                  <w:numId w:val="16"/>
                </w:numPr>
              </w:pPr>
              <w:r w:rsidRPr="00DD21E8">
                <w:rPr>
                  <w:b/>
                </w:rPr>
                <w:t>Την Τετάρτη 13/11</w:t>
              </w:r>
              <w:r>
                <w:t xml:space="preserve"> στον Δήμο </w:t>
              </w:r>
              <w:r w:rsidRPr="00DD21E8">
                <w:rPr>
                  <w:b/>
                </w:rPr>
                <w:t xml:space="preserve">Αγίων Αναργύρων </w:t>
              </w:r>
              <w:r w:rsidR="00497940">
                <w:rPr>
                  <w:b/>
                </w:rPr>
                <w:t>-</w:t>
              </w:r>
              <w:r w:rsidRPr="00DD21E8">
                <w:rPr>
                  <w:b/>
                </w:rPr>
                <w:t xml:space="preserve"> Καματερού</w:t>
              </w:r>
              <w:r>
                <w:t xml:space="preserve"> </w:t>
              </w:r>
              <w:r>
                <w:t xml:space="preserve">στο Κέντρο Κοινότητας, </w:t>
              </w:r>
              <w:r>
                <w:t xml:space="preserve">Λ. Δημοκρατίας και Ι. Μέρλα 10 π.μ.- 12 π.μ. Στο </w:t>
              </w:r>
              <w:r w:rsidRPr="00DD21E8">
                <w:rPr>
                  <w:b/>
                </w:rPr>
                <w:t>Ίλιον</w:t>
              </w:r>
              <w:r>
                <w:t xml:space="preserve"> θα η υπηρεσία θα βρίσκεται την ίδια ημέρα</w:t>
              </w:r>
              <w:r w:rsidRPr="00DD21E8">
                <w:t xml:space="preserve"> </w:t>
              </w:r>
              <w:r>
                <w:t>στην Κοινωνική Υπηρεσία</w:t>
              </w:r>
              <w:r>
                <w:t xml:space="preserve"> </w:t>
              </w:r>
              <w:r>
                <w:t>(Νέστορος 101)</w:t>
              </w:r>
              <w:r>
                <w:t xml:space="preserve"> από τις </w:t>
              </w:r>
              <w:r w:rsidRPr="00DD21E8">
                <w:t>12:30 μ.μ. έως τις 14:30 μ.μ.</w:t>
              </w:r>
            </w:p>
            <w:p w:rsidR="00DD21E8" w:rsidRDefault="00DD21E8" w:rsidP="00497940">
              <w:pPr>
                <w:pStyle w:val="a9"/>
                <w:numPr>
                  <w:ilvl w:val="0"/>
                  <w:numId w:val="16"/>
                </w:numPr>
              </w:pPr>
              <w:r>
                <w:t xml:space="preserve">Την </w:t>
              </w:r>
              <w:r w:rsidR="00497940" w:rsidRPr="00497940">
                <w:rPr>
                  <w:b/>
                </w:rPr>
                <w:t>Πέμπτη 14/11</w:t>
              </w:r>
              <w:r w:rsidR="00497940">
                <w:t xml:space="preserve"> οι δημότες </w:t>
              </w:r>
              <w:r w:rsidR="00497940" w:rsidRPr="00497940">
                <w:rPr>
                  <w:b/>
                </w:rPr>
                <w:t>Γλυφάδας</w:t>
              </w:r>
              <w:r w:rsidR="00497940">
                <w:t xml:space="preserve"> μπορούν να συναντηθούν με τα στελέχη του «Διεκδικούμε Μαζί» στο Κέντρο Κοινότητας,  Κα</w:t>
              </w:r>
              <w:r w:rsidR="00497940">
                <w:t>ραϊσκάκη 34 και Τσιτσάνη</w:t>
              </w:r>
              <w:r w:rsidR="00497940">
                <w:t xml:space="preserve">, </w:t>
              </w:r>
              <w:r w:rsidR="00497940" w:rsidRPr="00497940">
                <w:t>από τις 9:30 π.μ. έως τις 11:30 π.μ.</w:t>
              </w:r>
            </w:p>
            <w:p w:rsidR="00497940" w:rsidRDefault="00497940" w:rsidP="00497940">
              <w:pPr>
                <w:pStyle w:val="a9"/>
                <w:numPr>
                  <w:ilvl w:val="0"/>
                  <w:numId w:val="16"/>
                </w:numPr>
              </w:pPr>
              <w:r>
                <w:t xml:space="preserve">Την </w:t>
              </w:r>
              <w:r w:rsidRPr="00497940">
                <w:rPr>
                  <w:b/>
                </w:rPr>
                <w:t>Παρασκευή 15/11, 10 π.μ. - 12 μ.μ</w:t>
              </w:r>
              <w:r>
                <w:t xml:space="preserve">. στο Κέντρο Κοινότητας </w:t>
              </w:r>
              <w:r w:rsidRPr="00497940">
                <w:rPr>
                  <w:b/>
                </w:rPr>
                <w:t>Κερατσινίου - Δραπετσώνας</w:t>
              </w:r>
              <w:r>
                <w:t xml:space="preserve">, </w:t>
              </w:r>
              <w:r>
                <w:t>Μικράς Ασίας 143</w:t>
              </w:r>
              <w:r>
                <w:t>, 10 π.μ. - 12 μ</w:t>
              </w:r>
              <w:r w:rsidRPr="00497940">
                <w:t xml:space="preserve">.μ. </w:t>
              </w:r>
              <w:r>
                <w:t xml:space="preserve">Κέντρο Κοινότητας </w:t>
              </w:r>
              <w:r w:rsidRPr="00497940">
                <w:rPr>
                  <w:b/>
                </w:rPr>
                <w:t>Παλαιού Φαλήρου</w:t>
              </w:r>
              <w:r>
                <w:t xml:space="preserve">, </w:t>
              </w:r>
              <w:r>
                <w:t>Αγίου Αλεξάνδρου 77</w:t>
              </w:r>
              <w:r>
                <w:t xml:space="preserve"> και στο Κέντρο Κοινότητας </w:t>
              </w:r>
              <w:r w:rsidRPr="00497940">
                <w:rPr>
                  <w:b/>
                </w:rPr>
                <w:t>Καλλιθέας</w:t>
              </w:r>
              <w:r>
                <w:t xml:space="preserve">, Ελευθερίου Βενιζέλου 156, </w:t>
              </w:r>
              <w:r w:rsidRPr="00497940">
                <w:t>από τις 13:00 μ.μ. έως τις 15:00 μ.μ.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bookmarkStart w:id="1" w:name="_GoBack"/>
              <w:bookmarkEnd w:id="1"/>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6A4BBF" w:rsidRDefault="006A4BBF" w:rsidP="00EA456A">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65" w:rsidRDefault="00A65865" w:rsidP="00A5663B">
      <w:pPr>
        <w:spacing w:after="0" w:line="240" w:lineRule="auto"/>
      </w:pPr>
      <w:r>
        <w:separator/>
      </w:r>
    </w:p>
    <w:p w:rsidR="00A65865" w:rsidRDefault="00A65865"/>
  </w:endnote>
  <w:endnote w:type="continuationSeparator" w:id="0">
    <w:p w:rsidR="00A65865" w:rsidRDefault="00A65865" w:rsidP="00A5663B">
      <w:pPr>
        <w:spacing w:after="0" w:line="240" w:lineRule="auto"/>
      </w:pPr>
      <w:r>
        <w:continuationSeparator/>
      </w:r>
    </w:p>
    <w:p w:rsidR="00A65865" w:rsidRDefault="00A65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97940">
          <w:rPr>
            <w:noProof/>
          </w:rPr>
          <w:t>2</w:t>
        </w:r>
        <w:r>
          <w:fldChar w:fldCharType="end"/>
        </w:r>
      </w:p>
      <w:p w:rsidR="0076008A" w:rsidRDefault="00A6586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65" w:rsidRDefault="00A65865" w:rsidP="00A5663B">
      <w:pPr>
        <w:spacing w:after="0" w:line="240" w:lineRule="auto"/>
      </w:pPr>
      <w:bookmarkStart w:id="0" w:name="_Hlk484772647"/>
      <w:bookmarkEnd w:id="0"/>
      <w:r>
        <w:separator/>
      </w:r>
    </w:p>
    <w:p w:rsidR="00A65865" w:rsidRDefault="00A65865"/>
  </w:footnote>
  <w:footnote w:type="continuationSeparator" w:id="0">
    <w:p w:rsidR="00A65865" w:rsidRDefault="00A65865" w:rsidP="00A5663B">
      <w:pPr>
        <w:spacing w:after="0" w:line="240" w:lineRule="auto"/>
      </w:pPr>
      <w:r>
        <w:continuationSeparator/>
      </w:r>
    </w:p>
    <w:p w:rsidR="00A65865" w:rsidRDefault="00A658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A6586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9E5945"/>
    <w:multiLevelType w:val="hybridMultilevel"/>
    <w:tmpl w:val="D31EB1F0"/>
    <w:lvl w:ilvl="0" w:tplc="35ECF11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63C7"/>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4812"/>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40"/>
    <w:rsid w:val="00497998"/>
    <w:rsid w:val="004A2EF2"/>
    <w:rsid w:val="004A6201"/>
    <w:rsid w:val="004C3B50"/>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0878"/>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5865"/>
    <w:rsid w:val="00A66F36"/>
    <w:rsid w:val="00A8235C"/>
    <w:rsid w:val="00A862B1"/>
    <w:rsid w:val="00A90B3F"/>
    <w:rsid w:val="00A95FBA"/>
    <w:rsid w:val="00AA7FE9"/>
    <w:rsid w:val="00AB2576"/>
    <w:rsid w:val="00AB2AF2"/>
    <w:rsid w:val="00AC0D27"/>
    <w:rsid w:val="00AC4AF9"/>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470D1"/>
    <w:rsid w:val="00B72864"/>
    <w:rsid w:val="00B73A9A"/>
    <w:rsid w:val="00B84A9D"/>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469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21E8"/>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97ACA"/>
    <w:rsid w:val="00EA456A"/>
    <w:rsid w:val="00EA7073"/>
    <w:rsid w:val="00EB0575"/>
    <w:rsid w:val="00EE0F94"/>
    <w:rsid w:val="00EE6171"/>
    <w:rsid w:val="00EE65BD"/>
    <w:rsid w:val="00EF66B1"/>
    <w:rsid w:val="00F00188"/>
    <w:rsid w:val="00F02B8E"/>
    <w:rsid w:val="00F06C97"/>
    <w:rsid w:val="00F071B9"/>
    <w:rsid w:val="00F13F98"/>
    <w:rsid w:val="00F14369"/>
    <w:rsid w:val="00F21A91"/>
    <w:rsid w:val="00F21B29"/>
    <w:rsid w:val="00F239E9"/>
    <w:rsid w:val="00F31992"/>
    <w:rsid w:val="00F42CC8"/>
    <w:rsid w:val="00F64D51"/>
    <w:rsid w:val="00F716DF"/>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B0538"/>
    <w:rsid w:val="002D291F"/>
    <w:rsid w:val="002F7027"/>
    <w:rsid w:val="003572EC"/>
    <w:rsid w:val="00427812"/>
    <w:rsid w:val="004B3087"/>
    <w:rsid w:val="00550D21"/>
    <w:rsid w:val="005B336F"/>
    <w:rsid w:val="005D130D"/>
    <w:rsid w:val="005E1B4F"/>
    <w:rsid w:val="00822A8C"/>
    <w:rsid w:val="00A279AD"/>
    <w:rsid w:val="00BA533C"/>
    <w:rsid w:val="00D1211F"/>
    <w:rsid w:val="00D64CB2"/>
    <w:rsid w:val="00D751A3"/>
    <w:rsid w:val="00E853F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C291AC-30C8-41F8-B5D7-107C89B0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2019-10-14T09:25:00Z</cp:lastPrinted>
  <dcterms:created xsi:type="dcterms:W3CDTF">2019-11-11T13:08:00Z</dcterms:created>
  <dcterms:modified xsi:type="dcterms:W3CDTF">2019-11-11T13:08:00Z</dcterms:modified>
  <cp:contentStatus/>
  <dc:language>Ελληνικά</dc:language>
  <cp:version>am-20180624</cp:version>
</cp:coreProperties>
</file>