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F4069"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1-08T00:00:00Z">
                    <w:dateFormat w:val="dd.MM.yyyy"/>
                    <w:lid w:val="el-GR"/>
                    <w:storeMappedDataAs w:val="dateTime"/>
                    <w:calendar w:val="gregorian"/>
                  </w:date>
                </w:sdtPr>
                <w:sdtEndPr/>
                <w:sdtContent>
                  <w:r w:rsidR="00D82AE0">
                    <w:t>08.11.2019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FF4069"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4510DD">
                <w:rPr>
                  <w:rStyle w:val="Char2"/>
                  <w:b/>
                </w:rPr>
                <w:t xml:space="preserve"> Ε.Σ.Α.μεΑ. </w:t>
              </w:r>
              <w:r w:rsidR="00D82AE0">
                <w:rPr>
                  <w:rStyle w:val="Char2"/>
                  <w:b/>
                </w:rPr>
                <w:t>στον Δήμο Πεντέλης - Μελισσίων</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6D611A" w:rsidRDefault="00D74870" w:rsidP="00D74870">
              <w:r>
                <w:t>Στον Δήμο Μελισσίων – Πεντέλης</w:t>
              </w:r>
              <w:r w:rsidR="006D611A">
                <w:t xml:space="preserve">, και συγκεκριμένα </w:t>
              </w:r>
              <w:r>
                <w:t>στο Κέντρο Κοινότητας, Σκιάθου 5 και Μπακογιάννη, Μελίσσια (1ος όροφος)</w:t>
              </w:r>
              <w:r w:rsidR="001C01B1">
                <w:t xml:space="preserve">, </w:t>
              </w:r>
              <w:r w:rsidR="006D611A">
                <w:t xml:space="preserve">θα μπορέσουν οι δημότες </w:t>
              </w:r>
              <w:r>
                <w:t>Μελισσίων – Πεντέλης – Νέας Πεντέλης</w:t>
              </w:r>
              <w:r w:rsidR="00A24A0F">
                <w:t xml:space="preserve"> </w:t>
              </w:r>
              <w:r w:rsidR="006D611A">
                <w:t>να συναντήσουν τα στελέχη της υπηρεσίας «Διεκδικούμε Μαζί» της Ε</w:t>
              </w:r>
              <w:r w:rsidR="00426EA5">
                <w:t>.</w:t>
              </w:r>
              <w:r w:rsidR="006D611A">
                <w:t>Σ</w:t>
              </w:r>
              <w:r w:rsidR="00426EA5">
                <w:t>.</w:t>
              </w:r>
              <w:r w:rsidR="006D611A">
                <w:t>Α</w:t>
              </w:r>
              <w:r w:rsidR="00426EA5">
                <w:t>.</w:t>
              </w:r>
              <w:r w:rsidR="006D611A">
                <w:t>μεΑ</w:t>
              </w:r>
              <w:r w:rsidR="00426EA5">
                <w:t>.</w:t>
              </w:r>
              <w:r w:rsidR="006D611A">
                <w:t xml:space="preserve">, την </w:t>
              </w:r>
              <w:r>
                <w:t>Δευτέρα 11 Νοεμβρίου</w:t>
              </w:r>
              <w:bookmarkStart w:id="1" w:name="_GoBack"/>
              <w:bookmarkEnd w:id="1"/>
              <w:r w:rsidR="001C01B1">
                <w:t>, κατά τις ώρες 12.30-2.30 μ.μ</w:t>
              </w:r>
              <w:r w:rsidR="00A24A0F">
                <w:t>.</w:t>
              </w:r>
              <w:r w:rsidR="006D611A">
                <w:t xml:space="preserve"> </w:t>
              </w:r>
              <w:r w:rsidRPr="00D74870">
                <w:t>από τις 10:00 π.μ. έως τις 12:00 μ.μ.</w:t>
              </w:r>
            </w:p>
            <w:p w:rsidR="006D611A" w:rsidRDefault="006D611A" w:rsidP="006D611A">
              <w:r>
                <w:t>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 xml:space="preserve">ώστε η υπηρεσία «Διεκδικούμε Μαζί» να βρεθεί κοντά στους πολίτες και σε όλα τα άτομα με αναπηρία, χρόνιες παθήσεις και οι οικογένειές τους.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6A4BBF" w:rsidRDefault="006A4BBF" w:rsidP="006A4BBF">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p w:rsidR="0076008A" w:rsidRDefault="00FF4069" w:rsidP="00076026">
              <w:pPr>
                <w:jc w:val="center"/>
              </w:pP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069" w:rsidRDefault="00FF4069" w:rsidP="00A5663B">
      <w:pPr>
        <w:spacing w:after="0" w:line="240" w:lineRule="auto"/>
      </w:pPr>
      <w:r>
        <w:separator/>
      </w:r>
    </w:p>
    <w:p w:rsidR="00FF4069" w:rsidRDefault="00FF4069"/>
  </w:endnote>
  <w:endnote w:type="continuationSeparator" w:id="0">
    <w:p w:rsidR="00FF4069" w:rsidRDefault="00FF4069" w:rsidP="00A5663B">
      <w:pPr>
        <w:spacing w:after="0" w:line="240" w:lineRule="auto"/>
      </w:pPr>
      <w:r>
        <w:continuationSeparator/>
      </w:r>
    </w:p>
    <w:p w:rsidR="00FF4069" w:rsidRDefault="00FF4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D442D7">
          <w:rPr>
            <w:noProof/>
          </w:rPr>
          <w:t>2</w:t>
        </w:r>
        <w:r>
          <w:fldChar w:fldCharType="end"/>
        </w:r>
      </w:p>
      <w:p w:rsidR="0076008A" w:rsidRDefault="00FF4069"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069" w:rsidRDefault="00FF4069" w:rsidP="00A5663B">
      <w:pPr>
        <w:spacing w:after="0" w:line="240" w:lineRule="auto"/>
      </w:pPr>
      <w:bookmarkStart w:id="0" w:name="_Hlk484772647"/>
      <w:bookmarkEnd w:id="0"/>
      <w:r>
        <w:separator/>
      </w:r>
    </w:p>
    <w:p w:rsidR="00FF4069" w:rsidRDefault="00FF4069"/>
  </w:footnote>
  <w:footnote w:type="continuationSeparator" w:id="0">
    <w:p w:rsidR="00FF4069" w:rsidRDefault="00FF4069" w:rsidP="00A5663B">
      <w:pPr>
        <w:spacing w:after="0" w:line="240" w:lineRule="auto"/>
      </w:pPr>
      <w:r>
        <w:continuationSeparator/>
      </w:r>
    </w:p>
    <w:p w:rsidR="00FF4069" w:rsidRDefault="00FF40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FF4069"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C01B1"/>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4A0F"/>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2D7"/>
    <w:rsid w:val="00D4455A"/>
    <w:rsid w:val="00D46CDC"/>
    <w:rsid w:val="00D74870"/>
    <w:rsid w:val="00D7519B"/>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 w:val="00FF40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926F8"/>
    <w:rsid w:val="002D291F"/>
    <w:rsid w:val="002F7027"/>
    <w:rsid w:val="003572EC"/>
    <w:rsid w:val="004B3087"/>
    <w:rsid w:val="00550D21"/>
    <w:rsid w:val="005D130D"/>
    <w:rsid w:val="005E1B4F"/>
    <w:rsid w:val="00816805"/>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8FA8EF-ED20-4F5D-BC22-50E15010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549</Words>
  <Characters>2967</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5</cp:revision>
  <cp:lastPrinted>2017-05-26T15:11:00Z</cp:lastPrinted>
  <dcterms:created xsi:type="dcterms:W3CDTF">2019-11-08T11:41:00Z</dcterms:created>
  <dcterms:modified xsi:type="dcterms:W3CDTF">2019-11-08T13:48:00Z</dcterms:modified>
  <cp:contentStatus/>
  <dc:language>Ελληνικά</dc:language>
  <cp:version>am-20180624</cp:version>
</cp:coreProperties>
</file>