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8A392B"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11-05T00:00:00Z">
                    <w:dateFormat w:val="dd.MM.yyyy"/>
                    <w:lid w:val="el-GR"/>
                    <w:storeMappedDataAs w:val="dateTime"/>
                    <w:calendar w:val="gregorian"/>
                  </w:date>
                </w:sdtPr>
                <w:sdtEndPr/>
                <w:sdtContent>
                  <w:r w:rsidR="000E20EB">
                    <w:t>05.11.2019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8A392B"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Pr>
                  <w:rStyle w:val="Char2"/>
                  <w:b/>
                </w:rPr>
                <w:t>«Διεκδικούμε Μαζί» με την</w:t>
              </w:r>
              <w:r w:rsidR="004510DD">
                <w:rPr>
                  <w:rStyle w:val="Char2"/>
                  <w:b/>
                </w:rPr>
                <w:t xml:space="preserve"> Ε.Σ.Α.μεΑ. </w:t>
              </w:r>
              <w:r w:rsidR="000E20EB">
                <w:rPr>
                  <w:rStyle w:val="Char2"/>
                  <w:b/>
                </w:rPr>
                <w:t xml:space="preserve">σε </w:t>
              </w:r>
              <w:r w:rsidR="00DD0B8F">
                <w:rPr>
                  <w:rStyle w:val="Char2"/>
                  <w:b/>
                </w:rPr>
                <w:t>Ηλιούπολη και Άγιο Δημήτριο</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9475A9" w:rsidRDefault="009475A9" w:rsidP="006D611A">
              <w:r>
                <w:t xml:space="preserve">Στους </w:t>
              </w:r>
              <w:r w:rsidR="000E20EB">
                <w:t xml:space="preserve">δήμους </w:t>
              </w:r>
              <w:r w:rsidR="00DD0B8F">
                <w:t>Ηλιούπολης και Αγίου Δημητρίου</w:t>
              </w:r>
              <w:r>
                <w:t xml:space="preserve"> θα βρεθούν τα στελέχη της υπηρεσίας της ΕΣΑμεΑ </w:t>
              </w:r>
              <w:r w:rsidR="00DD0B8F">
                <w:t>«Διεκδικούμε μαζί» την Παρασκευή 8</w:t>
              </w:r>
              <w:r>
                <w:t xml:space="preserve"> Νοεμβρίου.</w:t>
              </w:r>
            </w:p>
            <w:p w:rsidR="009475A9" w:rsidRDefault="00DD0B8F" w:rsidP="00DD0B8F">
              <w:r>
                <w:t>Στην Ηλιούπολη</w:t>
              </w:r>
              <w:r w:rsidR="000E20EB">
                <w:t xml:space="preserve"> </w:t>
              </w:r>
              <w:r w:rsidR="009475A9">
                <w:t xml:space="preserve">θα βρίσκονται </w:t>
              </w:r>
              <w:r w:rsidR="000E20EB">
                <w:t>στο</w:t>
              </w:r>
              <w:r w:rsidRPr="00DD0B8F">
                <w:t xml:space="preserve"> </w:t>
              </w:r>
              <w:r>
                <w:t>Κέντρο Κοινότητας,</w:t>
              </w:r>
              <w:r>
                <w:t xml:space="preserve"> </w:t>
              </w:r>
              <w:r>
                <w:t>Ηρώς Κων</w:t>
              </w:r>
              <w:r>
                <w:t xml:space="preserve">σταντοπούλου </w:t>
              </w:r>
              <w:r w:rsidR="00117E66" w:rsidRPr="00117E66">
                <w:t xml:space="preserve">52 </w:t>
              </w:r>
              <w:r w:rsidRPr="00DD0B8F">
                <w:t>από τις 9:00 π.μ. έως τις 11:00 π.μ.</w:t>
              </w:r>
            </w:p>
            <w:p w:rsidR="009475A9" w:rsidRDefault="000E20EB" w:rsidP="006D611A">
              <w:r>
                <w:t xml:space="preserve">Ενώ </w:t>
              </w:r>
              <w:r w:rsidR="00DD0B8F">
                <w:t>στον Άγιο Δημήτριο</w:t>
              </w:r>
              <w:r>
                <w:t xml:space="preserve"> </w:t>
              </w:r>
              <w:r w:rsidR="009475A9">
                <w:t xml:space="preserve">οι δημότες θα μπορούν να τους επισκεφτούν </w:t>
              </w:r>
              <w:r w:rsidR="009475A9" w:rsidRPr="009475A9">
                <w:t>στο</w:t>
              </w:r>
              <w:r w:rsidR="00ED0C92">
                <w:t xml:space="preserve"> </w:t>
              </w:r>
              <w:r w:rsidR="00DD0B8F" w:rsidRPr="00DD0B8F">
                <w:t>Κέντρο Κοινότητας Δυρραχίου 11</w:t>
              </w:r>
              <w:bookmarkStart w:id="1" w:name="_GoBack"/>
              <w:bookmarkEnd w:id="1"/>
              <w:r w:rsidR="00DD0B8F">
                <w:t>, από τις 12:00 μ.μ. έως τις 14:00</w:t>
              </w:r>
              <w:r w:rsidR="00ED0C92" w:rsidRPr="00ED0C92">
                <w:t xml:space="preserve"> μ.μ.</w:t>
              </w:r>
            </w:p>
            <w:p w:rsidR="006D611A" w:rsidRDefault="006D611A" w:rsidP="006D611A">
              <w:r>
                <w:t>Στο πλαίσιο των δράσεων της Ε</w:t>
              </w:r>
              <w:r w:rsidR="00426EA5">
                <w:t>.</w:t>
              </w:r>
              <w:r>
                <w:t>Σ</w:t>
              </w:r>
              <w:r w:rsidR="00426EA5">
                <w:t>.</w:t>
              </w:r>
              <w:r>
                <w:t>Α</w:t>
              </w:r>
              <w:r w:rsidR="00426EA5">
                <w:t>.</w:t>
              </w:r>
              <w:r>
                <w:t>μεΑ</w:t>
              </w:r>
              <w:r w:rsidR="00426EA5">
                <w:t>.</w:t>
              </w:r>
              <w:r>
                <w:t xml:space="preserve"> και με σκοπό να εδραιώσει μία άμεση και αποτελεσματική επικοινωνία και επαφή με τα άτομα με αναπηρία, χρόνιες παθήσεις και τις οικογένειές τους, η Ε.Σ.Α.μεΑ. λειτουργεί την υπηρεσία «Διεκδικούμε Μαζί» παρέχοντας 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6D611A" w:rsidRDefault="006D611A" w:rsidP="006D611A">
              <w:r>
                <w:t>Αυτό το διάστημα</w:t>
              </w:r>
              <w:r w:rsidR="00A24A0F">
                <w:t xml:space="preserve"> η Ε.Σ.Α.μεΑ. έχει αναλάβει </w:t>
              </w:r>
              <w:r>
                <w:t>πρωτοβουλία ανάπτυξης στενής συνεργασίας με τους Φορε</w:t>
              </w:r>
              <w:r w:rsidR="00A24A0F">
                <w:t xml:space="preserve">ίς της Α/ βάθμιας Αυτοδιοίκησης, </w:t>
              </w:r>
              <w:r>
                <w:t xml:space="preserve">ώστε η υπηρεσία «Διεκδικούμε Μαζί» να βρεθεί κοντά στους πολίτες και σε όλα τα άτομα με αναπηρία, χρόνιες παθήσεις και οι οικογένειές τους.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lastRenderedPageBreak/>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9475A9">
              <w:r>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r w:rsidR="009475A9">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92B" w:rsidRDefault="008A392B" w:rsidP="00A5663B">
      <w:pPr>
        <w:spacing w:after="0" w:line="240" w:lineRule="auto"/>
      </w:pPr>
      <w:r>
        <w:separator/>
      </w:r>
    </w:p>
    <w:p w:rsidR="008A392B" w:rsidRDefault="008A392B"/>
  </w:endnote>
  <w:endnote w:type="continuationSeparator" w:id="0">
    <w:p w:rsidR="008A392B" w:rsidRDefault="008A392B" w:rsidP="00A5663B">
      <w:pPr>
        <w:spacing w:after="0" w:line="240" w:lineRule="auto"/>
      </w:pPr>
      <w:r>
        <w:continuationSeparator/>
      </w:r>
    </w:p>
    <w:p w:rsidR="008A392B" w:rsidRDefault="008A39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DD0B8F">
          <w:rPr>
            <w:noProof/>
          </w:rPr>
          <w:t>2</w:t>
        </w:r>
        <w:r>
          <w:fldChar w:fldCharType="end"/>
        </w:r>
      </w:p>
      <w:p w:rsidR="0076008A" w:rsidRDefault="008A392B"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92B" w:rsidRDefault="008A392B" w:rsidP="00A5663B">
      <w:pPr>
        <w:spacing w:after="0" w:line="240" w:lineRule="auto"/>
      </w:pPr>
      <w:bookmarkStart w:id="0" w:name="_Hlk484772647"/>
      <w:bookmarkEnd w:id="0"/>
      <w:r>
        <w:separator/>
      </w:r>
    </w:p>
    <w:p w:rsidR="008A392B" w:rsidRDefault="008A392B"/>
  </w:footnote>
  <w:footnote w:type="continuationSeparator" w:id="0">
    <w:p w:rsidR="008A392B" w:rsidRDefault="008A392B" w:rsidP="00A5663B">
      <w:pPr>
        <w:spacing w:after="0" w:line="240" w:lineRule="auto"/>
      </w:pPr>
      <w:r>
        <w:continuationSeparator/>
      </w:r>
    </w:p>
    <w:p w:rsidR="008A392B" w:rsidRDefault="008A39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8A392B"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0EB"/>
    <w:rsid w:val="000E2BB8"/>
    <w:rsid w:val="000E30A0"/>
    <w:rsid w:val="000E44E8"/>
    <w:rsid w:val="000F237D"/>
    <w:rsid w:val="000F4280"/>
    <w:rsid w:val="00104FD0"/>
    <w:rsid w:val="00117E66"/>
    <w:rsid w:val="001321CA"/>
    <w:rsid w:val="0016039E"/>
    <w:rsid w:val="00162CAE"/>
    <w:rsid w:val="001A5AF0"/>
    <w:rsid w:val="001A62AD"/>
    <w:rsid w:val="001A67BA"/>
    <w:rsid w:val="001B3428"/>
    <w:rsid w:val="001B7832"/>
    <w:rsid w:val="001C01B1"/>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4BBF"/>
    <w:rsid w:val="006A52F5"/>
    <w:rsid w:val="006A785A"/>
    <w:rsid w:val="006D0554"/>
    <w:rsid w:val="006D611A"/>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392B"/>
    <w:rsid w:val="008A421B"/>
    <w:rsid w:val="008B3278"/>
    <w:rsid w:val="008B4469"/>
    <w:rsid w:val="008B5B34"/>
    <w:rsid w:val="008F4A49"/>
    <w:rsid w:val="00906FB5"/>
    <w:rsid w:val="00927469"/>
    <w:rsid w:val="009324B1"/>
    <w:rsid w:val="00936BAC"/>
    <w:rsid w:val="009475A9"/>
    <w:rsid w:val="009503E0"/>
    <w:rsid w:val="00953909"/>
    <w:rsid w:val="00972E62"/>
    <w:rsid w:val="00980425"/>
    <w:rsid w:val="00995C38"/>
    <w:rsid w:val="009973E2"/>
    <w:rsid w:val="009A4192"/>
    <w:rsid w:val="009B3183"/>
    <w:rsid w:val="009C06F7"/>
    <w:rsid w:val="009C4D45"/>
    <w:rsid w:val="009D1381"/>
    <w:rsid w:val="009D5EB0"/>
    <w:rsid w:val="009E6773"/>
    <w:rsid w:val="00A04D49"/>
    <w:rsid w:val="00A0512E"/>
    <w:rsid w:val="00A24A0F"/>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46CDC"/>
    <w:rsid w:val="00D7519B"/>
    <w:rsid w:val="00D87214"/>
    <w:rsid w:val="00DA0B8B"/>
    <w:rsid w:val="00DA5411"/>
    <w:rsid w:val="00DB2FC8"/>
    <w:rsid w:val="00DC64B0"/>
    <w:rsid w:val="00DD0B8F"/>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D0C92"/>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D291F"/>
    <w:rsid w:val="002D3745"/>
    <w:rsid w:val="002F7027"/>
    <w:rsid w:val="003572EC"/>
    <w:rsid w:val="004B3087"/>
    <w:rsid w:val="00550D21"/>
    <w:rsid w:val="005D130D"/>
    <w:rsid w:val="005E1B4F"/>
    <w:rsid w:val="007319FB"/>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CA795F7-501E-47F4-B8F4-4B8A0D934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3</TotalTime>
  <Pages>2</Pages>
  <Words>555</Words>
  <Characters>2998</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3</cp:revision>
  <cp:lastPrinted>2017-05-26T15:11:00Z</cp:lastPrinted>
  <dcterms:created xsi:type="dcterms:W3CDTF">2019-11-05T09:33:00Z</dcterms:created>
  <dcterms:modified xsi:type="dcterms:W3CDTF">2019-11-05T09:35:00Z</dcterms:modified>
  <cp:contentStatus/>
  <dc:language>Ελληνικά</dc:language>
  <cp:version>am-20180624</cp:version>
</cp:coreProperties>
</file>