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D138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04T00:00:00Z">
                    <w:dateFormat w:val="dd.MM.yyyy"/>
                    <w:lid w:val="el-GR"/>
                    <w:storeMappedDataAs w:val="dateTime"/>
                    <w:calendar w:val="gregorian"/>
                  </w:date>
                </w:sdtPr>
                <w:sdtEndPr/>
                <w:sdtContent>
                  <w:r w:rsidR="009475A9">
                    <w:t>04.11.2019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D138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9475A9">
                <w:rPr>
                  <w:rStyle w:val="Char2"/>
                  <w:b/>
                </w:rPr>
                <w:t>σε Βριλήσσια και Νέα Σμύρνη</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9475A9" w:rsidRDefault="009475A9" w:rsidP="006D611A">
              <w:r>
                <w:t>Στους δήμος Βριλησσίων και Νέας Σμύρνης θα βρεθούν τα στελέχη της υπηρεσίας της ΕΣΑμεΑ «Διεκδικούμε μαζί» την Τετάρτη 6 Νοεμβρίου.</w:t>
              </w:r>
            </w:p>
            <w:p w:rsidR="009475A9" w:rsidRDefault="009475A9" w:rsidP="006D611A">
              <w:r>
                <w:t xml:space="preserve">Στα Βριλήσσια θα βρίσκονται </w:t>
              </w:r>
              <w:r w:rsidRPr="009475A9">
                <w:t>στο Κέντρο Κοινότητας, Λεωφόρος Πεντέλης 62</w:t>
              </w:r>
              <w:r>
                <w:t xml:space="preserve">, </w:t>
              </w:r>
              <w:r w:rsidRPr="009475A9">
                <w:t>από τ</w:t>
              </w:r>
              <w:r>
                <w:t>ις 10.00 π.μ. έως τις 13.00 μ.μ.</w:t>
              </w:r>
            </w:p>
            <w:p w:rsidR="009475A9" w:rsidRDefault="009475A9" w:rsidP="006D611A">
              <w:r>
                <w:t xml:space="preserve">Ενώ στη Νέα Σμύρνη οι δημότες θα μπορούν να τους επισκεφτούν </w:t>
              </w:r>
              <w:r w:rsidRPr="009475A9">
                <w:t>στο Κέντρο Κοινότητας, Ελευθερίου Βενιζέλου 18</w:t>
              </w:r>
              <w:r>
                <w:t xml:space="preserve">, </w:t>
              </w:r>
              <w:r w:rsidRPr="009475A9">
                <w:t>από τις 13.00 μ.μ. έως τις 15.00 μ.μ.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9475A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9475A9">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81" w:rsidRDefault="009D1381" w:rsidP="00A5663B">
      <w:pPr>
        <w:spacing w:after="0" w:line="240" w:lineRule="auto"/>
      </w:pPr>
      <w:r>
        <w:separator/>
      </w:r>
    </w:p>
    <w:p w:rsidR="009D1381" w:rsidRDefault="009D1381"/>
  </w:endnote>
  <w:endnote w:type="continuationSeparator" w:id="0">
    <w:p w:rsidR="009D1381" w:rsidRDefault="009D1381" w:rsidP="00A5663B">
      <w:pPr>
        <w:spacing w:after="0" w:line="240" w:lineRule="auto"/>
      </w:pPr>
      <w:r>
        <w:continuationSeparator/>
      </w:r>
    </w:p>
    <w:p w:rsidR="009D1381" w:rsidRDefault="009D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475A9">
          <w:rPr>
            <w:noProof/>
          </w:rPr>
          <w:t>2</w:t>
        </w:r>
        <w:r>
          <w:fldChar w:fldCharType="end"/>
        </w:r>
      </w:p>
      <w:p w:rsidR="0076008A" w:rsidRDefault="009D138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81" w:rsidRDefault="009D1381" w:rsidP="00A5663B">
      <w:pPr>
        <w:spacing w:after="0" w:line="240" w:lineRule="auto"/>
      </w:pPr>
      <w:bookmarkStart w:id="0" w:name="_Hlk484772647"/>
      <w:bookmarkEnd w:id="0"/>
      <w:r>
        <w:separator/>
      </w:r>
    </w:p>
    <w:p w:rsidR="009D1381" w:rsidRDefault="009D1381"/>
  </w:footnote>
  <w:footnote w:type="continuationSeparator" w:id="0">
    <w:p w:rsidR="009D1381" w:rsidRDefault="009D1381" w:rsidP="00A5663B">
      <w:pPr>
        <w:spacing w:after="0" w:line="240" w:lineRule="auto"/>
      </w:pPr>
      <w:r>
        <w:continuationSeparator/>
      </w:r>
    </w:p>
    <w:p w:rsidR="009D1381" w:rsidRDefault="009D13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D138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475A9"/>
    <w:rsid w:val="009503E0"/>
    <w:rsid w:val="00953909"/>
    <w:rsid w:val="00972E62"/>
    <w:rsid w:val="00980425"/>
    <w:rsid w:val="00995C38"/>
    <w:rsid w:val="009973E2"/>
    <w:rsid w:val="009A4192"/>
    <w:rsid w:val="009B3183"/>
    <w:rsid w:val="009C06F7"/>
    <w:rsid w:val="009C4D45"/>
    <w:rsid w:val="009D1381"/>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D130D"/>
    <w:rsid w:val="005E1B4F"/>
    <w:rsid w:val="007319FB"/>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2BFD15-C37B-4122-BBDF-FA295CC5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554</Words>
  <Characters>2996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2019-11-04T10:47:00Z</dcterms:created>
  <dcterms:modified xsi:type="dcterms:W3CDTF">2019-11-04T10:47:00Z</dcterms:modified>
  <cp:contentStatus/>
  <dc:language>Ελληνικά</dc:language>
  <cp:version>am-20180624</cp:version>
</cp:coreProperties>
</file>