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F356D2"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19-11-04T00:00:00Z">
                    <w:dateFormat w:val="dd.MM.yyyy"/>
                    <w:lid w:val="el-GR"/>
                    <w:storeMappedDataAs w:val="dateTime"/>
                    <w:calendar w:val="gregorian"/>
                  </w:date>
                </w:sdtPr>
                <w:sdtEndPr/>
                <w:sdtContent>
                  <w:r w:rsidR="005B07E7">
                    <w:t>04.11.2019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F356D2"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497998">
                <w:rPr>
                  <w:rStyle w:val="Char2"/>
                  <w:b/>
                </w:rPr>
                <w:t>«Διεκδικούμε Μαζί» με την</w:t>
              </w:r>
              <w:r w:rsidR="00C84695">
                <w:rPr>
                  <w:rStyle w:val="Char2"/>
                  <w:b/>
                </w:rPr>
                <w:t xml:space="preserve"> Ε.Σ.Α.μ</w:t>
              </w:r>
              <w:r w:rsidR="00F00188">
                <w:rPr>
                  <w:rStyle w:val="Char2"/>
                  <w:b/>
                </w:rPr>
                <w:t xml:space="preserve">εΑ. </w:t>
              </w:r>
              <w:r w:rsidR="005B07E7">
                <w:rPr>
                  <w:rStyle w:val="Char2"/>
                  <w:b/>
                </w:rPr>
                <w:t>στο Βύρωνα</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AC4AF9" w:rsidRDefault="005B07E7" w:rsidP="005B07E7">
              <w:r>
                <w:t>Στο Βύρωνα</w:t>
              </w:r>
              <w:r w:rsidR="006D611A">
                <w:t xml:space="preserve"> </w:t>
              </w:r>
              <w:r w:rsidR="005C7111">
                <w:t xml:space="preserve">και συγκεκριμένα </w:t>
              </w:r>
              <w:r>
                <w:t>στο Κέντρο Κοινότητας,</w:t>
              </w:r>
              <w:r>
                <w:t xml:space="preserve"> </w:t>
              </w:r>
              <w:r>
                <w:t>Καλλιπόλεως 59 και Αγίας Σοφίας</w:t>
              </w:r>
              <w:r w:rsidR="00F06C97">
                <w:t xml:space="preserve">, </w:t>
              </w:r>
              <w:r w:rsidR="00C84695">
                <w:t>θα συναντήσ</w:t>
              </w:r>
              <w:r>
                <w:t xml:space="preserve">ουν οι δημότες Βύρωνα </w:t>
              </w:r>
              <w:r w:rsidR="006D611A">
                <w:t>τα στελέχη της υπηρεσίας «Διεκδικούμε Μαζί» της Ε</w:t>
              </w:r>
              <w:r w:rsidR="00426EA5">
                <w:t>.</w:t>
              </w:r>
              <w:r w:rsidR="006D611A">
                <w:t>Σ</w:t>
              </w:r>
              <w:r w:rsidR="00426EA5">
                <w:t>.</w:t>
              </w:r>
              <w:r w:rsidR="006D611A">
                <w:t>Α</w:t>
              </w:r>
              <w:r w:rsidR="00426EA5">
                <w:t>.</w:t>
              </w:r>
              <w:r w:rsidR="006D611A">
                <w:t>μεΑ</w:t>
              </w:r>
              <w:r w:rsidR="00426EA5">
                <w:t>.</w:t>
              </w:r>
              <w:r w:rsidR="00F06C97">
                <w:t xml:space="preserve">, </w:t>
              </w:r>
              <w:r w:rsidR="00B82935">
                <w:t xml:space="preserve">τη Τρίτη </w:t>
              </w:r>
              <w:r>
                <w:t>5 Νοεμβρίου</w:t>
              </w:r>
              <w:r w:rsidR="00B82935">
                <w:t xml:space="preserve"> 2019 </w:t>
              </w:r>
              <w:r w:rsidRPr="005B07E7">
                <w:t>από τις 9:00 π.μ. έως τις 11:00 π.μ.</w:t>
              </w:r>
            </w:p>
            <w:p w:rsidR="006D611A" w:rsidRDefault="006D611A" w:rsidP="006D611A">
              <w:r>
                <w:t>Στο πλαίσιο των δράσεων της Ε</w:t>
              </w:r>
              <w:r w:rsidR="00426EA5">
                <w:t>.</w:t>
              </w:r>
              <w:r>
                <w:t>Σ</w:t>
              </w:r>
              <w:r w:rsidR="00426EA5">
                <w:t>.</w:t>
              </w:r>
              <w:r>
                <w:t>Α</w:t>
              </w:r>
              <w:r w:rsidR="00426EA5">
                <w:t>.</w:t>
              </w:r>
              <w:r>
                <w:t>μεΑ</w:t>
              </w:r>
              <w:r w:rsidR="00426EA5">
                <w:t>.</w:t>
              </w:r>
              <w:r>
                <w:t xml:space="preserve"> και με σκοπό να εδραιώσει μία άμεση και αποτελεσματική επικοινωνία και επαφή με τα άτομα με αναπηρία, χρόνιες παθήσεις και τις οικογένειές τους, η Ε.Σ.Α.μεΑ. λειτουργεί την υπηρεσία «Διεκδικούμε Μαζί» παρέχοντας 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6D611A" w:rsidRDefault="006D611A" w:rsidP="006D611A">
              <w:r>
                <w:t>Αυτό το διάστημα</w:t>
              </w:r>
              <w:r w:rsidR="00A24A0F">
                <w:t xml:space="preserve"> η Ε.Σ.Α.μεΑ. έχει αναλάβει </w:t>
              </w:r>
              <w:r>
                <w:t>πρωτοβουλία ανάπτυξης στενής συνεργασίας με τους Φορε</w:t>
              </w:r>
              <w:r w:rsidR="00A24A0F">
                <w:t xml:space="preserve">ίς της Α/ βάθμιας Αυτοδιοίκησης, </w:t>
              </w:r>
              <w:r>
                <w:t>ώστε η υπηρεσία «Διεκδικούμε Μαζί» να βρεθεί κοντά στους πολίτες και σε όλα τα άτομα με αν</w:t>
              </w:r>
              <w:r w:rsidR="009657D4">
                <w:t xml:space="preserve">απηρία, χρόνιες παθήσεις και στις </w:t>
              </w:r>
              <w:r>
                <w:t xml:space="preserve">οικογένειές τους. </w:t>
              </w:r>
            </w:p>
            <w:p w:rsidR="006A4BBF" w:rsidRDefault="006A4BBF" w:rsidP="00EA456A">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B72864">
              <w:r>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r w:rsidR="00B72864">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6D2" w:rsidRDefault="00F356D2" w:rsidP="00A5663B">
      <w:pPr>
        <w:spacing w:after="0" w:line="240" w:lineRule="auto"/>
      </w:pPr>
      <w:r>
        <w:separator/>
      </w:r>
    </w:p>
    <w:p w:rsidR="00F356D2" w:rsidRDefault="00F356D2"/>
  </w:endnote>
  <w:endnote w:type="continuationSeparator" w:id="0">
    <w:p w:rsidR="00F356D2" w:rsidRDefault="00F356D2" w:rsidP="00A5663B">
      <w:pPr>
        <w:spacing w:after="0" w:line="240" w:lineRule="auto"/>
      </w:pPr>
      <w:r>
        <w:continuationSeparator/>
      </w:r>
    </w:p>
    <w:p w:rsidR="00F356D2" w:rsidRDefault="00F356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C84695">
          <w:rPr>
            <w:noProof/>
          </w:rPr>
          <w:t>2</w:t>
        </w:r>
        <w:r>
          <w:fldChar w:fldCharType="end"/>
        </w:r>
      </w:p>
      <w:p w:rsidR="0076008A" w:rsidRDefault="00F356D2"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6D2" w:rsidRDefault="00F356D2" w:rsidP="00A5663B">
      <w:pPr>
        <w:spacing w:after="0" w:line="240" w:lineRule="auto"/>
      </w:pPr>
      <w:bookmarkStart w:id="0" w:name="_Hlk484772647"/>
      <w:bookmarkEnd w:id="0"/>
      <w:r>
        <w:separator/>
      </w:r>
    </w:p>
    <w:p w:rsidR="00F356D2" w:rsidRDefault="00F356D2"/>
  </w:footnote>
  <w:footnote w:type="continuationSeparator" w:id="0">
    <w:p w:rsidR="00F356D2" w:rsidRDefault="00F356D2" w:rsidP="00A5663B">
      <w:pPr>
        <w:spacing w:after="0" w:line="240" w:lineRule="auto"/>
      </w:pPr>
      <w:r>
        <w:continuationSeparator/>
      </w:r>
    </w:p>
    <w:p w:rsidR="00F356D2" w:rsidRDefault="00F356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F356D2"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063C7"/>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C01B1"/>
    <w:rsid w:val="001E3CD5"/>
    <w:rsid w:val="001E439E"/>
    <w:rsid w:val="001F1161"/>
    <w:rsid w:val="002058AF"/>
    <w:rsid w:val="00224096"/>
    <w:rsid w:val="002251AF"/>
    <w:rsid w:val="00236A27"/>
    <w:rsid w:val="00255DD0"/>
    <w:rsid w:val="002570E4"/>
    <w:rsid w:val="00264E1B"/>
    <w:rsid w:val="0026597B"/>
    <w:rsid w:val="002663D5"/>
    <w:rsid w:val="002674B1"/>
    <w:rsid w:val="0027672E"/>
    <w:rsid w:val="002B2BB6"/>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07E7"/>
    <w:rsid w:val="005B6534"/>
    <w:rsid w:val="005B661B"/>
    <w:rsid w:val="005C5A0B"/>
    <w:rsid w:val="005C7111"/>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71F1A"/>
    <w:rsid w:val="006A4BBF"/>
    <w:rsid w:val="006A52F5"/>
    <w:rsid w:val="006A785A"/>
    <w:rsid w:val="006D0554"/>
    <w:rsid w:val="006D611A"/>
    <w:rsid w:val="006E692F"/>
    <w:rsid w:val="006E6B93"/>
    <w:rsid w:val="006F050F"/>
    <w:rsid w:val="006F68D0"/>
    <w:rsid w:val="00710C9D"/>
    <w:rsid w:val="0071784B"/>
    <w:rsid w:val="0072145A"/>
    <w:rsid w:val="007244DB"/>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4A49"/>
    <w:rsid w:val="00906FB5"/>
    <w:rsid w:val="00927469"/>
    <w:rsid w:val="009324B1"/>
    <w:rsid w:val="00936BAC"/>
    <w:rsid w:val="009503E0"/>
    <w:rsid w:val="00953909"/>
    <w:rsid w:val="009657D4"/>
    <w:rsid w:val="00972E62"/>
    <w:rsid w:val="00980425"/>
    <w:rsid w:val="00995C38"/>
    <w:rsid w:val="009973E2"/>
    <w:rsid w:val="009A4192"/>
    <w:rsid w:val="009B3183"/>
    <w:rsid w:val="009C06F7"/>
    <w:rsid w:val="009C4D45"/>
    <w:rsid w:val="009D5EB0"/>
    <w:rsid w:val="009E6773"/>
    <w:rsid w:val="009F5F6C"/>
    <w:rsid w:val="00A04D49"/>
    <w:rsid w:val="00A0512E"/>
    <w:rsid w:val="00A24A0F"/>
    <w:rsid w:val="00A24A4D"/>
    <w:rsid w:val="00A32253"/>
    <w:rsid w:val="00A35350"/>
    <w:rsid w:val="00A5663B"/>
    <w:rsid w:val="00A66F36"/>
    <w:rsid w:val="00A8235C"/>
    <w:rsid w:val="00A862B1"/>
    <w:rsid w:val="00A90B3F"/>
    <w:rsid w:val="00A95FBA"/>
    <w:rsid w:val="00AA7FE9"/>
    <w:rsid w:val="00AB2576"/>
    <w:rsid w:val="00AB2AF2"/>
    <w:rsid w:val="00AC0D27"/>
    <w:rsid w:val="00AC4AF9"/>
    <w:rsid w:val="00AC58AA"/>
    <w:rsid w:val="00AC766E"/>
    <w:rsid w:val="00AD13AB"/>
    <w:rsid w:val="00AF66C4"/>
    <w:rsid w:val="00AF7DE7"/>
    <w:rsid w:val="00B00F6D"/>
    <w:rsid w:val="00B01AB1"/>
    <w:rsid w:val="00B14597"/>
    <w:rsid w:val="00B20502"/>
    <w:rsid w:val="00B220BE"/>
    <w:rsid w:val="00B24CE3"/>
    <w:rsid w:val="00B24F28"/>
    <w:rsid w:val="00B25CDE"/>
    <w:rsid w:val="00B30846"/>
    <w:rsid w:val="00B343FA"/>
    <w:rsid w:val="00B72864"/>
    <w:rsid w:val="00B73A9A"/>
    <w:rsid w:val="00B82935"/>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4695"/>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46CDC"/>
    <w:rsid w:val="00D7519B"/>
    <w:rsid w:val="00D87214"/>
    <w:rsid w:val="00DA0B8B"/>
    <w:rsid w:val="00DA5411"/>
    <w:rsid w:val="00DA7A53"/>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456A"/>
    <w:rsid w:val="00EA7073"/>
    <w:rsid w:val="00EB0575"/>
    <w:rsid w:val="00EE0F94"/>
    <w:rsid w:val="00EE6171"/>
    <w:rsid w:val="00EE65BD"/>
    <w:rsid w:val="00EF66B1"/>
    <w:rsid w:val="00F00188"/>
    <w:rsid w:val="00F02B8E"/>
    <w:rsid w:val="00F06C97"/>
    <w:rsid w:val="00F071B9"/>
    <w:rsid w:val="00F13F98"/>
    <w:rsid w:val="00F14369"/>
    <w:rsid w:val="00F21A91"/>
    <w:rsid w:val="00F21B29"/>
    <w:rsid w:val="00F239E9"/>
    <w:rsid w:val="00F31992"/>
    <w:rsid w:val="00F356D2"/>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1832CD"/>
    <w:rsid w:val="002D291F"/>
    <w:rsid w:val="002F7027"/>
    <w:rsid w:val="003572EC"/>
    <w:rsid w:val="00427812"/>
    <w:rsid w:val="004B3087"/>
    <w:rsid w:val="00550D21"/>
    <w:rsid w:val="005D130D"/>
    <w:rsid w:val="005E1B4F"/>
    <w:rsid w:val="00822A8C"/>
    <w:rsid w:val="009A5DBD"/>
    <w:rsid w:val="00A279AD"/>
    <w:rsid w:val="00D1211F"/>
    <w:rsid w:val="00D64CB2"/>
    <w:rsid w:val="00D751A3"/>
    <w:rsid w:val="00DE56D0"/>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241BD9B-34F8-4403-9585-451F36A2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TotalTime>
  <Pages>1</Pages>
  <Words>343</Words>
  <Characters>1854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2019-10-14T09:25:00Z</cp:lastPrinted>
  <dcterms:created xsi:type="dcterms:W3CDTF">2019-11-04T09:50:00Z</dcterms:created>
  <dcterms:modified xsi:type="dcterms:W3CDTF">2019-11-04T09:50:00Z</dcterms:modified>
  <cp:contentStatus/>
  <dc:language>Ελληνικά</dc:language>
  <cp:version>am-20180624</cp:version>
</cp:coreProperties>
</file>