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B41E6"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10-25T00:00:00Z">
                <w:dateFormat w:val="dd.MM.yyyy"/>
                <w:lid w:val="el-GR"/>
                <w:storeMappedDataAs w:val="dateTime"/>
                <w:calendar w:val="gregorian"/>
              </w:date>
            </w:sdtPr>
            <w:sdtEndPr>
              <w:rPr>
                <w:rStyle w:val="TextChar"/>
              </w:rPr>
            </w:sdtEndPr>
            <w:sdtContent>
              <w:r w:rsidR="001F6584">
                <w:rPr>
                  <w:rStyle w:val="TextChar"/>
                </w:rPr>
                <w:t>25.10.2019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F5361D" w:rsidP="008926F3">
          <w:pPr>
            <w:pStyle w:val="MyTitle"/>
            <w:rPr>
              <w:rStyle w:val="ab"/>
              <w:b/>
            </w:rPr>
          </w:pPr>
          <w:r>
            <w:t xml:space="preserve">Εκδόθηκε η </w:t>
          </w:r>
          <w:r w:rsidR="001F6584">
            <w:t>6</w:t>
          </w:r>
          <w:r w:rsidR="000F3754">
            <w:t>Κ/2019</w:t>
          </w:r>
          <w:r w:rsidRPr="00F5361D">
            <w:t xml:space="preserve"> Προκήρυξη του ΑΣΕΠ</w:t>
          </w:r>
          <w:r w:rsidR="000F3754">
            <w:t xml:space="preserve"> με </w:t>
          </w:r>
          <w:r w:rsidR="001F6584" w:rsidRPr="001F6584">
            <w:t>10 θέσεις για ΑμεΑ και συγγενείς</w:t>
          </w:r>
          <w:r w:rsidR="00B2044D">
            <w:t xml:space="preserve">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1F6584" w:rsidRDefault="001F6584" w:rsidP="001F6584">
                  <w:r>
                    <w:t>Γνωστοποιείται ότι εκδόθηκε η 6</w:t>
                  </w:r>
                  <w:r w:rsidR="000F3754">
                    <w:t xml:space="preserve">Κ/2019 </w:t>
                  </w:r>
                  <w:r w:rsidR="00F5361D" w:rsidRPr="00F5361D">
                    <w:t>Προκήρυξη του ΑΣΕΠ</w:t>
                  </w:r>
                  <w:r w:rsidR="00861794">
                    <w:rPr>
                      <w:rStyle w:val="ab"/>
                    </w:rPr>
                    <w:t xml:space="preserve"> </w:t>
                  </w:r>
                  <w:r w:rsidRPr="001F6584">
                    <w:t>που αφορά στην πλήρωση, με σειρά προτεραιότητας, 75 θέσεων τακτικού προσωπικού Τεχνολογικής και Δευτεροβάθμιας Εκπαίδευσης στην Ανεξάρτητη Αρχή Δημοσίων Εσόδων (Α.Α.Δ.Ε.).</w:t>
                  </w:r>
                  <w:r>
                    <w:t xml:space="preserve"> </w:t>
                  </w:r>
                </w:p>
                <w:p w:rsidR="001F6584" w:rsidRDefault="001F6584" w:rsidP="001F6584">
                  <w:r>
                    <w:t>Το ΦΕΚ</w:t>
                  </w:r>
                </w:p>
                <w:p w:rsidR="001F6584" w:rsidRDefault="001F6584" w:rsidP="001F6584">
                  <w:hyperlink r:id="rId10" w:history="1">
                    <w:r w:rsidRPr="00A0629C">
                      <w:rPr>
                        <w:rStyle w:val="-"/>
                      </w:rPr>
                      <w:t>http://www.et.gr/idocs-nph/search/pdfViewerForm.html?args=5C7QrtC22wFqnM3eAbJzrXdtvSoClrL889YMamqEfyntIl9LGdkF5_2sHZytA1Y08knBzLCmTXKaO6fpVZ6Lx3UnKl3nP8NxdnJ5r9cmWyJWelDvWS_18kAEhATUkJb0x1LIdQ163nV9K--td6SIuf0DOqurPNdqEr3O-9bYq0YHGrLFLHUWAxHfVNz9sQYm</w:t>
                    </w:r>
                  </w:hyperlink>
                  <w:r>
                    <w:t xml:space="preserve"> </w:t>
                  </w:r>
                </w:p>
                <w:p w:rsidR="001F6584" w:rsidRDefault="001F6584" w:rsidP="001F6584">
                  <w:r w:rsidRPr="001F6584">
                    <w:t>Στις θέσεις περιλαμβάνονται 7 για άτομα με αναπηρία 50% και 3 για άτομο που έχει τέκνο, αδελφό ή σύζυγο, ή για τέκνο ατόμου με ποσοστό αναπηρίας 67% και άνω.</w:t>
                  </w:r>
                </w:p>
                <w:p w:rsidR="001F6584" w:rsidRPr="001F6584" w:rsidRDefault="001F6584" w:rsidP="001F6584">
                  <w:r w:rsidRPr="001F6584">
                    <w:t>Οι υποψήφιοι πρέπει να συμπληρώσουν και να υποβάλουν ηλεκτρονική αίτηση συμμετοχής στο Α.Σ.Ε.Π., αποκλειστικά μέσω του διαδικτυακού του τόπου (Πολίτες → Ηλεκτρονικές Υπηρεσίες) ακολουθώντας τις οδηγίες που παρέχονται στην Προκήρυξη (Παράρτημα ΣΤ΄).</w:t>
                  </w:r>
                </w:p>
                <w:p w:rsidR="001F6584" w:rsidRPr="001F6584" w:rsidRDefault="001F6584" w:rsidP="001F6584">
                  <w:r w:rsidRPr="001F6584">
                    <w:t>Σχετικά επισημαίνονται και τα ακόλουθα :</w:t>
                  </w:r>
                </w:p>
                <w:p w:rsidR="001F6584" w:rsidRPr="001F6584" w:rsidRDefault="001F6584" w:rsidP="001F6584">
                  <w:r w:rsidRPr="001F6584">
                    <w:t>Η προθεσμία υποβολής των ηλεκτρονικών αιτήσεων συμμετοχής στη διαδικασία λήγει στις 5 Νοεμβρίου 2019, ημέρα Τρίτη και ώρα 14:00.</w:t>
                  </w:r>
                </w:p>
                <w:p w:rsidR="001F6584" w:rsidRPr="001F6584" w:rsidRDefault="001F6584" w:rsidP="001F6584">
                  <w:r w:rsidRPr="001F6584">
                    <w:t>Τα απαραίτητα, κατά περίπτωση, δικαιολογητικά με τα οποία, αποδεικνύονται τα προσόντα, κριτήρια ή ιδιότητες που επικαλούνται οι υποψήφιοι με την αίτηση συμμετοχής τους, θα υποβληθούν, πριν την έκδοση των προσωρινών αποτελεσμάτων, μετά από σχετική Ανακοίνωση του ΑΣΕΠ (Βλ. ΚΕΦΑΛΑΙΟ Δ΄ και ΠΑΡΑΡΤΗΜΑ Β΄ της Προκήρυξης).</w:t>
                  </w:r>
                </w:p>
                <w:p w:rsidR="001F6584" w:rsidRPr="001F6584" w:rsidRDefault="001F6584" w:rsidP="001F6584">
                  <w:r w:rsidRPr="001F6584">
                    <w:t>Για την ομαλή λειτουργία του συστήματος υποβολής των ηλεκτρονικών αιτήσεων, συνιστάται στους υποψήφιους να μην περιμένουν την τελευταία ημέρα για να υποβάλλουν την ηλεκτρονική τους αίτηση καθώς τυχόν υπερφόρτωση του διαδικτύου ή σφάλμα στη σύνδεση με αυτό θα μπορούσε να οδηγήσει σε δυσκολία ή αδυναμία υποβολής αυτής.</w:t>
                  </w:r>
                </w:p>
                <w:p w:rsidR="001F6584" w:rsidRPr="001F6584" w:rsidRDefault="001F6584" w:rsidP="001F6584">
                  <w:r w:rsidRPr="001F6584">
                    <w:t>Το ΑΣΕΠ δεν φέρει ευθύνη για τυχόν αδυναμία υποβολής ηλεκτρονικής αίτησης που οφείλεται στους προαναφερόμενους παράγοντες.</w:t>
                  </w:r>
                </w:p>
                <w:p w:rsidR="001F6584" w:rsidRPr="001F6584" w:rsidRDefault="001F6584" w:rsidP="001F6584">
                  <w:r w:rsidRPr="001F6584">
                    <w:t xml:space="preserve">Για γενικές διευκρινίσεις σχετικά με την Προκήρυξη και τη συμμετοχή σε αυτή (δικαιολογητικά, τίτλοι σπουδών κτλ.) οι υποψήφιοι μπορούν να απευθύνονται στο Γραφείο Εξυπηρέτησης Πολιτών του ΑΣΕΠ τηλεφωνικά (2131319100, εργάσιμες ημέρες και ώρες 08:00 μέχρι 14:00) ή  μέσω email στο </w:t>
                  </w:r>
                  <w:hyperlink r:id="rId11" w:history="1">
                    <w:r w:rsidRPr="00A0629C">
                      <w:rPr>
                        <w:rStyle w:val="-"/>
                      </w:rPr>
                      <w:t>enimerosi@asep.gr</w:t>
                    </w:r>
                  </w:hyperlink>
                  <w:r>
                    <w:t xml:space="preserve"> </w:t>
                  </w:r>
                </w:p>
                <w:p w:rsidR="001F6584" w:rsidRPr="001F6584" w:rsidRDefault="001F6584" w:rsidP="001F6584">
                  <w:r w:rsidRPr="001F6584">
                    <w:t xml:space="preserve">Για τυχόν τεχνικές διευκρινίσεις και μόνο σχετικά με τη διαδικασία συμπλήρωσης και υποβολής των ηλεκτρονικών αιτήσεων, οι υποψήφιοι μπορούν να απευθύνονται στη Διεύθυνση Διαχείρισης </w:t>
                  </w:r>
                  <w:r w:rsidRPr="001F6584">
                    <w:lastRenderedPageBreak/>
                    <w:t>Δεδομένων &amp; Ηλεκτρονικών Υπηρεσιών του ΑΣΕΠ ακολουθώντας τον σύνδεσμο ή τηλεφωνικά (2131319100 - Επιλογή 4):</w:t>
                  </w:r>
                </w:p>
                <w:p w:rsidR="001F6584" w:rsidRPr="001F6584" w:rsidRDefault="001F6584" w:rsidP="001F6584">
                  <w:r w:rsidRPr="001F6584">
                    <w:t>Τις εργάσιμες ημέρες</w:t>
                  </w:r>
                </w:p>
                <w:p w:rsidR="001F6584" w:rsidRPr="001F6584" w:rsidRDefault="001F6584" w:rsidP="001F6584">
                  <w:r w:rsidRPr="001F6584">
                    <w:t>• Κατά τις ώρες 08:00 μέχρι 20:00</w:t>
                  </w:r>
                  <w:r>
                    <w:t xml:space="preserve"> </w:t>
                  </w:r>
                </w:p>
                <w:p w:rsidR="001F6584" w:rsidRPr="001F6584" w:rsidRDefault="001F6584" w:rsidP="001F6584">
                  <w:r w:rsidRPr="001F6584">
                    <w:t>Τις αργίες (εξαιρουμένης της 28ης Οκτωβρίου)</w:t>
                  </w:r>
                </w:p>
                <w:p w:rsidR="001F6584" w:rsidRPr="001F6584" w:rsidRDefault="001F6584" w:rsidP="001F6584">
                  <w:r w:rsidRPr="001F6584">
                    <w:t>• Κατά τις ώρες 10:00 μέχρι 16:00</w:t>
                  </w:r>
                </w:p>
                <w:p w:rsidR="00E70687" w:rsidRPr="0017683B" w:rsidRDefault="001F6584" w:rsidP="001F6584">
                  <w:pPr>
                    <w:rPr>
                      <w:rStyle w:val="TextChar"/>
                    </w:rPr>
                  </w:pPr>
                  <w:r w:rsidRPr="001F6584">
                    <w:t>Σε κάθε περίπτωση, κρίνεται απαραίτητο οι υποψήφιοι να συμβουλεύονται τις Συχνές Ερωτήσεις, τα Εγχειρίδια Χρήσης και τον Ηλεκτρονικό Οδηγό της Προκήρυξης (Βοήθεια → Συχνές Ερωτήσεις ή e-Οδηγός 6Κ/2019 ή Εγχειρίδια Χρήσης) πριν την επικοινωνία τους με το ΑΣΕΠ.</w:t>
                  </w:r>
                  <w:r>
                    <w:t xml:space="preserve"> </w:t>
                  </w:r>
                </w:p>
                <w:bookmarkStart w:id="1" w:name="_GoBack" w:displacedByCustomXml="next"/>
                <w:bookmarkEnd w:id="1" w:displacedByCustomXml="next"/>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E6" w:rsidRDefault="00DB41E6" w:rsidP="008926F3">
      <w:r>
        <w:separator/>
      </w:r>
    </w:p>
    <w:p w:rsidR="00DB41E6" w:rsidRDefault="00DB41E6" w:rsidP="008926F3"/>
  </w:endnote>
  <w:endnote w:type="continuationSeparator" w:id="0">
    <w:p w:rsidR="00DB41E6" w:rsidRDefault="00DB41E6" w:rsidP="008926F3">
      <w:r>
        <w:continuationSeparator/>
      </w:r>
    </w:p>
    <w:p w:rsidR="00DB41E6" w:rsidRDefault="00DB41E6"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E6" w:rsidRDefault="00DB41E6" w:rsidP="008926F3">
      <w:bookmarkStart w:id="0" w:name="_Hlk484772647"/>
      <w:bookmarkEnd w:id="0"/>
      <w:r>
        <w:separator/>
      </w:r>
    </w:p>
    <w:p w:rsidR="00DB41E6" w:rsidRDefault="00DB41E6" w:rsidP="008926F3"/>
  </w:footnote>
  <w:footnote w:type="continuationSeparator" w:id="0">
    <w:p w:rsidR="00DB41E6" w:rsidRDefault="00DB41E6" w:rsidP="008926F3">
      <w:r>
        <w:continuationSeparator/>
      </w:r>
    </w:p>
    <w:p w:rsidR="00DB41E6" w:rsidRDefault="00DB41E6"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F6584">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D33A4"/>
    <w:rsid w:val="000E2BB8"/>
    <w:rsid w:val="000F3754"/>
    <w:rsid w:val="000F4280"/>
    <w:rsid w:val="00104FD0"/>
    <w:rsid w:val="00151217"/>
    <w:rsid w:val="00162CAE"/>
    <w:rsid w:val="0017683B"/>
    <w:rsid w:val="001B3428"/>
    <w:rsid w:val="001F6584"/>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5A1BA6"/>
    <w:rsid w:val="00651CD5"/>
    <w:rsid w:val="00670492"/>
    <w:rsid w:val="006D0554"/>
    <w:rsid w:val="006E6B93"/>
    <w:rsid w:val="006F050F"/>
    <w:rsid w:val="0077016C"/>
    <w:rsid w:val="008104A7"/>
    <w:rsid w:val="00811A9B"/>
    <w:rsid w:val="008321C9"/>
    <w:rsid w:val="00861794"/>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044D"/>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B41E6"/>
    <w:rsid w:val="00DD7797"/>
    <w:rsid w:val="00E018A8"/>
    <w:rsid w:val="00E6567B"/>
    <w:rsid w:val="00E70687"/>
    <w:rsid w:val="00E776F1"/>
    <w:rsid w:val="00EE6171"/>
    <w:rsid w:val="00F0275B"/>
    <w:rsid w:val="00F21A91"/>
    <w:rsid w:val="00F21B29"/>
    <w:rsid w:val="00F32EBC"/>
    <w:rsid w:val="00F5361D"/>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uiPriority w:val="22"/>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paragraph" w:styleId="Web">
    <w:name w:val="Normal (Web)"/>
    <w:basedOn w:val="a0"/>
    <w:uiPriority w:val="99"/>
    <w:semiHidden/>
    <w:unhideWhenUsed/>
    <w:rsid w:val="001F65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7092">
      <w:bodyDiv w:val="1"/>
      <w:marLeft w:val="0"/>
      <w:marRight w:val="0"/>
      <w:marTop w:val="0"/>
      <w:marBottom w:val="0"/>
      <w:divBdr>
        <w:top w:val="none" w:sz="0" w:space="0" w:color="auto"/>
        <w:left w:val="none" w:sz="0" w:space="0" w:color="auto"/>
        <w:bottom w:val="none" w:sz="0" w:space="0" w:color="auto"/>
        <w:right w:val="none" w:sz="0" w:space="0" w:color="auto"/>
      </w:divBdr>
    </w:div>
    <w:div w:id="16249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imerosi@asep.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et.gr/idocs-nph/search/pdfViewerForm.html?args=5C7QrtC22wFqnM3eAbJzrXdtvSoClrL889YMamqEfyntIl9LGdkF5_2sHZytA1Y08knBzLCmTXKaO6fpVZ6Lx3UnKl3nP8NxdnJ5r9cmWyJWelDvWS_18kAEhATUkJb0x1LIdQ163nV9K--td6SIuf0DOqurPNdqEr3O-9bYq0YHGrLFLHUWAxHfVNz9sQY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206906"/>
    <w:rsid w:val="004B27A8"/>
    <w:rsid w:val="00523620"/>
    <w:rsid w:val="005F29F2"/>
    <w:rsid w:val="00811585"/>
    <w:rsid w:val="00845A34"/>
    <w:rsid w:val="00BD546A"/>
    <w:rsid w:val="00C241BD"/>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341BC1-A439-49EC-ABD4-ACE5CC3A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2019-10-25T11:17:00Z</dcterms:created>
  <dcterms:modified xsi:type="dcterms:W3CDTF">2019-10-25T11:17:00Z</dcterms:modified>
</cp:coreProperties>
</file>